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79" w:rsidRDefault="00C7545E">
      <w:sdt>
        <w:sdtPr>
          <w:id w:val="-831605760"/>
          <w:docPartObj>
            <w:docPartGallery w:val="Cover Pages"/>
            <w:docPartUnique/>
          </w:docPartObj>
        </w:sdtPr>
        <w:sdtContent>
          <w:r w:rsidR="0011223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Автофигура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3D842687" id="Автофигура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11223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CAC23A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Прямоугольник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24"/>
                                </w:tblGrid>
                                <w:tr w:rsidR="00C7545E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C7545E" w:rsidRDefault="00C7545E">
                                      <w:pPr>
                                        <w:pStyle w:val="af5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C7545E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C7545E" w:rsidRDefault="00C7545E">
                                      <w:pPr>
                                        <w:pStyle w:val="af5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FD9D701AB1C64105B2B026B10C741C0E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  <w:lang w:val="ru-RU"/>
                                            </w:rPr>
                                            <w:t>Примеры решения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C7545E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C7545E" w:rsidRDefault="00C7545E">
                                      <w:pPr>
                                        <w:pStyle w:val="af5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C7545E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C7545E" w:rsidRDefault="00C7545E">
                                      <w:pPr>
                                        <w:pStyle w:val="af5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placeholder>
                                            <w:docPart w:val="4D1CA43ED1054A0BBDD4A22E9DE40F1A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="Calibri" w:hAnsi="Calibri"/>
                                              <w:sz w:val="36"/>
                                              <w:szCs w:val="36"/>
                                              <w:lang w:val="ru-RU"/>
                                            </w:rPr>
                                            <w:t xml:space="preserve">Специально для </w:t>
                                          </w:r>
                                          <w:r>
                                            <w:rPr>
                                              <w:rFonts w:ascii="Calibri" w:hAnsi="Calibri"/>
                                              <w:sz w:val="36"/>
                                              <w:szCs w:val="36"/>
                                            </w:rPr>
                                            <w:t>Reshaem.net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C7545E" w:rsidRDefault="00C7545E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24"/>
                          </w:tblGrid>
                          <w:tr w:rsidR="00C7545E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C7545E" w:rsidRDefault="00C7545E">
                                <w:pPr>
                                  <w:pStyle w:val="af5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C7545E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C7545E" w:rsidRDefault="00C7545E">
                                <w:pPr>
                                  <w:pStyle w:val="af5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FD9D701AB1C64105B2B026B10C741C0E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ru-RU"/>
                                      </w:rPr>
                                      <w:t>Примеры решения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7545E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C7545E" w:rsidRDefault="00C7545E">
                                <w:pPr>
                                  <w:pStyle w:val="af5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C7545E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C7545E" w:rsidRDefault="00C7545E">
                                <w:pPr>
                                  <w:pStyle w:val="af5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placeholder>
                                      <w:docPart w:val="4D1CA43ED1054A0BBDD4A22E9DE40F1A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Calibri" w:hAnsi="Calibri"/>
                                        <w:sz w:val="36"/>
                                        <w:szCs w:val="36"/>
                                        <w:lang w:val="ru-RU"/>
                                      </w:rPr>
                                      <w:t xml:space="preserve">Специально для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36"/>
                                        <w:szCs w:val="36"/>
                                      </w:rPr>
                                      <w:t>Reshaem.net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C7545E" w:rsidRDefault="00C7545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1223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7487920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Прямоугольник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7545E" w:rsidRPr="00D83C12" w:rsidRDefault="00C7545E">
                                <w:pPr>
                                  <w:pStyle w:val="af5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C7545E" w:rsidRPr="00D83C12" w:rsidRDefault="00C7545E">
                                <w:pPr>
                                  <w:pStyle w:val="af5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lang w:val="ru-RU"/>
                                  </w:rPr>
                                </w:pPr>
                              </w:p>
                              <w:p w:rsidR="00C7545E" w:rsidRPr="00D83C12" w:rsidRDefault="00C7545E">
                                <w:pPr>
                                  <w:pStyle w:val="af5"/>
                                  <w:spacing w:line="276" w:lineRule="auto"/>
                                  <w:suppressOverlap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lang w:val="ru-RU"/>
                                    </w:r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0-05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t>October 5, 2017</w:t>
                                    </w:r>
                                  </w:sdtContent>
                                </w:sdt>
                              </w:p>
                              <w:p w:rsidR="00C7545E" w:rsidRPr="00D83C12" w:rsidRDefault="00C7545E">
                                <w:pPr>
                                  <w:pStyle w:val="af5"/>
                                  <w:spacing w:line="276" w:lineRule="auto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 xml:space="preserve">Создан: </w:t>
                                </w:r>
                                <w:sdt>
                                  <w:sdtPr>
                                    <w:rPr>
                                      <w:lang w:val="ru-RU"/>
                                    </w:r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 w:rsidRPr="00D83C12">
                                      <w:rPr>
                                        <w:rFonts w:ascii="Cambria" w:hAnsi="Cambria" w:cs="Cambria"/>
                                        <w:lang w:val="ru-RU"/>
                                      </w:rPr>
                                      <w:t>Руслан</w:t>
                                    </w:r>
                                    <w:r w:rsidRPr="00D83C12">
                                      <w:rPr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D83C12">
                                      <w:rPr>
                                        <w:rFonts w:ascii="Cambria" w:hAnsi="Cambria" w:cs="Cambria"/>
                                        <w:lang w:val="ru-RU"/>
                                      </w:rPr>
                                      <w:t>Шевченко E-mail: ruslan91999@gmail.com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" o:allowincell="f" filled="f" stroked="f" strokeweight=".25pt">
                    <v:textbox style="mso-fit-shape-to-text:t" inset=",18pt,,18pt">
                      <w:txbxContent>
                        <w:p w:rsidR="00C7545E" w:rsidRPr="00D83C12" w:rsidRDefault="00C7545E">
                          <w:pPr>
                            <w:pStyle w:val="af5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  <w:lang w:val="ru-RU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C7545E" w:rsidRPr="00D83C12" w:rsidRDefault="00C7545E">
                          <w:pPr>
                            <w:pStyle w:val="af5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  <w:lang w:val="ru-RU"/>
                            </w:rPr>
                          </w:pPr>
                        </w:p>
                        <w:p w:rsidR="00C7545E" w:rsidRPr="00D83C12" w:rsidRDefault="00C7545E">
                          <w:pPr>
                            <w:pStyle w:val="af5"/>
                            <w:spacing w:line="276" w:lineRule="auto"/>
                            <w:suppressOverlap/>
                            <w:jc w:val="center"/>
                            <w:rPr>
                              <w:lang w:val="ru-RU"/>
                            </w:rPr>
                          </w:pPr>
                          <w:sdt>
                            <w:sdtPr>
                              <w:rPr>
                                <w:lang w:val="ru-RU"/>
                              </w:r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0-0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t>October 5, 2017</w:t>
                              </w:r>
                            </w:sdtContent>
                          </w:sdt>
                        </w:p>
                        <w:p w:rsidR="00C7545E" w:rsidRPr="00D83C12" w:rsidRDefault="00C7545E">
                          <w:pPr>
                            <w:pStyle w:val="af5"/>
                            <w:spacing w:line="276" w:lineRule="auto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Создан: </w:t>
                          </w:r>
                          <w:sdt>
                            <w:sdtPr>
                              <w:rPr>
                                <w:lang w:val="ru-RU"/>
                              </w:r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Pr="00D83C12">
                                <w:rPr>
                                  <w:rFonts w:ascii="Cambria" w:hAnsi="Cambria" w:cs="Cambria"/>
                                  <w:lang w:val="ru-RU"/>
                                </w:rPr>
                                <w:t>Руслан</w:t>
                              </w:r>
                              <w:r w:rsidRPr="00D83C12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D83C12">
                                <w:rPr>
                                  <w:rFonts w:ascii="Cambria" w:hAnsi="Cambria" w:cs="Cambria"/>
                                  <w:lang w:val="ru-RU"/>
                                </w:rPr>
                                <w:t>Шевченко E-mail: ruslan91999@gmail.com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112236">
            <w:br w:type="page"/>
          </w:r>
        </w:sdtContent>
      </w:sdt>
    </w:p>
    <w:p w:rsidR="000B0C79" w:rsidRPr="00D83C12" w:rsidRDefault="00C7545E">
      <w:pPr>
        <w:pStyle w:val="a4"/>
        <w:rPr>
          <w:smallCaps w:val="0"/>
          <w:lang w:val="ru-RU"/>
        </w:rPr>
      </w:pPr>
      <w:sdt>
        <w:sdtPr>
          <w:rPr>
            <w:smallCaps w:val="0"/>
            <w:lang w:val="ru-RU"/>
          </w:rPr>
          <w:alias w:val="Название"/>
          <w:tag w:val="Название"/>
          <w:id w:val="11808329"/>
          <w:placeholder>
            <w:docPart w:val="AACB04F1C86D495D8BAB6F0D51C895A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D83C12" w:rsidRPr="00D83C12">
            <w:rPr>
              <w:smallCaps w:val="0"/>
              <w:lang w:val="ru-RU"/>
            </w:rPr>
            <w:t>Примеры решения</w:t>
          </w:r>
        </w:sdtContent>
      </w:sdt>
    </w:p>
    <w:p w:rsidR="000B0C79" w:rsidRPr="00D83C12" w:rsidRDefault="00C7545E">
      <w:pPr>
        <w:pStyle w:val="a6"/>
        <w:rPr>
          <w:lang w:val="ru-RU"/>
        </w:rPr>
      </w:pPr>
      <w:sdt>
        <w:sdtPr>
          <w:rPr>
            <w:lang w:val="ru-RU"/>
          </w:rPr>
          <w:alias w:val="Подзаголовок"/>
          <w:tag w:val="Подзаголовок"/>
          <w:id w:val="11808339"/>
          <w:placeholder>
            <w:docPart w:val="4C9A2D01E85B42CC9DA1CE44DC37E2BB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D83C12" w:rsidRPr="00D83C12">
            <w:rPr>
              <w:lang w:val="ru-RU"/>
            </w:rPr>
            <w:t>Специально для Reshaem.net</w:t>
          </w:r>
        </w:sdtContent>
      </w:sdt>
    </w:p>
    <w:p w:rsidR="00556D22" w:rsidRDefault="007F4A6E" w:rsidP="00556D22">
      <w:pPr>
        <w:pStyle w:val="af3"/>
        <w:rPr>
          <w:lang w:val="ru-RU"/>
        </w:rPr>
      </w:pPr>
      <w:r>
        <w:rPr>
          <w:lang w:val="ru-RU"/>
        </w:rPr>
        <w:t>Высшая математика</w:t>
      </w:r>
    </w:p>
    <w:p w:rsidR="000B0C79" w:rsidRDefault="00556D22" w:rsidP="00D83C12">
      <w:pPr>
        <w:pStyle w:val="1"/>
        <w:rPr>
          <w:lang w:val="ru-RU"/>
        </w:rPr>
      </w:pPr>
      <w:r>
        <w:rPr>
          <w:lang w:val="ru-RU"/>
        </w:rPr>
        <w:t>Задание</w:t>
      </w:r>
      <w:r w:rsidR="007F4A6E">
        <w:rPr>
          <w:lang w:val="ru-RU"/>
        </w:rPr>
        <w:t>: решит</w:t>
      </w:r>
      <w:r w:rsidR="00367C86">
        <w:rPr>
          <w:lang w:val="ru-RU"/>
        </w:rPr>
        <w:t>ь</w:t>
      </w:r>
      <w:r w:rsidR="007F4A6E">
        <w:rPr>
          <w:lang w:val="ru-RU"/>
        </w:rPr>
        <w:t xml:space="preserve"> методом Крамера, и матричным. </w:t>
      </w:r>
    </w:p>
    <w:p w:rsidR="007F4A6E" w:rsidRPr="007F4A6E" w:rsidRDefault="007F4A6E" w:rsidP="007F4A6E">
      <w:pPr>
        <w:rPr>
          <w:rFonts w:ascii="Cambria" w:hAnsi="Cambria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=3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4x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=-1</m:t>
                    </m:r>
                  </m:e>
                </m:mr>
              </m:m>
            </m:e>
          </m:d>
        </m:oMath>
      </m:oMathPara>
    </w:p>
    <w:p w:rsidR="007F4A6E" w:rsidRPr="007F4A6E" w:rsidRDefault="007F4A6E" w:rsidP="007F4A6E">
      <w:pPr>
        <w:pStyle w:val="40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Решение </w:t>
      </w:r>
      <w:r w:rsidR="00986279">
        <w:rPr>
          <w:lang w:val="ru-RU"/>
        </w:rPr>
        <w:t>СЛУ (система линейных уравнений здесь и далее)</w:t>
      </w:r>
      <w:r>
        <w:rPr>
          <w:lang w:val="ru-RU"/>
        </w:rPr>
        <w:t xml:space="preserve"> методом Крамера</w:t>
      </w:r>
    </w:p>
    <w:p w:rsidR="00556D22" w:rsidRDefault="00AC0E4A" w:rsidP="00AC0E4A">
      <w:pPr>
        <w:pStyle w:val="afb"/>
        <w:numPr>
          <w:ilvl w:val="0"/>
          <w:numId w:val="12"/>
        </w:num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Найдем </w:t>
      </w:r>
      <w:r>
        <w:rPr>
          <w:rFonts w:ascii="Cambria" w:hAnsi="Cambria"/>
        </w:rPr>
        <w:t>detA</w:t>
      </w:r>
    </w:p>
    <w:p w:rsidR="00AC0E4A" w:rsidRDefault="00AC0E4A" w:rsidP="00AC0E4A">
      <w:pPr>
        <w:pStyle w:val="afb"/>
        <w:rPr>
          <w:rFonts w:ascii="Cambria" w:hAnsi="Cambria"/>
          <w:i/>
          <w:lang w:val="ru-RU"/>
        </w:rPr>
      </w:pPr>
      <w:r>
        <w:rPr>
          <w:rFonts w:ascii="Cambria" w:hAnsi="Cambria"/>
          <w:i/>
          <w:lang w:val="ru-RU"/>
        </w:rPr>
        <w:t xml:space="preserve">Определитель </w:t>
      </w:r>
      <w:r>
        <w:rPr>
          <w:rFonts w:ascii="Cambria" w:hAnsi="Cambria"/>
          <w:i/>
        </w:rPr>
        <w:t>detA</w:t>
      </w:r>
      <w:r w:rsidRPr="00AC0E4A">
        <w:rPr>
          <w:rFonts w:ascii="Cambria" w:hAnsi="Cambria"/>
          <w:i/>
          <w:lang w:val="ru-RU"/>
        </w:rPr>
        <w:t xml:space="preserve"> </w:t>
      </w:r>
      <w:r>
        <w:rPr>
          <w:rFonts w:ascii="Cambria" w:hAnsi="Cambria"/>
          <w:i/>
          <w:lang w:val="ru-RU"/>
        </w:rPr>
        <w:t>состоит из коэффициентов системы</w:t>
      </w:r>
    </w:p>
    <w:p w:rsidR="00AC0E4A" w:rsidRPr="008B0AB2" w:rsidRDefault="00AC0E4A" w:rsidP="00AC0E4A">
      <w:pPr>
        <w:pStyle w:val="afb"/>
        <w:rPr>
          <w:rFonts w:ascii="Cambria" w:eastAsiaTheme="minorEastAsia" w:hAnsi="Cambria"/>
          <w:i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ru-RU"/>
            </w:rPr>
            <m:t>detA=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=3</m:t>
          </m:r>
          <m:r>
            <w:rPr>
              <w:rFonts w:ascii="Cambria Math" w:hAnsi="Cambria Math"/>
              <w:lang w:val="ru-RU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-1∙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+5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=3∙9-1∙2+5∙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-4</m:t>
              </m:r>
            </m:e>
          </m:d>
          <m:r>
            <w:rPr>
              <w:rFonts w:ascii="Cambria Math" w:hAnsi="Cambria Math"/>
              <w:lang w:val="ru-RU"/>
            </w:rPr>
            <m:t>=5</m:t>
          </m:r>
        </m:oMath>
      </m:oMathPara>
    </w:p>
    <w:p w:rsidR="008B0AB2" w:rsidRDefault="008B0AB2" w:rsidP="008B0AB2">
      <w:pPr>
        <w:pStyle w:val="afb"/>
        <w:numPr>
          <w:ilvl w:val="0"/>
          <w:numId w:val="12"/>
        </w:num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Найдем </w:t>
      </w:r>
      <w:r w:rsidRPr="008B0AB2">
        <w:rPr>
          <w:rFonts w:ascii="Cambria" w:hAnsi="Cambria"/>
        </w:rPr>
        <w:t>detA</w:t>
      </w:r>
      <w:r w:rsidRPr="008B0AB2">
        <w:rPr>
          <w:rFonts w:ascii="Cambria" w:hAnsi="Cambria"/>
          <w:vertAlign w:val="subscript"/>
          <w:lang w:val="ru-RU"/>
        </w:rPr>
        <w:t>1</w:t>
      </w:r>
    </w:p>
    <w:p w:rsidR="008B0AB2" w:rsidRDefault="008B0AB2" w:rsidP="008B0AB2">
      <w:pPr>
        <w:pStyle w:val="afb"/>
        <w:rPr>
          <w:rFonts w:ascii="Cambria" w:hAnsi="Cambria"/>
          <w:i/>
          <w:lang w:val="ru-RU"/>
        </w:rPr>
      </w:pPr>
      <w:r>
        <w:rPr>
          <w:rFonts w:ascii="Cambria" w:hAnsi="Cambria"/>
          <w:i/>
          <w:lang w:val="ru-RU"/>
        </w:rPr>
        <w:t xml:space="preserve">Определитель </w:t>
      </w:r>
      <w:r w:rsidRPr="008B0AB2">
        <w:rPr>
          <w:rFonts w:ascii="Cambria" w:hAnsi="Cambria"/>
          <w:i/>
        </w:rPr>
        <w:t>detA</w:t>
      </w:r>
      <w:r w:rsidRPr="008B0AB2">
        <w:rPr>
          <w:rFonts w:ascii="Cambria" w:hAnsi="Cambria"/>
          <w:i/>
          <w:vertAlign w:val="subscript"/>
          <w:lang w:val="ru-RU"/>
        </w:rPr>
        <w:t>1</w:t>
      </w:r>
      <w:r>
        <w:rPr>
          <w:rFonts w:ascii="Cambria" w:hAnsi="Cambria"/>
          <w:i/>
          <w:vertAlign w:val="subscript"/>
          <w:lang w:val="ru-RU"/>
        </w:rPr>
        <w:t xml:space="preserve"> </w:t>
      </w:r>
      <w:r>
        <w:rPr>
          <w:rFonts w:ascii="Cambria" w:hAnsi="Cambria"/>
          <w:i/>
          <w:lang w:val="ru-RU"/>
        </w:rPr>
        <w:t xml:space="preserve">получается из определителя </w:t>
      </w:r>
      <w:r w:rsidRPr="008B0AB2">
        <w:rPr>
          <w:rFonts w:ascii="Cambria" w:hAnsi="Cambria"/>
          <w:i/>
        </w:rPr>
        <w:t>detA</w:t>
      </w:r>
      <w:r>
        <w:rPr>
          <w:rFonts w:ascii="Cambria" w:hAnsi="Cambria"/>
          <w:i/>
          <w:lang w:val="ru-RU"/>
        </w:rPr>
        <w:t>, путем замены первого столбца коэффициентов столбцом из свободных членов</w:t>
      </w:r>
    </w:p>
    <w:p w:rsidR="008B0AB2" w:rsidRPr="00A94C3A" w:rsidRDefault="008B0AB2" w:rsidP="008B0AB2">
      <w:pPr>
        <w:pStyle w:val="afb"/>
        <w:rPr>
          <w:rFonts w:ascii="Cambria" w:eastAsiaTheme="minorEastAsia" w:hAnsi="Cambria"/>
          <w:i/>
          <w:vertAlign w:val="subscript"/>
          <w:lang w:val="ru-RU"/>
        </w:rPr>
      </w:pPr>
      <w:r>
        <w:rPr>
          <w:rFonts w:ascii="Cambria" w:hAnsi="Cambria"/>
          <w:i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det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"/>
            <w:vertAlign w:val="subscript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"/>
                <w:vertAlign w:val="subscript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"/>
                    <w:i/>
                    <w:vertAlign w:val="subscript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-</m:t>
                  </m:r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"/>
            <w:vertAlign w:val="subscript"/>
            <w:lang w:val="ru-RU"/>
          </w:rPr>
          <m:t>=0</m:t>
        </m:r>
        <m:r>
          <w:rPr>
            <w:rFonts w:ascii="Cambria Math" w:hAnsi="Cambria Math"/>
            <w:vertAlign w:val="subscript"/>
            <w:lang w:val="ru-RU"/>
          </w:rPr>
          <m:t>∙</m:t>
        </m:r>
        <m:d>
          <m:dPr>
            <m:begChr m:val="|"/>
            <m:endChr m:val="|"/>
            <m:ctrlPr>
              <w:rPr>
                <w:rFonts w:ascii="Cambria Math" w:hAnsi="Cambria"/>
                <w:i/>
                <w:vertAlign w:val="subscript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"/>
                    <w:i/>
                    <w:vertAlign w:val="subscript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"/>
            <w:vertAlign w:val="subscript"/>
            <w:lang w:val="ru-RU"/>
          </w:rPr>
          <m:t>-</m:t>
        </m:r>
        <m:r>
          <w:rPr>
            <w:rFonts w:ascii="Cambria Math" w:hAnsi="Cambria"/>
            <w:vertAlign w:val="subscript"/>
            <w:lang w:val="ru-RU"/>
          </w:rPr>
          <m:t>1</m:t>
        </m:r>
        <m:d>
          <m:dPr>
            <m:begChr m:val="|"/>
            <m:endChr m:val="|"/>
            <m:ctrlPr>
              <w:rPr>
                <w:rFonts w:ascii="Cambria Math" w:hAnsi="Cambria"/>
                <w:i/>
                <w:vertAlign w:val="subscript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"/>
                    <w:i/>
                    <w:vertAlign w:val="subscript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-</m:t>
                  </m:r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"/>
            <w:vertAlign w:val="subscript"/>
            <w:lang w:val="ru-RU"/>
          </w:rPr>
          <m:t>+5</m:t>
        </m:r>
        <m:d>
          <m:dPr>
            <m:begChr m:val="|"/>
            <m:endChr m:val="|"/>
            <m:ctrlPr>
              <w:rPr>
                <w:rFonts w:ascii="Cambria Math" w:hAnsi="Cambria"/>
                <w:i/>
                <w:vertAlign w:val="subscript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"/>
                    <w:i/>
                    <w:vertAlign w:val="subscript"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3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-</m:t>
                  </m:r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1</m:t>
                  </m:r>
                </m:e>
                <m:e>
                  <m:r>
                    <w:rPr>
                      <w:rFonts w:ascii="Cambria Math" w:hAnsi="Cambria"/>
                      <w:vertAlign w:val="subscript"/>
                      <w:lang w:val="ru-RU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"/>
            <w:vertAlign w:val="subscript"/>
            <w:lang w:val="ru-RU"/>
          </w:rPr>
          <m:t>=0</m:t>
        </m:r>
        <m:r>
          <w:rPr>
            <w:rFonts w:ascii="Cambria Math" w:hAnsi="Cambria Math"/>
            <w:vertAlign w:val="subscript"/>
            <w:lang w:val="ru-RU"/>
          </w:rPr>
          <m:t>∙</m:t>
        </m:r>
        <m:r>
          <w:rPr>
            <w:rFonts w:ascii="Cambria Math" w:hAnsi="Cambria"/>
            <w:vertAlign w:val="subscript"/>
            <w:lang w:val="ru-RU"/>
          </w:rPr>
          <m:t>9</m:t>
        </m:r>
        <m:r>
          <w:rPr>
            <w:rFonts w:ascii="Cambria Math" w:hAnsi="Cambria"/>
            <w:vertAlign w:val="subscript"/>
            <w:lang w:val="ru-RU"/>
          </w:rPr>
          <m:t>-</m:t>
        </m:r>
        <m:r>
          <w:rPr>
            <w:rFonts w:ascii="Cambria Math" w:hAnsi="Cambria"/>
            <w:vertAlign w:val="subscript"/>
            <w:lang w:val="ru-RU"/>
          </w:rPr>
          <m:t>1</m:t>
        </m:r>
        <m:r>
          <w:rPr>
            <w:rFonts w:ascii="Cambria Math" w:hAnsi="Cambria Math"/>
            <w:vertAlign w:val="subscript"/>
            <w:lang w:val="ru-RU"/>
          </w:rPr>
          <m:t>∙</m:t>
        </m:r>
        <m:r>
          <w:rPr>
            <w:rFonts w:ascii="Cambria Math" w:hAnsi="Cambria"/>
            <w:vertAlign w:val="subscript"/>
            <w:lang w:val="ru-RU"/>
          </w:rPr>
          <m:t>15+5</m:t>
        </m:r>
        <m:r>
          <w:rPr>
            <w:rFonts w:ascii="Cambria Math" w:hAnsi="Cambria Math"/>
            <w:vertAlign w:val="subscript"/>
            <w:lang w:val="ru-RU"/>
          </w:rPr>
          <m:t>∙</m:t>
        </m:r>
        <m:r>
          <w:rPr>
            <w:rFonts w:ascii="Cambria Math" w:hAnsi="Cambria"/>
            <w:vertAlign w:val="subscript"/>
            <w:lang w:val="ru-RU"/>
          </w:rPr>
          <m:t>6=15</m:t>
        </m:r>
      </m:oMath>
    </w:p>
    <w:p w:rsidR="00367C86" w:rsidRDefault="00367C86" w:rsidP="00367C86">
      <w:pPr>
        <w:pStyle w:val="afb"/>
        <w:numPr>
          <w:ilvl w:val="0"/>
          <w:numId w:val="12"/>
        </w:num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Найдем </w:t>
      </w:r>
      <w:r w:rsidRPr="008B0AB2">
        <w:rPr>
          <w:rFonts w:ascii="Cambria" w:hAnsi="Cambria"/>
        </w:rPr>
        <w:t>detA</w:t>
      </w:r>
      <w:r>
        <w:rPr>
          <w:rFonts w:ascii="Cambria" w:hAnsi="Cambria"/>
          <w:vertAlign w:val="subscript"/>
          <w:lang w:val="ru-RU"/>
        </w:rPr>
        <w:t>2</w:t>
      </w:r>
    </w:p>
    <w:p w:rsidR="00367C86" w:rsidRDefault="00367C86" w:rsidP="00367C86">
      <w:pPr>
        <w:pStyle w:val="afb"/>
        <w:rPr>
          <w:rFonts w:ascii="Cambria" w:hAnsi="Cambria"/>
          <w:i/>
          <w:lang w:val="ru-RU"/>
        </w:rPr>
      </w:pPr>
      <w:r>
        <w:rPr>
          <w:rFonts w:ascii="Cambria" w:hAnsi="Cambria"/>
          <w:i/>
          <w:lang w:val="ru-RU"/>
        </w:rPr>
        <w:t xml:space="preserve">Определитель </w:t>
      </w:r>
      <w:r w:rsidRPr="008B0AB2">
        <w:rPr>
          <w:rFonts w:ascii="Cambria" w:hAnsi="Cambria"/>
          <w:i/>
        </w:rPr>
        <w:t>detA</w:t>
      </w:r>
      <w:r>
        <w:rPr>
          <w:rFonts w:ascii="Cambria" w:hAnsi="Cambria"/>
          <w:i/>
          <w:vertAlign w:val="subscript"/>
          <w:lang w:val="ru-RU"/>
        </w:rPr>
        <w:t xml:space="preserve">2 </w:t>
      </w:r>
      <w:r>
        <w:rPr>
          <w:rFonts w:ascii="Cambria" w:hAnsi="Cambria"/>
          <w:i/>
          <w:lang w:val="ru-RU"/>
        </w:rPr>
        <w:t xml:space="preserve">получается из определителя </w:t>
      </w:r>
      <w:r w:rsidRPr="008B0AB2">
        <w:rPr>
          <w:rFonts w:ascii="Cambria" w:hAnsi="Cambria"/>
          <w:i/>
        </w:rPr>
        <w:t>detA</w:t>
      </w:r>
      <w:r>
        <w:rPr>
          <w:rFonts w:ascii="Cambria" w:hAnsi="Cambria"/>
          <w:i/>
          <w:lang w:val="ru-RU"/>
        </w:rPr>
        <w:t>, путем замены второго столбца коэффициентов столбцом из свободных членов</w:t>
      </w:r>
    </w:p>
    <w:p w:rsidR="00A94C3A" w:rsidRPr="00367C86" w:rsidRDefault="00367C86" w:rsidP="00367C86">
      <w:pPr>
        <w:pStyle w:val="afb"/>
        <w:rPr>
          <w:rFonts w:ascii="Cambria" w:eastAsiaTheme="minorEastAsia" w:hAnsi="Cambria"/>
          <w:i/>
          <w:lang w:val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ru-RU"/>
            </w:rPr>
            <m:t>det</m:t>
          </m:r>
          <m:sSub>
            <m:sSubPr>
              <m:ctrlPr>
                <w:rPr>
                  <w:rFonts w:ascii="Cambria Math" w:eastAsiaTheme="minorEastAsia" w:hAnsi="Cambria Math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=3∙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-0∙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+5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=3∙15-0∙2+5∙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-8</m:t>
              </m:r>
            </m:e>
          </m:d>
          <m:r>
            <w:rPr>
              <w:rFonts w:ascii="Cambria Math" w:eastAsiaTheme="minorEastAsia" w:hAnsi="Cambria Math"/>
              <w:lang w:val="ru-RU"/>
            </w:rPr>
            <m:t>=5</m:t>
          </m:r>
        </m:oMath>
      </m:oMathPara>
    </w:p>
    <w:p w:rsidR="00976534" w:rsidRDefault="00976534" w:rsidP="00976534">
      <w:pPr>
        <w:pStyle w:val="afb"/>
        <w:numPr>
          <w:ilvl w:val="0"/>
          <w:numId w:val="12"/>
        </w:num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Найдем </w:t>
      </w:r>
      <w:r w:rsidRPr="008B0AB2">
        <w:rPr>
          <w:rFonts w:ascii="Cambria" w:hAnsi="Cambria"/>
        </w:rPr>
        <w:t>detA</w:t>
      </w:r>
      <w:r>
        <w:rPr>
          <w:rFonts w:ascii="Cambria" w:hAnsi="Cambria"/>
          <w:vertAlign w:val="subscript"/>
          <w:lang w:val="ru-RU"/>
        </w:rPr>
        <w:t>3</w:t>
      </w:r>
    </w:p>
    <w:p w:rsidR="00976534" w:rsidRDefault="00976534" w:rsidP="00976534">
      <w:pPr>
        <w:pStyle w:val="afb"/>
        <w:rPr>
          <w:rFonts w:ascii="Cambria" w:hAnsi="Cambria"/>
          <w:i/>
          <w:lang w:val="ru-RU"/>
        </w:rPr>
      </w:pPr>
      <w:r>
        <w:rPr>
          <w:rFonts w:ascii="Cambria" w:hAnsi="Cambria"/>
          <w:i/>
          <w:lang w:val="ru-RU"/>
        </w:rPr>
        <w:t xml:space="preserve">Определитель </w:t>
      </w:r>
      <w:r w:rsidRPr="008B0AB2">
        <w:rPr>
          <w:rFonts w:ascii="Cambria" w:hAnsi="Cambria"/>
          <w:i/>
        </w:rPr>
        <w:t>detA</w:t>
      </w:r>
      <w:r>
        <w:rPr>
          <w:rFonts w:ascii="Cambria" w:hAnsi="Cambria"/>
          <w:i/>
          <w:vertAlign w:val="subscript"/>
          <w:lang w:val="ru-RU"/>
        </w:rPr>
        <w:t xml:space="preserve">3 </w:t>
      </w:r>
      <w:r>
        <w:rPr>
          <w:rFonts w:ascii="Cambria" w:hAnsi="Cambria"/>
          <w:i/>
          <w:lang w:val="ru-RU"/>
        </w:rPr>
        <w:t xml:space="preserve">получается из определителя </w:t>
      </w:r>
      <w:r w:rsidRPr="008B0AB2">
        <w:rPr>
          <w:rFonts w:ascii="Cambria" w:hAnsi="Cambria"/>
          <w:i/>
        </w:rPr>
        <w:t>detA</w:t>
      </w:r>
      <w:r>
        <w:rPr>
          <w:rFonts w:ascii="Cambria" w:hAnsi="Cambria"/>
          <w:i/>
          <w:lang w:val="ru-RU"/>
        </w:rPr>
        <w:t>, путем замены третьего столбца коэффициентов столбцом из свободных членов</w:t>
      </w:r>
    </w:p>
    <w:p w:rsidR="00976534" w:rsidRPr="00976534" w:rsidRDefault="00976534" w:rsidP="00976534">
      <w:pPr>
        <w:pStyle w:val="afb"/>
        <w:rPr>
          <w:rFonts w:ascii="Cambria" w:hAnsi="Cambria"/>
          <w:i/>
          <w:lang w:val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ru-RU"/>
            </w:rPr>
            <m:t>det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hAnsi="Cambria Math"/>
                  <w:lang w:val="ru-RU"/>
                </w:rPr>
                <m:t>3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=3∙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-1∙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+0∙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=3</m:t>
          </m:r>
          <m:r>
            <w:rPr>
              <w:rFonts w:ascii="Cambria Math" w:hAnsi="Cambria Math"/>
              <w:lang w:val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-6</m:t>
              </m:r>
            </m:e>
          </m:d>
          <m:r>
            <w:rPr>
              <w:rFonts w:ascii="Cambria Math" w:hAnsi="Cambria Math"/>
              <w:lang w:val="ru-RU"/>
            </w:rPr>
            <m:t>-1</m:t>
          </m:r>
          <m:r>
            <w:rPr>
              <w:rFonts w:ascii="Cambria Math" w:hAnsi="Cambria Math"/>
              <w:lang w:val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-8</m:t>
              </m:r>
            </m:e>
          </m:d>
          <m:r>
            <w:rPr>
              <w:rFonts w:ascii="Cambria Math" w:hAnsi="Cambria Math"/>
              <w:lang w:val="ru-RU"/>
            </w:rPr>
            <m:t>+0</m:t>
          </m:r>
          <m:r>
            <w:rPr>
              <w:rFonts w:ascii="Cambria Math" w:hAnsi="Cambria Math"/>
              <w:lang w:val="ru-RU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-4</m:t>
              </m:r>
            </m:e>
          </m:d>
          <m:r>
            <w:rPr>
              <w:rFonts w:ascii="Cambria Math" w:hAnsi="Cambria Math"/>
              <w:lang w:val="ru-RU"/>
            </w:rPr>
            <m:t>=-10</m:t>
          </m:r>
        </m:oMath>
      </m:oMathPara>
    </w:p>
    <w:p w:rsidR="00367C86" w:rsidRPr="006F7CC8" w:rsidRDefault="006F7CC8" w:rsidP="006F7CC8">
      <w:pPr>
        <w:pStyle w:val="afb"/>
        <w:numPr>
          <w:ilvl w:val="0"/>
          <w:numId w:val="12"/>
        </w:numPr>
        <w:rPr>
          <w:rFonts w:ascii="Cambria" w:eastAsiaTheme="minorEastAsia" w:hAnsi="Cambria"/>
          <w:lang w:val="ru-RU"/>
        </w:rPr>
      </w:pPr>
      <w:r>
        <w:rPr>
          <w:rFonts w:ascii="Cambria" w:eastAsiaTheme="minorEastAsia" w:hAnsi="Cambria"/>
          <w:lang w:val="ru-RU"/>
        </w:rPr>
        <w:t>ОТВЕТ:</w:t>
      </w:r>
    </w:p>
    <w:p w:rsidR="006F7CC8" w:rsidRPr="005933D3" w:rsidRDefault="006F7CC8" w:rsidP="006F7CC8">
      <w:pPr>
        <w:pStyle w:val="afb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detA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detA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 xml:space="preserve">=3;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det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detA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>=1;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det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detA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-10</m:t>
              </m:r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>=-2</m:t>
          </m:r>
        </m:oMath>
      </m:oMathPara>
    </w:p>
    <w:p w:rsidR="005933D3" w:rsidRPr="00986279" w:rsidRDefault="005933D3" w:rsidP="00986279">
      <w:pPr>
        <w:rPr>
          <w:rFonts w:ascii="Cambria" w:eastAsiaTheme="minorEastAsia" w:hAnsi="Cambria"/>
          <w:lang w:val="ru-RU"/>
        </w:rPr>
      </w:pPr>
    </w:p>
    <w:p w:rsidR="00986279" w:rsidRPr="007F4A6E" w:rsidRDefault="00986279" w:rsidP="00986279">
      <w:pPr>
        <w:pStyle w:val="40"/>
        <w:numPr>
          <w:ilvl w:val="0"/>
          <w:numId w:val="11"/>
        </w:numPr>
        <w:rPr>
          <w:lang w:val="ru-RU"/>
        </w:rPr>
      </w:pPr>
      <w:r>
        <w:rPr>
          <w:lang w:val="ru-RU"/>
        </w:rPr>
        <w:lastRenderedPageBreak/>
        <w:t>Решение СЛУ матричным методом</w:t>
      </w:r>
    </w:p>
    <w:p w:rsidR="00986279" w:rsidRPr="00986279" w:rsidRDefault="00986279" w:rsidP="00986279">
      <w:pPr>
        <w:ind w:left="360"/>
        <w:rPr>
          <w:rFonts w:ascii="Cambria" w:hAnsi="Cambria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=3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4x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ru-RU"/>
                      </w:rPr>
                      <m:t>=-1</m:t>
                    </m:r>
                  </m:e>
                </m:mr>
              </m:m>
            </m:e>
          </m:d>
        </m:oMath>
      </m:oMathPara>
    </w:p>
    <w:p w:rsidR="005933D3" w:rsidRPr="00986279" w:rsidRDefault="00986279" w:rsidP="00986279">
      <w:pPr>
        <w:pStyle w:val="afb"/>
        <w:numPr>
          <w:ilvl w:val="0"/>
          <w:numId w:val="13"/>
        </w:numPr>
        <w:rPr>
          <w:rFonts w:ascii="Cambria" w:eastAsiaTheme="minorEastAsia" w:hAnsi="Cambria"/>
          <w:lang w:val="ru-RU"/>
        </w:rPr>
      </w:pPr>
      <w:r>
        <w:rPr>
          <w:rFonts w:ascii="Cambria" w:eastAsiaTheme="minorEastAsia" w:hAnsi="Cambria"/>
          <w:lang w:val="ru-RU"/>
        </w:rPr>
        <w:t>Вычислим определитель матрицы методом разложения по 1-ой строке</w:t>
      </w:r>
    </w:p>
    <w:p w:rsidR="00986279" w:rsidRPr="006F71BD" w:rsidRDefault="006F71BD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detA</m:t>
          </m:r>
          <m:r>
            <w:rPr>
              <w:rFonts w:ascii="Cambria Math" w:eastAsiaTheme="minorEastAsia" w:hAnsi="Cambria Math"/>
              <w:lang w:val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=3</m:t>
          </m:r>
          <m:r>
            <w:rPr>
              <w:rFonts w:ascii="Cambria Math" w:eastAsiaTheme="minorEastAsia" w:hAnsi="Cambria Math"/>
              <w:lang w:val="ru-RU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-1∙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+5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=3∙9-1∙2+5∙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-4</m:t>
              </m:r>
            </m:e>
          </m:d>
          <m:r>
            <w:rPr>
              <w:rFonts w:ascii="Cambria Math" w:eastAsiaTheme="minorEastAsia" w:hAnsi="Cambria Math"/>
              <w:lang w:val="ru-RU"/>
            </w:rPr>
            <m:t>=5</m:t>
          </m:r>
        </m:oMath>
      </m:oMathPara>
    </w:p>
    <w:p w:rsidR="006F71BD" w:rsidRPr="006F71BD" w:rsidRDefault="006F71BD" w:rsidP="006F71BD">
      <w:pPr>
        <w:pStyle w:val="afb"/>
        <w:numPr>
          <w:ilvl w:val="0"/>
          <w:numId w:val="13"/>
        </w:numPr>
        <w:tabs>
          <w:tab w:val="left" w:pos="3261"/>
        </w:tabs>
        <w:rPr>
          <w:rFonts w:ascii="Cambria" w:eastAsiaTheme="minorEastAsia" w:hAnsi="Cambria"/>
          <w:lang w:val="ru-RU"/>
        </w:rPr>
      </w:pPr>
      <w:r>
        <w:rPr>
          <w:rFonts w:ascii="Cambria" w:eastAsiaTheme="minorEastAsia" w:hAnsi="Cambria"/>
          <w:lang w:val="ru-RU"/>
        </w:rPr>
        <w:t>Находим матрицу алгебраических дополнений</w:t>
      </w:r>
    </w:p>
    <w:p w:rsidR="006F71BD" w:rsidRPr="00D75BDE" w:rsidRDefault="006F71BD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color w:val="D34817" w:themeColor="accent1"/>
          <w:lang w:val="ru-RU"/>
        </w:rPr>
      </w:pPr>
      <w:r w:rsidRPr="00D75BDE">
        <w:rPr>
          <w:rFonts w:ascii="Cambria" w:eastAsiaTheme="minorEastAsia" w:hAnsi="Cambria"/>
          <w:color w:val="D34817" w:themeColor="accent1"/>
          <w:lang w:val="ru-RU"/>
        </w:rPr>
        <w:t>Находим элементы матрицы алгебраических дополнений</w:t>
      </w:r>
    </w:p>
    <w:p w:rsidR="006F71BD" w:rsidRPr="00C7545E" w:rsidRDefault="006F71BD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11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1+1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</m:t>
          </m:r>
          <m:r>
            <w:rPr>
              <w:rFonts w:ascii="Cambria Math" w:eastAsiaTheme="minorEastAsia" w:hAnsi="Cambria Math"/>
              <w:lang w:val="ru-RU"/>
            </w:rPr>
            <m:t>3⋅4-3⋅1⋅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=9</m:t>
          </m:r>
        </m:oMath>
      </m:oMathPara>
    </w:p>
    <w:p w:rsidR="00C7545E" w:rsidRPr="00C7545E" w:rsidRDefault="00C7545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</w:p>
    <w:p w:rsidR="00C7545E" w:rsidRPr="00C7545E" w:rsidRDefault="00C7545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12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1+2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=2⋅4-3⋅2⋅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=-2</m:t>
          </m:r>
        </m:oMath>
      </m:oMathPara>
    </w:p>
    <w:p w:rsidR="00C7545E" w:rsidRPr="00C7545E" w:rsidRDefault="00C7545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</w:p>
    <w:p w:rsidR="00C7545E" w:rsidRPr="00C7545E" w:rsidRDefault="00C7545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13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1+3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</m:t>
          </m:r>
          <m:r>
            <w:rPr>
              <w:rFonts w:ascii="Cambria Math" w:eastAsiaTheme="minorEastAsia" w:hAnsi="Cambria Math"/>
              <w:lang w:val="ru-RU"/>
            </w:rPr>
            <m:t>2⋅1-3⋅2⋅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=-4</m:t>
          </m:r>
        </m:oMath>
      </m:oMathPara>
    </w:p>
    <w:p w:rsidR="00C7545E" w:rsidRDefault="00C7545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</w:p>
    <w:p w:rsidR="00C7545E" w:rsidRPr="004F6334" w:rsidRDefault="00C7545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21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2+1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</m:t>
          </m:r>
          <m:r>
            <w:rPr>
              <w:rFonts w:ascii="Cambria Math" w:eastAsiaTheme="minorEastAsia" w:hAnsi="Cambria Math"/>
              <w:lang w:val="ru-RU"/>
            </w:rPr>
            <m:t>1∙4-5∙1∙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=1</m:t>
          </m:r>
        </m:oMath>
      </m:oMathPara>
    </w:p>
    <w:p w:rsidR="004F6334" w:rsidRDefault="004F6334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</w:p>
    <w:p w:rsidR="004F6334" w:rsidRPr="004F6334" w:rsidRDefault="004F6334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22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2+2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=3⋅4-5⋅2⋅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=2</m:t>
          </m:r>
        </m:oMath>
      </m:oMathPara>
    </w:p>
    <w:p w:rsidR="004F6334" w:rsidRDefault="004F6334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</w:p>
    <w:p w:rsidR="004F6334" w:rsidRPr="004F6334" w:rsidRDefault="004F6334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23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2+3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=3⋅1-1⋅2⋅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5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=-1</m:t>
          </m:r>
        </m:oMath>
      </m:oMathPara>
    </w:p>
    <w:p w:rsidR="004F6334" w:rsidRDefault="004F6334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</w:p>
    <w:p w:rsidR="004F6334" w:rsidRPr="00D75BDE" w:rsidRDefault="004F6334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31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3+1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=1⋅3-5⋅3⋅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=12</m:t>
          </m:r>
        </m:oMath>
      </m:oMathPara>
    </w:p>
    <w:p w:rsidR="00D75BDE" w:rsidRDefault="00D75BD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</w:p>
    <w:p w:rsidR="00D75BDE" w:rsidRPr="00D75BDE" w:rsidRDefault="00D75BD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32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3+2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ru-RU"/>
            </w:rPr>
            <m:t>=3⋅3-5⋅2⋅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5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=1</m:t>
          </m:r>
        </m:oMath>
      </m:oMathPara>
    </w:p>
    <w:p w:rsidR="00D75BDE" w:rsidRDefault="00D75BD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</w:p>
    <w:p w:rsidR="00D75BDE" w:rsidRPr="00D75BDE" w:rsidRDefault="00D75BDE" w:rsidP="006F71BD">
      <w:pPr>
        <w:pStyle w:val="afb"/>
        <w:tabs>
          <w:tab w:val="left" w:pos="3261"/>
        </w:tabs>
        <w:ind w:left="1440"/>
        <w:rPr>
          <w:rFonts w:ascii="Cambria" w:eastAsiaTheme="minorEastAsia" w:hAnsi="Cambr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3+3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=3⋅3-1⋅2⋅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>=7</m:t>
          </m:r>
        </m:oMath>
      </m:oMathPara>
    </w:p>
    <w:p w:rsidR="00D75BDE" w:rsidRPr="00D75BDE" w:rsidRDefault="00D75BDE" w:rsidP="00D75BDE">
      <w:pPr>
        <w:pStyle w:val="afb"/>
        <w:numPr>
          <w:ilvl w:val="0"/>
          <w:numId w:val="13"/>
        </w:numPr>
        <w:tabs>
          <w:tab w:val="left" w:pos="3261"/>
        </w:tabs>
        <w:rPr>
          <w:rFonts w:ascii="Cambria" w:eastAsiaTheme="minorEastAsia" w:hAnsi="Cambria"/>
          <w:lang w:val="ru-RU"/>
        </w:rPr>
      </w:pPr>
      <w:r>
        <w:rPr>
          <w:rFonts w:ascii="Cambria" w:eastAsiaTheme="minorEastAsia" w:hAnsi="Cambria"/>
          <w:lang w:val="ru-RU"/>
        </w:rPr>
        <w:t xml:space="preserve">На основе вычислений составляем матрицу алгебраических дополнений </w:t>
      </w:r>
    </w:p>
    <w:p w:rsidR="00D75BDE" w:rsidRPr="008F2058" w:rsidRDefault="008F2058" w:rsidP="00D75BDE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color w:val="D34817" w:themeColor="accent1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D34817" w:themeColor="accent1"/>
              <w:lang w:val="ru-RU"/>
            </w:rPr>
            <m:t>C=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D34817" w:themeColor="accent1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D34817" w:themeColor="accent1"/>
                      <w:lang w:val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:rsidR="008F2058" w:rsidRPr="008F2058" w:rsidRDefault="008F2058" w:rsidP="00D75BDE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color w:val="D34817" w:themeColor="accent1"/>
          <w:lang w:val="ru-RU"/>
        </w:rPr>
      </w:pPr>
    </w:p>
    <w:p w:rsidR="00D75BDE" w:rsidRPr="008F2058" w:rsidRDefault="00D75BDE" w:rsidP="00D75BDE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ru-RU"/>
            </w:rPr>
            <m:t>C=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9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-12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7</m:t>
                    </m:r>
                  </m:e>
                </m:mr>
              </m:m>
            </m:e>
          </m:d>
        </m:oMath>
      </m:oMathPara>
    </w:p>
    <w:p w:rsidR="008F2058" w:rsidRPr="008F2058" w:rsidRDefault="008F2058" w:rsidP="008F2058">
      <w:pPr>
        <w:pStyle w:val="afb"/>
        <w:numPr>
          <w:ilvl w:val="0"/>
          <w:numId w:val="13"/>
        </w:numPr>
        <w:tabs>
          <w:tab w:val="left" w:pos="3261"/>
        </w:tabs>
        <w:rPr>
          <w:rFonts w:ascii="Cambria" w:eastAsiaTheme="minorEastAsia" w:hAnsi="Cambria"/>
          <w:lang w:val="ru-RU"/>
        </w:rPr>
      </w:pPr>
      <w:r>
        <w:rPr>
          <w:rFonts w:ascii="Cambria" w:eastAsiaTheme="minorEastAsia" w:hAnsi="Cambria"/>
          <w:lang w:val="ru-RU"/>
        </w:rPr>
        <w:t xml:space="preserve">Транспонируем матрицу алгебраических дополнений </w:t>
      </w:r>
    </w:p>
    <w:p w:rsidR="008F2058" w:rsidRDefault="008F2058" w:rsidP="008F2058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color w:val="D34817" w:themeColor="accent1"/>
          <w:lang w:val="ru-RU"/>
        </w:rPr>
      </w:pPr>
      <w:r w:rsidRPr="008F2058">
        <w:rPr>
          <w:rFonts w:ascii="Cambria" w:eastAsiaTheme="minorEastAsia" w:hAnsi="Cambria"/>
          <w:i/>
          <w:color w:val="D34817" w:themeColor="accent1"/>
          <w:lang w:val="ru-RU"/>
        </w:rPr>
        <w:t>Заменяем строки столбцами</w:t>
      </w:r>
    </w:p>
    <w:p w:rsidR="008F2058" w:rsidRPr="00370AFC" w:rsidRDefault="008F2058" w:rsidP="008F2058">
      <w:pPr>
        <w:pStyle w:val="afb"/>
        <w:tabs>
          <w:tab w:val="left" w:pos="3261"/>
        </w:tabs>
        <w:ind w:left="1440"/>
        <w:rPr>
          <w:rFonts w:ascii="Cambria" w:eastAsiaTheme="minorEastAsia" w:hAnsi="Cambria"/>
          <w:color w:val="auto"/>
          <w:lang w:val="ru-RU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auto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9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-12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7</m:t>
                    </m:r>
                  </m:e>
                </m:mr>
              </m:m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color w:val="auto"/>
                      <w:lang w:val="ru-RU"/>
                    </w:rPr>
                  </m:ctrlPr>
                </m:groupChrPr>
                <m:e/>
              </m:groupChr>
            </m:e>
          </m:box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auto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9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-12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7</m:t>
                    </m:r>
                  </m:e>
                </m:mr>
              </m:m>
            </m:e>
          </m:d>
        </m:oMath>
      </m:oMathPara>
    </w:p>
    <w:p w:rsidR="00370AFC" w:rsidRPr="00370AFC" w:rsidRDefault="00370AFC" w:rsidP="00370AFC">
      <w:pPr>
        <w:pStyle w:val="afb"/>
        <w:numPr>
          <w:ilvl w:val="0"/>
          <w:numId w:val="13"/>
        </w:numPr>
        <w:tabs>
          <w:tab w:val="left" w:pos="3261"/>
        </w:tabs>
        <w:rPr>
          <w:rFonts w:ascii="Cambria" w:eastAsiaTheme="minorEastAsia" w:hAnsi="Cambria"/>
          <w:color w:val="auto"/>
          <w:lang w:val="ru-RU"/>
        </w:rPr>
      </w:pPr>
      <w:r>
        <w:rPr>
          <w:rFonts w:ascii="Cambria" w:eastAsiaTheme="minorEastAsia" w:hAnsi="Cambria"/>
          <w:color w:val="auto"/>
          <w:lang w:val="ru-RU"/>
        </w:rPr>
        <w:lastRenderedPageBreak/>
        <w:t xml:space="preserve">С помощью формулы рассчитываем обратную матрицу </w:t>
      </w:r>
    </w:p>
    <w:p w:rsidR="00370AFC" w:rsidRPr="00370AFC" w:rsidRDefault="00370AFC" w:rsidP="00370AFC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color w:val="D34817" w:themeColor="accent1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color w:val="D34817" w:themeColor="accent1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D34817" w:themeColor="accent1"/>
                  <w:lang w:val="ru-RU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D34817" w:themeColor="accent1"/>
                  <w:lang w:val="ru-RU"/>
                </w:rPr>
                <m:t>-1</m:t>
              </m:r>
            </m:sup>
          </m:sSup>
          <m:r>
            <w:rPr>
              <w:rFonts w:ascii="Cambria Math" w:eastAsiaTheme="minorEastAsia" w:hAnsi="Cambria Math"/>
              <w:color w:val="D34817" w:themeColor="accent1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D34817" w:themeColor="accent1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D34817" w:themeColor="accent1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D34817" w:themeColor="accent1"/>
                  <w:lang w:val="ru-RU"/>
                </w:rPr>
                <m:t>detA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D34817" w:themeColor="accent1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D34817" w:themeColor="accent1"/>
                      <w:lang w:val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D34817" w:themeColor="accent1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D34817" w:themeColor="accent1"/>
                            <w:lang w:val="ru-RU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:rsidR="00370AFC" w:rsidRDefault="00370AFC" w:rsidP="00370AFC">
      <w:pPr>
        <w:pStyle w:val="afb"/>
        <w:tabs>
          <w:tab w:val="left" w:pos="3261"/>
        </w:tabs>
        <w:ind w:left="1440"/>
        <w:rPr>
          <w:rFonts w:ascii="Cambria" w:eastAsiaTheme="minorEastAsia" w:hAnsi="Cambria"/>
          <w:lang w:val="ru-RU"/>
        </w:rPr>
      </w:pPr>
    </w:p>
    <w:p w:rsidR="00370AFC" w:rsidRPr="00370AFC" w:rsidRDefault="00370AFC" w:rsidP="00370AFC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color w:val="auto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auto"/>
                  <w:lang w:val="ru-RU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auto"/>
                  <w:lang w:val="ru-RU"/>
                </w:rPr>
                <m:t>-1</m:t>
              </m:r>
            </m:sup>
          </m:sSup>
          <m:r>
            <w:rPr>
              <w:rFonts w:ascii="Cambria Math" w:eastAsiaTheme="minorEastAsia" w:hAnsi="Cambria Math"/>
              <w:color w:val="auto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lang w:val="ru-RU"/>
                </w:rPr>
                <m:t>5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auto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9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-12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auto"/>
              <w:lang w:val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auto"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1,8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0,2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-2,4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-0,4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0,4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0,2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-0,8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-0,2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auto"/>
                        <w:lang w:val="ru-RU"/>
                      </w:rPr>
                      <m:t>1,4</m:t>
                    </m:r>
                  </m:e>
                </m:mr>
              </m:m>
            </m:e>
          </m:d>
        </m:oMath>
      </m:oMathPara>
    </w:p>
    <w:p w:rsidR="00370AFC" w:rsidRPr="00370AFC" w:rsidRDefault="00370AFC" w:rsidP="00370AFC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color w:val="auto"/>
          <w:lang w:val="ru-RU"/>
        </w:rPr>
      </w:pPr>
    </w:p>
    <w:p w:rsidR="00370AFC" w:rsidRPr="00C64947" w:rsidRDefault="00370AFC" w:rsidP="00370AFC">
      <w:pPr>
        <w:pStyle w:val="afb"/>
        <w:numPr>
          <w:ilvl w:val="0"/>
          <w:numId w:val="13"/>
        </w:numPr>
        <w:tabs>
          <w:tab w:val="left" w:pos="3261"/>
        </w:tabs>
        <w:rPr>
          <w:rFonts w:ascii="Cambria" w:eastAsiaTheme="minorEastAsia" w:hAnsi="Cambria"/>
          <w:i/>
          <w:color w:val="auto"/>
          <w:lang w:val="ru-RU"/>
        </w:rPr>
      </w:pPr>
      <m:oMath>
        <m:r>
          <w:rPr>
            <w:rFonts w:ascii="Cambria Math" w:eastAsiaTheme="minorEastAsia" w:hAnsi="Cambria Math"/>
            <w:color w:val="auto"/>
            <w:lang w:val="ru-RU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color w:val="auto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auto"/>
                <w:lang w:val="ru-RU"/>
              </w:rPr>
              <m:t>-1</m:t>
            </m:r>
          </m:sup>
        </m:sSup>
        <m:r>
          <w:rPr>
            <w:rFonts w:ascii="Cambria Math" w:eastAsiaTheme="minorEastAsia" w:hAnsi="Cambria Math"/>
            <w:color w:val="auto"/>
            <w:lang w:val="ru-RU"/>
          </w:rPr>
          <m:t>⋅B=</m:t>
        </m:r>
        <m:d>
          <m:dPr>
            <m:ctrlPr>
              <w:rPr>
                <w:rFonts w:ascii="Cambria Math" w:eastAsiaTheme="minorEastAsia" w:hAnsi="Cambria Math"/>
                <w:i/>
                <w:color w:val="auto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855D5D" w:themeColor="accent6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1,8</m:t>
                  </m:r>
                </m:e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0,2</m:t>
                  </m:r>
                </m:e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-2,4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-0,4</m:t>
                  </m:r>
                </m:e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0,4</m:t>
                  </m:r>
                </m:e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0,2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-0,8</m:t>
                  </m:r>
                </m:e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-0,2</m:t>
                  </m:r>
                </m:e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1,4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auto"/>
            <w:lang w:val="ru-RU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color w:val="A28E6A" w:themeColor="accent3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A28E6A" w:themeColor="accent3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auto"/>
            <w:lang w:val="ru-RU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9B2D1F" w:themeColor="accent2"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9B2D1F" w:themeColor="accent2"/>
                    <w:lang w:val="ru-RU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9B2D1F" w:themeColor="accent2"/>
                      <w:lang w:val="ru-RU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9B2D1F" w:themeColor="accent2"/>
                      <w:lang w:val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9B2D1F" w:themeColor="accent2"/>
                      <w:lang w:val="ru-RU"/>
                    </w:rPr>
                    <m:t>-2</m:t>
                  </m:r>
                </m:e>
              </m:mr>
            </m:m>
          </m:e>
        </m:d>
      </m:oMath>
    </w:p>
    <w:p w:rsidR="00C64947" w:rsidRDefault="00C64947" w:rsidP="00C64947">
      <w:pPr>
        <w:pStyle w:val="afb"/>
        <w:numPr>
          <w:ilvl w:val="0"/>
          <w:numId w:val="14"/>
        </w:numPr>
        <w:tabs>
          <w:tab w:val="left" w:pos="3261"/>
        </w:tabs>
        <w:rPr>
          <w:rFonts w:ascii="Cambria" w:eastAsiaTheme="minorEastAsia" w:hAnsi="Cambria"/>
          <w:i/>
          <w:color w:val="auto"/>
          <w:lang w:val="ru-RU"/>
        </w:rPr>
      </w:pPr>
      <w:r>
        <w:rPr>
          <w:rFonts w:ascii="Cambria" w:eastAsiaTheme="minorEastAsia" w:hAnsi="Cambria"/>
          <w:i/>
          <w:color w:val="auto"/>
          <w:lang w:val="ru-RU"/>
        </w:rPr>
        <w:t xml:space="preserve">Есть две матрицы </w:t>
      </w:r>
      <w:r>
        <w:rPr>
          <w:rFonts w:ascii="Cambria" w:eastAsiaTheme="minorEastAsia" w:hAnsi="Cambria"/>
          <w:i/>
          <w:color w:val="855D5D" w:themeColor="accent6"/>
        </w:rPr>
        <w:t>A</w:t>
      </w:r>
      <w:r>
        <w:rPr>
          <w:rFonts w:ascii="Cambria" w:eastAsiaTheme="minorEastAsia" w:hAnsi="Cambria"/>
          <w:i/>
          <w:color w:val="855D5D" w:themeColor="accent6"/>
          <w:lang w:val="ru-RU"/>
        </w:rPr>
        <w:t xml:space="preserve"> </w:t>
      </w:r>
      <w:r>
        <w:rPr>
          <w:rFonts w:ascii="Cambria" w:eastAsiaTheme="minorEastAsia" w:hAnsi="Cambria"/>
          <w:i/>
          <w:color w:val="auto"/>
          <w:lang w:val="ru-RU"/>
        </w:rPr>
        <w:t xml:space="preserve">и </w:t>
      </w:r>
      <w:r w:rsidRPr="00C64947">
        <w:rPr>
          <w:rFonts w:ascii="Cambria" w:eastAsiaTheme="minorEastAsia" w:hAnsi="Cambria"/>
          <w:i/>
          <w:color w:val="A28E6A" w:themeColor="accent3"/>
        </w:rPr>
        <w:t>B</w:t>
      </w:r>
      <w:r w:rsidRPr="00C64947">
        <w:rPr>
          <w:rFonts w:ascii="Cambria" w:eastAsiaTheme="minorEastAsia" w:hAnsi="Cambria"/>
          <w:i/>
          <w:color w:val="A28E6A" w:themeColor="accent3"/>
          <w:lang w:val="ru-RU"/>
        </w:rPr>
        <w:t xml:space="preserve"> </w:t>
      </w:r>
      <w:r>
        <w:rPr>
          <w:rFonts w:ascii="Cambria" w:eastAsiaTheme="minorEastAsia" w:hAnsi="Cambria"/>
          <w:i/>
          <w:color w:val="auto"/>
        </w:rPr>
        <w:t>c</w:t>
      </w:r>
      <w:r w:rsidRPr="00C64947">
        <w:rPr>
          <w:rFonts w:ascii="Cambria" w:eastAsiaTheme="minorEastAsia" w:hAnsi="Cambria"/>
          <w:i/>
          <w:color w:val="auto"/>
          <w:lang w:val="ru-RU"/>
        </w:rPr>
        <w:t xml:space="preserve"> </w:t>
      </w:r>
      <w:r>
        <w:rPr>
          <w:rFonts w:ascii="Cambria" w:eastAsiaTheme="minorEastAsia" w:hAnsi="Cambria"/>
          <w:i/>
          <w:color w:val="auto"/>
          <w:lang w:val="ru-RU"/>
        </w:rPr>
        <w:t xml:space="preserve">размерностью </w:t>
      </w:r>
      <w:r w:rsidRPr="00AB248E">
        <w:rPr>
          <w:rFonts w:ascii="Cambria" w:eastAsiaTheme="minorEastAsia" w:hAnsi="Cambria"/>
          <w:i/>
          <w:color w:val="855D5D" w:themeColor="accent6"/>
          <w:lang w:val="ru-RU"/>
        </w:rPr>
        <w:t xml:space="preserve">(3×3) </w:t>
      </w:r>
      <w:r>
        <w:rPr>
          <w:rFonts w:ascii="Cambria" w:eastAsiaTheme="minorEastAsia" w:hAnsi="Cambria"/>
          <w:i/>
          <w:color w:val="auto"/>
          <w:lang w:val="ru-RU"/>
        </w:rPr>
        <w:t xml:space="preserve">и </w:t>
      </w:r>
      <w:r w:rsidRPr="00AB248E">
        <w:rPr>
          <w:rFonts w:ascii="Cambria" w:eastAsiaTheme="minorEastAsia" w:hAnsi="Cambria"/>
          <w:i/>
          <w:color w:val="A28E6A" w:themeColor="accent3"/>
          <w:lang w:val="ru-RU"/>
        </w:rPr>
        <w:t>(3×1).</w:t>
      </w:r>
    </w:p>
    <w:p w:rsidR="00C64947" w:rsidRDefault="00C64947" w:rsidP="00C64947">
      <w:pPr>
        <w:pStyle w:val="afb"/>
        <w:numPr>
          <w:ilvl w:val="0"/>
          <w:numId w:val="14"/>
        </w:numPr>
        <w:tabs>
          <w:tab w:val="left" w:pos="3261"/>
        </w:tabs>
        <w:rPr>
          <w:rFonts w:ascii="Cambria" w:eastAsiaTheme="minorEastAsia" w:hAnsi="Cambria"/>
          <w:i/>
          <w:color w:val="auto"/>
          <w:lang w:val="ru-RU"/>
        </w:rPr>
      </w:pPr>
      <w:r>
        <w:rPr>
          <w:rFonts w:ascii="Cambria" w:eastAsiaTheme="minorEastAsia" w:hAnsi="Cambria"/>
          <w:i/>
          <w:color w:val="auto"/>
          <w:lang w:val="ru-RU"/>
        </w:rPr>
        <w:t xml:space="preserve">Следовательно, в результате умножения этих двух матриц получается </w:t>
      </w:r>
      <w:r w:rsidRPr="00AB248E">
        <w:rPr>
          <w:rFonts w:ascii="Cambria" w:eastAsiaTheme="minorEastAsia" w:hAnsi="Cambria"/>
          <w:i/>
          <w:color w:val="9B2D1F" w:themeColor="accent2"/>
          <w:lang w:val="ru-RU"/>
        </w:rPr>
        <w:t xml:space="preserve">матрица </w:t>
      </w:r>
      <w:r w:rsidRPr="00AB248E">
        <w:rPr>
          <w:rFonts w:ascii="Cambria" w:eastAsiaTheme="minorEastAsia" w:hAnsi="Cambria"/>
          <w:i/>
          <w:color w:val="9B2D1F" w:themeColor="accent2"/>
        </w:rPr>
        <w:t>C</w:t>
      </w:r>
      <w:r w:rsidRPr="00AB248E">
        <w:rPr>
          <w:rFonts w:ascii="Cambria" w:eastAsiaTheme="minorEastAsia" w:hAnsi="Cambria"/>
          <w:i/>
          <w:color w:val="9B2D1F" w:themeColor="accent2"/>
          <w:lang w:val="ru-RU"/>
        </w:rPr>
        <w:t xml:space="preserve">, </w:t>
      </w:r>
      <w:r>
        <w:rPr>
          <w:rFonts w:ascii="Cambria" w:eastAsiaTheme="minorEastAsia" w:hAnsi="Cambria"/>
          <w:i/>
          <w:color w:val="auto"/>
          <w:lang w:val="ru-RU"/>
        </w:rPr>
        <w:t xml:space="preserve">размерностью </w:t>
      </w:r>
      <w:r w:rsidRPr="00AB248E">
        <w:rPr>
          <w:rFonts w:ascii="Cambria" w:eastAsiaTheme="minorEastAsia" w:hAnsi="Cambria"/>
          <w:i/>
          <w:color w:val="9B2D1F" w:themeColor="accent2"/>
          <w:lang w:val="ru-RU"/>
        </w:rPr>
        <w:t>(3×1)</w:t>
      </w:r>
    </w:p>
    <w:p w:rsidR="00C64947" w:rsidRDefault="00C64947" w:rsidP="00C64947">
      <w:pPr>
        <w:pStyle w:val="afb"/>
        <w:numPr>
          <w:ilvl w:val="0"/>
          <w:numId w:val="14"/>
        </w:numPr>
        <w:tabs>
          <w:tab w:val="left" w:pos="3261"/>
        </w:tabs>
        <w:rPr>
          <w:rFonts w:ascii="Cambria" w:eastAsiaTheme="minorEastAsia" w:hAnsi="Cambria"/>
          <w:i/>
          <w:color w:val="auto"/>
          <w:lang w:val="ru-RU"/>
        </w:rPr>
      </w:pPr>
      <w:r>
        <w:rPr>
          <w:rFonts w:ascii="Cambria" w:eastAsiaTheme="minorEastAsia" w:hAnsi="Cambria"/>
          <w:i/>
          <w:color w:val="auto"/>
          <w:lang w:val="ru-RU"/>
        </w:rPr>
        <w:t>Рассчитаем по правилу умножения матриц значения новой матрицы:</w:t>
      </w:r>
    </w:p>
    <w:p w:rsidR="00C64947" w:rsidRPr="00AB248E" w:rsidRDefault="00AB248E" w:rsidP="00C64947">
      <w:pPr>
        <w:tabs>
          <w:tab w:val="left" w:pos="3261"/>
        </w:tabs>
        <w:ind w:left="1440"/>
        <w:rPr>
          <w:rFonts w:ascii="Cambria" w:eastAsiaTheme="minorEastAsia" w:hAnsi="Cambria"/>
          <w:i/>
          <w:color w:val="auto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9B2D1F" w:themeColor="accent2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9B2D1F" w:themeColor="accent2"/>
                  <w:lang w:val="ru-RU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9B2D1F" w:themeColor="accent2"/>
                  <w:lang w:val="ru-RU"/>
                </w:rPr>
                <m:t>nm</m:t>
              </m:r>
            </m:sub>
          </m:sSub>
          <m:r>
            <w:rPr>
              <w:rFonts w:ascii="Cambria Math" w:eastAsiaTheme="minorEastAsia" w:hAnsi="Cambria Math"/>
              <w:color w:val="auto"/>
              <w:lang w:val="ru-RU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855D5D" w:themeColor="accent6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n1</m:t>
                  </m:r>
                </m:sub>
              </m:sSub>
              <m:r>
                <w:rPr>
                  <w:rFonts w:ascii="Cambria Math" w:eastAsiaTheme="minorEastAsia" w:hAnsi="Cambria Math"/>
                  <w:color w:val="auto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A28E6A" w:themeColor="accent3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1m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auto"/>
              <w:lang w:val="ru-RU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855D5D" w:themeColor="accent6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n2</m:t>
                  </m:r>
                </m:sub>
              </m:sSub>
              <m:r>
                <w:rPr>
                  <w:rFonts w:ascii="Cambria Math" w:eastAsiaTheme="minorEastAsia" w:hAnsi="Cambria Math"/>
                  <w:color w:val="auto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A28E6A" w:themeColor="accent3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2m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auto"/>
              <w:lang w:val="ru-RU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855D5D" w:themeColor="accent6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855D5D" w:themeColor="accent6"/>
                      <w:lang w:val="ru-RU"/>
                    </w:rPr>
                    <m:t>nj</m:t>
                  </m:r>
                </m:sub>
              </m:sSub>
              <m:r>
                <w:rPr>
                  <w:rFonts w:ascii="Cambria Math" w:eastAsiaTheme="minorEastAsia" w:hAnsi="Cambria Math"/>
                  <w:color w:val="A28E6A" w:themeColor="accent3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A28E6A" w:themeColor="accent3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jm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auto"/>
              <w:lang w:val="ru-RU"/>
            </w:rPr>
            <m:t>…</m:t>
          </m:r>
        </m:oMath>
      </m:oMathPara>
    </w:p>
    <w:p w:rsidR="00AB248E" w:rsidRPr="00AB248E" w:rsidRDefault="00AB248E" w:rsidP="00C64947">
      <w:pPr>
        <w:tabs>
          <w:tab w:val="left" w:pos="3261"/>
        </w:tabs>
        <w:ind w:left="1440"/>
        <w:rPr>
          <w:rFonts w:ascii="Cambria" w:eastAsiaTheme="minorEastAsia" w:hAnsi="Cambria"/>
          <w:i/>
          <w:color w:val="auto"/>
          <w:lang w:val="ru-RU"/>
        </w:rPr>
      </w:pPr>
      <w:r>
        <w:rPr>
          <w:rFonts w:ascii="Cambria" w:eastAsiaTheme="minorEastAsia" w:hAnsi="Cambria"/>
          <w:i/>
          <w:color w:val="auto"/>
          <w:lang w:val="ru-RU"/>
        </w:rPr>
        <w:t xml:space="preserve">Где </w:t>
      </w:r>
      <w:r>
        <w:rPr>
          <w:rFonts w:ascii="Cambria" w:eastAsiaTheme="minorEastAsia" w:hAnsi="Cambria"/>
          <w:i/>
          <w:color w:val="auto"/>
        </w:rPr>
        <w:t>j</w:t>
      </w:r>
      <w:r w:rsidRPr="00AB248E">
        <w:rPr>
          <w:rFonts w:ascii="Cambria" w:eastAsiaTheme="minorEastAsia" w:hAnsi="Cambria"/>
          <w:i/>
          <w:color w:val="auto"/>
          <w:lang w:val="ru-RU"/>
        </w:rPr>
        <w:t xml:space="preserve">-  </w:t>
      </w:r>
      <w:r>
        <w:rPr>
          <w:rFonts w:ascii="Cambria" w:eastAsiaTheme="minorEastAsia" w:hAnsi="Cambria"/>
          <w:i/>
          <w:color w:val="auto"/>
          <w:lang w:val="ru-RU"/>
        </w:rPr>
        <w:t xml:space="preserve">число столбцов в </w:t>
      </w:r>
      <w:r w:rsidRPr="00AB248E">
        <w:rPr>
          <w:rFonts w:ascii="Cambria" w:eastAsiaTheme="minorEastAsia" w:hAnsi="Cambria"/>
          <w:i/>
          <w:color w:val="auto"/>
          <w:lang w:val="ru-RU"/>
        </w:rPr>
        <w:t>1</w:t>
      </w:r>
      <w:r>
        <w:rPr>
          <w:rFonts w:ascii="Cambria" w:eastAsiaTheme="minorEastAsia" w:hAnsi="Cambria"/>
          <w:i/>
          <w:color w:val="auto"/>
          <w:lang w:val="ru-RU"/>
        </w:rPr>
        <w:t>-ой матрице, или число строк во второй (они всегда равные)</w:t>
      </w:r>
      <w:r w:rsidRPr="00AB248E">
        <w:rPr>
          <w:rFonts w:ascii="Cambria" w:eastAsiaTheme="minorEastAsia" w:hAnsi="Cambria"/>
          <w:i/>
          <w:color w:val="auto"/>
          <w:lang w:val="ru-RU"/>
        </w:rPr>
        <w:t xml:space="preserve"> </w:t>
      </w:r>
    </w:p>
    <w:p w:rsidR="00C64947" w:rsidRPr="00AB248E" w:rsidRDefault="00AB248E" w:rsidP="00C64947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color w:val="auto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9B2D1F" w:themeColor="accent2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9B2D1F" w:themeColor="accent2"/>
                  <w:lang w:val="ru-RU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color w:val="9B2D1F" w:themeColor="accent2"/>
                  <w:lang w:val="ru-RU"/>
                </w:rPr>
                <m:t>11</m:t>
              </m:r>
            </m:sub>
          </m:sSub>
          <m:r>
            <w:rPr>
              <w:rFonts w:ascii="Cambria Math" w:eastAsiaTheme="minorEastAsia" w:hAnsi="Cambria Math"/>
              <w:color w:val="auto"/>
              <w:lang w:val="ru-RU"/>
            </w:rPr>
            <m:t>=</m:t>
          </m:r>
          <m:r>
            <w:rPr>
              <w:rFonts w:ascii="Cambria Math" w:eastAsiaTheme="minorEastAsia" w:hAnsi="Cambria Math"/>
              <w:color w:val="855D5D" w:themeColor="accent6"/>
              <w:lang w:val="ru-RU"/>
            </w:rPr>
            <m:t>1,8</m:t>
          </m:r>
          <m:r>
            <w:rPr>
              <w:rFonts w:ascii="Cambria Math" w:eastAsiaTheme="minorEastAsia" w:hAnsi="Cambria Math"/>
              <w:color w:val="auto"/>
              <w:lang w:val="ru-RU"/>
            </w:rPr>
            <m:t>∙</m:t>
          </m:r>
          <m:r>
            <w:rPr>
              <w:rFonts w:ascii="Cambria Math" w:eastAsiaTheme="minorEastAsia" w:hAnsi="Cambria Math"/>
              <w:color w:val="A28E6A" w:themeColor="accent3"/>
              <w:lang w:val="ru-RU"/>
            </w:rPr>
            <m:t>0</m:t>
          </m:r>
          <m:r>
            <w:rPr>
              <w:rFonts w:ascii="Cambria Math" w:eastAsiaTheme="minorEastAsia" w:hAnsi="Cambria Math"/>
              <w:color w:val="auto"/>
              <w:lang w:val="ru-RU"/>
            </w:rPr>
            <m:t>+</m:t>
          </m:r>
          <m:r>
            <w:rPr>
              <w:rFonts w:ascii="Cambria Math" w:eastAsiaTheme="minorEastAsia" w:hAnsi="Cambria Math"/>
              <w:color w:val="855D5D" w:themeColor="accent6"/>
              <w:lang w:val="ru-RU"/>
            </w:rPr>
            <m:t>0,2</m:t>
          </m:r>
          <m:r>
            <w:rPr>
              <w:rFonts w:ascii="Cambria Math" w:eastAsiaTheme="minorEastAsia" w:hAnsi="Cambria Math"/>
              <w:color w:val="auto"/>
              <w:lang w:val="ru-RU"/>
            </w:rPr>
            <m:t>∙</m:t>
          </m:r>
          <m:r>
            <w:rPr>
              <w:rFonts w:ascii="Cambria Math" w:eastAsiaTheme="minorEastAsia" w:hAnsi="Cambria Math"/>
              <w:color w:val="A28E6A" w:themeColor="accent3"/>
              <w:lang w:val="ru-RU"/>
            </w:rPr>
            <m:t>3</m:t>
          </m:r>
          <m:r>
            <w:rPr>
              <w:rFonts w:ascii="Cambria Math" w:eastAsiaTheme="minorEastAsia" w:hAnsi="Cambria Math"/>
              <w:color w:val="auto"/>
              <w:lang w:val="ru-RU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color w:val="auto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855D5D" w:themeColor="accent6"/>
                  <w:lang w:val="ru-RU"/>
                </w:rPr>
                <m:t>-2,4</m:t>
              </m:r>
              <m:r>
                <w:rPr>
                  <w:rFonts w:ascii="Cambria Math" w:eastAsiaTheme="minorEastAsia" w:hAnsi="Cambria Math"/>
                  <w:color w:val="auto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A28E6A" w:themeColor="accent3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A28E6A" w:themeColor="accent3"/>
                      <w:lang w:val="ru-RU"/>
                    </w:rPr>
                    <m:t>-1</m:t>
                  </m:r>
                </m:e>
              </m:d>
            </m:e>
          </m:d>
          <m:r>
            <w:rPr>
              <w:rFonts w:ascii="Cambria Math" w:eastAsiaTheme="minorEastAsia" w:hAnsi="Cambria Math"/>
              <w:color w:val="auto"/>
              <w:lang w:val="ru-RU"/>
            </w:rPr>
            <m:t>=</m:t>
          </m:r>
          <m:r>
            <w:rPr>
              <w:rFonts w:ascii="Cambria Math" w:eastAsiaTheme="minorEastAsia" w:hAnsi="Cambria Math"/>
              <w:color w:val="9B2D1F" w:themeColor="accent2"/>
              <w:lang w:val="ru-RU"/>
            </w:rPr>
            <m:t>3</m:t>
          </m:r>
        </m:oMath>
      </m:oMathPara>
    </w:p>
    <w:p w:rsidR="00AB248E" w:rsidRPr="00903A78" w:rsidRDefault="00903A78" w:rsidP="00C64947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color w:val="auto"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9B2D1F" w:themeColor="accent2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color w:val="9B2D1F" w:themeColor="accent2"/>
                <w:lang w:val="ru-RU"/>
              </w:rPr>
              <m:t>С</m:t>
            </m:r>
          </m:e>
          <m:sub>
            <m:r>
              <w:rPr>
                <w:rFonts w:ascii="Cambria Math" w:eastAsiaTheme="minorEastAsia" w:hAnsi="Cambria Math"/>
                <w:color w:val="9B2D1F" w:themeColor="accent2"/>
                <w:lang w:val="ru-RU"/>
              </w:rPr>
              <m:t>21</m:t>
            </m:r>
          </m:sub>
        </m:sSub>
        <m:r>
          <w:rPr>
            <w:rFonts w:ascii="Cambria Math" w:eastAsiaTheme="minorEastAsia" w:hAnsi="Cambria Math"/>
            <w:color w:val="auto"/>
            <w:lang w:val="ru-RU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color w:val="855D5D" w:themeColor="accent6"/>
                <w:lang w:val="ru-RU"/>
              </w:rPr>
              <m:t>-0,4</m:t>
            </m:r>
            <m:r>
              <w:rPr>
                <w:rFonts w:ascii="Cambria Math" w:eastAsiaTheme="minorEastAsia" w:hAnsi="Cambria Math"/>
                <w:color w:val="auto"/>
                <w:lang w:val="ru-RU"/>
              </w:rPr>
              <m:t>∙</m:t>
            </m:r>
            <m:r>
              <w:rPr>
                <w:rFonts w:ascii="Cambria Math" w:eastAsiaTheme="minorEastAsia" w:hAnsi="Cambria Math"/>
                <w:color w:val="A28E6A" w:themeColor="accent3"/>
                <w:lang w:val="ru-RU"/>
              </w:rPr>
              <m:t>0</m:t>
            </m:r>
          </m:e>
        </m:d>
        <m:r>
          <w:rPr>
            <w:rFonts w:ascii="Cambria Math" w:eastAsiaTheme="minorEastAsia" w:hAnsi="Cambria Math"/>
            <w:color w:val="auto"/>
            <w:lang w:val="ru-RU"/>
          </w:rPr>
          <m:t>+</m:t>
        </m:r>
        <m:r>
          <w:rPr>
            <w:rFonts w:ascii="Cambria Math" w:eastAsiaTheme="minorEastAsia" w:hAnsi="Cambria Math"/>
            <w:color w:val="855D5D" w:themeColor="accent6"/>
            <w:lang w:val="ru-RU"/>
          </w:rPr>
          <m:t>0,4</m:t>
        </m:r>
        <m:r>
          <w:rPr>
            <w:rFonts w:ascii="Cambria Math" w:eastAsiaTheme="minorEastAsia" w:hAnsi="Cambria Math"/>
            <w:color w:val="auto"/>
            <w:lang w:val="ru-RU"/>
          </w:rPr>
          <m:t>∙</m:t>
        </m:r>
        <m:r>
          <w:rPr>
            <w:rFonts w:ascii="Cambria Math" w:eastAsiaTheme="minorEastAsia" w:hAnsi="Cambria Math"/>
            <w:color w:val="A28E6A" w:themeColor="accent3"/>
            <w:lang w:val="ru-RU"/>
          </w:rPr>
          <m:t>3</m:t>
        </m:r>
        <m:r>
          <w:rPr>
            <w:rFonts w:ascii="Cambria Math" w:eastAsiaTheme="minorEastAsia" w:hAnsi="Cambria Math"/>
            <w:color w:val="auto"/>
            <w:lang w:val="ru-RU"/>
          </w:rPr>
          <m:t>+</m:t>
        </m:r>
        <m:r>
          <w:rPr>
            <w:rFonts w:ascii="Cambria Math" w:eastAsiaTheme="minorEastAsia" w:hAnsi="Cambria Math"/>
            <w:color w:val="855D5D" w:themeColor="accent6"/>
            <w:lang w:val="ru-RU"/>
          </w:rPr>
          <m:t>0,2</m:t>
        </m:r>
        <m:r>
          <w:rPr>
            <w:rFonts w:ascii="Cambria Math" w:eastAsiaTheme="minorEastAsia" w:hAnsi="Cambria Math"/>
            <w:color w:val="auto"/>
            <w:lang w:val="ru-RU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color w:val="A28E6A" w:themeColor="accent3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color w:val="A28E6A" w:themeColor="accent3"/>
                <w:lang w:val="ru-RU"/>
              </w:rPr>
              <m:t>-1</m:t>
            </m:r>
          </m:e>
        </m:d>
        <m:r>
          <w:rPr>
            <w:rFonts w:ascii="Cambria Math" w:eastAsiaTheme="minorEastAsia" w:hAnsi="Cambria Math"/>
            <w:color w:val="auto"/>
            <w:lang w:val="ru-RU"/>
          </w:rPr>
          <m:t>=</m:t>
        </m:r>
      </m:oMath>
      <w:r w:rsidRPr="00903A78">
        <w:rPr>
          <w:rFonts w:ascii="Cambria" w:eastAsiaTheme="minorEastAsia" w:hAnsi="Cambria"/>
          <w:i/>
          <w:color w:val="9B2D1F" w:themeColor="accent2"/>
          <w:lang w:val="ru-RU"/>
        </w:rPr>
        <w:t>1</w:t>
      </w:r>
    </w:p>
    <w:p w:rsidR="00903A78" w:rsidRDefault="00903A78" w:rsidP="00C64947">
      <w:pPr>
        <w:pStyle w:val="afb"/>
        <w:tabs>
          <w:tab w:val="left" w:pos="3261"/>
        </w:tabs>
        <w:ind w:left="1440"/>
        <w:rPr>
          <w:rFonts w:ascii="Cambria" w:eastAsiaTheme="minorEastAsia" w:hAnsi="Cambria"/>
          <w:i/>
          <w:color w:val="9B2D1F" w:themeColor="accent2"/>
          <w:lang w:val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9B2D1F" w:themeColor="accent2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color w:val="9B2D1F" w:themeColor="accent2"/>
                <w:lang w:val="ru-RU"/>
              </w:rPr>
              <m:t>С</m:t>
            </m:r>
          </m:e>
          <m:sub>
            <m:r>
              <w:rPr>
                <w:rFonts w:ascii="Cambria Math" w:eastAsiaTheme="minorEastAsia" w:hAnsi="Cambria Math"/>
                <w:color w:val="9B2D1F" w:themeColor="accent2"/>
                <w:lang w:val="ru-RU"/>
              </w:rPr>
              <m:t>31</m:t>
            </m:r>
          </m:sub>
        </m:sSub>
        <m:r>
          <w:rPr>
            <w:rFonts w:ascii="Cambria Math" w:eastAsiaTheme="minorEastAsia" w:hAnsi="Cambria Math"/>
            <w:color w:val="auto"/>
            <w:lang w:val="ru-RU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color w:val="855D5D" w:themeColor="accent6"/>
                <w:lang w:val="ru-RU"/>
              </w:rPr>
              <m:t>-0,8</m:t>
            </m:r>
            <m:r>
              <w:rPr>
                <w:rFonts w:ascii="Cambria Math" w:eastAsiaTheme="minorEastAsia" w:hAnsi="Cambria Math"/>
                <w:color w:val="auto"/>
                <w:lang w:val="ru-RU"/>
              </w:rPr>
              <m:t>∙</m:t>
            </m:r>
            <m:r>
              <w:rPr>
                <w:rFonts w:ascii="Cambria Math" w:eastAsiaTheme="minorEastAsia" w:hAnsi="Cambria Math"/>
                <w:color w:val="A28E6A" w:themeColor="accent3"/>
                <w:lang w:val="ru-RU"/>
              </w:rPr>
              <m:t>0</m:t>
            </m:r>
          </m:e>
        </m:d>
        <m:r>
          <w:rPr>
            <w:rFonts w:ascii="Cambria Math" w:eastAsiaTheme="minorEastAsia" w:hAnsi="Cambria Math"/>
            <w:color w:val="auto"/>
            <w:lang w:val="ru-RU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auto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color w:val="855D5D" w:themeColor="accent6"/>
                <w:lang w:val="ru-RU"/>
              </w:rPr>
              <m:t>-0,2</m:t>
            </m:r>
            <m:r>
              <w:rPr>
                <w:rFonts w:ascii="Cambria Math" w:eastAsiaTheme="minorEastAsia" w:hAnsi="Cambria Math"/>
                <w:color w:val="auto"/>
                <w:lang w:val="ru-RU"/>
              </w:rPr>
              <m:t>∙</m:t>
            </m:r>
            <m:r>
              <w:rPr>
                <w:rFonts w:ascii="Cambria Math" w:eastAsiaTheme="minorEastAsia" w:hAnsi="Cambria Math"/>
                <w:color w:val="A28E6A" w:themeColor="accent3"/>
                <w:lang w:val="ru-RU"/>
              </w:rPr>
              <m:t>3</m:t>
            </m:r>
          </m:e>
        </m:d>
        <m:r>
          <w:rPr>
            <w:rFonts w:ascii="Cambria Math" w:eastAsiaTheme="minorEastAsia" w:hAnsi="Cambria Math"/>
            <w:color w:val="auto"/>
            <w:lang w:val="ru-RU"/>
          </w:rPr>
          <m:t>+</m:t>
        </m:r>
        <m:r>
          <w:rPr>
            <w:rFonts w:ascii="Cambria Math" w:eastAsiaTheme="minorEastAsia" w:hAnsi="Cambria Math"/>
            <w:color w:val="855D5D" w:themeColor="accent6"/>
            <w:lang w:val="ru-RU"/>
          </w:rPr>
          <m:t>1,4</m:t>
        </m:r>
        <m:r>
          <w:rPr>
            <w:rFonts w:ascii="Cambria Math" w:eastAsiaTheme="minorEastAsia" w:hAnsi="Cambria Math"/>
            <w:color w:val="auto"/>
            <w:lang w:val="ru-RU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color w:val="A28E6A" w:themeColor="accent3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color w:val="A28E6A" w:themeColor="accent3"/>
                <w:lang w:val="ru-RU"/>
              </w:rPr>
              <m:t>-1</m:t>
            </m:r>
          </m:e>
        </m:d>
        <m:r>
          <w:rPr>
            <w:rFonts w:ascii="Cambria Math" w:eastAsiaTheme="minorEastAsia" w:hAnsi="Cambria Math"/>
            <w:color w:val="auto"/>
            <w:lang w:val="ru-RU"/>
          </w:rPr>
          <m:t>=</m:t>
        </m:r>
      </m:oMath>
      <w:r w:rsidRPr="00903A78">
        <w:rPr>
          <w:rFonts w:ascii="Cambria" w:eastAsiaTheme="minorEastAsia" w:hAnsi="Cambria"/>
          <w:i/>
          <w:color w:val="9B2D1F" w:themeColor="accent2"/>
          <w:lang w:val="ru-RU"/>
        </w:rPr>
        <w:t>−2</w:t>
      </w:r>
    </w:p>
    <w:p w:rsidR="00903A78" w:rsidRDefault="00903A78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  <w:r>
        <w:rPr>
          <w:rFonts w:ascii="Cambria" w:eastAsiaTheme="minorEastAsia" w:hAnsi="Cambria"/>
          <w:b/>
          <w:color w:val="auto"/>
          <w:lang w:val="ru-RU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auto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ru-RU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auto"/>
            <w:lang w:val="ru-RU"/>
          </w:rPr>
          <m:t xml:space="preserve">=3;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auto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ru-RU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auto"/>
            <w:lang w:val="ru-RU"/>
          </w:rPr>
          <m:t xml:space="preserve">=1;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auto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ru-RU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auto"/>
            <w:lang w:val="ru-RU"/>
          </w:rPr>
          <m:t>=-2</m:t>
        </m:r>
      </m:oMath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B07D55" w:rsidRDefault="00B07D55" w:rsidP="00903A78">
      <w:pPr>
        <w:tabs>
          <w:tab w:val="left" w:pos="3261"/>
        </w:tabs>
        <w:rPr>
          <w:rFonts w:ascii="Cambria" w:eastAsiaTheme="minorEastAsia" w:hAnsi="Cambria"/>
          <w:b/>
          <w:color w:val="auto"/>
          <w:lang w:val="ru-RU"/>
        </w:rPr>
      </w:pPr>
    </w:p>
    <w:p w:rsidR="00EC3673" w:rsidRDefault="00EC3673" w:rsidP="00EC3673">
      <w:pPr>
        <w:pStyle w:val="af3"/>
        <w:rPr>
          <w:i w:val="0"/>
          <w:lang w:val="ru-RU"/>
        </w:rPr>
      </w:pPr>
      <w:r>
        <w:rPr>
          <w:i w:val="0"/>
          <w:lang w:val="ru-RU"/>
        </w:rPr>
        <w:lastRenderedPageBreak/>
        <w:t>История</w:t>
      </w:r>
    </w:p>
    <w:p w:rsidR="00C8070E" w:rsidRDefault="00C8070E" w:rsidP="00C8070E">
      <w:pPr>
        <w:pStyle w:val="a4"/>
        <w:rPr>
          <w:sz w:val="32"/>
          <w:szCs w:val="32"/>
          <w:lang w:val="ru-RU"/>
        </w:rPr>
      </w:pPr>
      <w:r>
        <w:rPr>
          <w:sz w:val="56"/>
          <w:szCs w:val="56"/>
          <w:lang w:val="ru-RU"/>
        </w:rPr>
        <w:t xml:space="preserve">Общее и отличное в реформах Петра </w:t>
      </w:r>
      <w:r>
        <w:rPr>
          <w:sz w:val="56"/>
          <w:szCs w:val="56"/>
        </w:rPr>
        <w:t>I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Arial" w:hAnsi="Arial" w:cs="Arial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56"/>
          <w:szCs w:val="56"/>
          <w:lang w:val="ru-RU"/>
        </w:rPr>
        <w:t xml:space="preserve"> 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Arial" w:hAnsi="Arial" w:cs="Arial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56"/>
          <w:szCs w:val="56"/>
          <w:lang w:val="ru-RU"/>
        </w:rPr>
        <w:t xml:space="preserve"> </w:t>
      </w:r>
      <w:r>
        <w:rPr>
          <w:sz w:val="56"/>
          <w:szCs w:val="56"/>
          <w:lang w:val="ru-RU"/>
        </w:rPr>
        <w:t xml:space="preserve">ЕКАТЕРИНЫ </w:t>
      </w:r>
      <w:r>
        <w:rPr>
          <w:rFonts w:ascii="Arial" w:hAnsi="Arial" w:cs="Arial"/>
          <w:sz w:val="56"/>
          <w:szCs w:val="56"/>
          <w:lang w:val="ru-RU"/>
        </w:rPr>
        <w:t>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sz w:val="56"/>
          <w:szCs w:val="56"/>
          <w:lang w:val="ru-RU" w:bidi="syr-SY"/>
        </w:rPr>
        <w:t xml:space="preserve"> </w:t>
      </w:r>
      <w:r>
        <w:rPr>
          <w:sz w:val="56"/>
          <w:szCs w:val="56"/>
        </w:rPr>
        <w:t>II</w:t>
      </w:r>
      <w:r>
        <w:rPr>
          <w:sz w:val="56"/>
          <w:szCs w:val="56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Arial" w:hAnsi="Arial" w:cs="Arial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Malgun Gothic" w:eastAsia="Malgun Gothic" w:hAnsi="Malgun Gothic" w:cs="Malgun Gothic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sz w:val="56"/>
          <w:szCs w:val="56"/>
          <w:lang w:val="ru-RU" w:bidi="syr-SY"/>
        </w:rPr>
        <w:t xml:space="preserve"> </w:t>
      </w:r>
    </w:p>
    <w:p w:rsidR="00C8070E" w:rsidRDefault="00C8070E" w:rsidP="00C8070E">
      <w:pPr>
        <w:pStyle w:val="1"/>
        <w:rPr>
          <w:sz w:val="32"/>
          <w:lang w:val="ru-RU"/>
        </w:rPr>
      </w:pPr>
      <w:r>
        <w:rPr>
          <w:sz w:val="32"/>
          <w:lang w:val="ru-RU"/>
        </w:rPr>
        <w:t>Введение</w:t>
      </w:r>
    </w:p>
    <w:p w:rsidR="00C8070E" w:rsidRDefault="00C8070E" w:rsidP="00C8070E">
      <w:pPr>
        <w:spacing w:line="360" w:lineRule="auto"/>
        <w:rPr>
          <w:sz w:val="28"/>
          <w:szCs w:val="28"/>
          <w:lang w:val="ru-RU"/>
        </w:rPr>
      </w:pPr>
      <w:r>
        <w:rPr>
          <w:rFonts w:ascii="Cambria" w:hAnsi="Cambria" w:cs="Cambria"/>
          <w:sz w:val="28"/>
          <w:szCs w:val="28"/>
          <w:lang w:val="ru-RU"/>
        </w:rPr>
        <w:t>В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Российской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истории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наиболее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результативными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активными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реформаторами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считаются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Петр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sz w:val="28"/>
          <w:szCs w:val="28"/>
          <w:lang w:val="ru-RU" w:bidi="syr-SY"/>
        </w:rPr>
        <w:t xml:space="preserve"> </w:t>
      </w:r>
      <w:r>
        <w:rPr>
          <w:sz w:val="28"/>
          <w:szCs w:val="28"/>
        </w:rPr>
        <w:t>I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Екатерина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sz w:val="28"/>
          <w:szCs w:val="28"/>
          <w:lang w:val="ru-RU" w:bidi="syr-SY"/>
        </w:rPr>
        <w:t xml:space="preserve">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Интересен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тот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факт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что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даже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прозывают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их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подобным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образом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–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Петр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sz w:val="28"/>
          <w:szCs w:val="28"/>
          <w:lang w:val="ru-RU" w:bidi="syr-SY"/>
        </w:rPr>
        <w:t xml:space="preserve"> </w:t>
      </w:r>
      <w:r>
        <w:rPr>
          <w:sz w:val="28"/>
          <w:szCs w:val="28"/>
        </w:rPr>
        <w:t>I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Великий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Екатерина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sz w:val="28"/>
          <w:szCs w:val="28"/>
          <w:lang w:val="ru-RU" w:bidi="syr-SY"/>
        </w:rPr>
        <w:t xml:space="preserve">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Великая</w:t>
      </w:r>
      <w:r>
        <w:rPr>
          <w:sz w:val="28"/>
          <w:szCs w:val="28"/>
          <w:lang w:val="ru-RU"/>
        </w:rPr>
        <w:t>.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Эти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два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Великих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государственных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деятеля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провели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большое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количество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реформ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поэтому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этом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сообщении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мы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попробуем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разобраться</w:t>
      </w:r>
      <w:r>
        <w:rPr>
          <w:sz w:val="28"/>
          <w:szCs w:val="28"/>
          <w:lang w:val="ru-RU"/>
        </w:rPr>
        <w:t>: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Что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же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есть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общего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различного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их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реформах</w:t>
      </w:r>
      <w:r>
        <w:rPr>
          <w:sz w:val="28"/>
          <w:szCs w:val="28"/>
          <w:lang w:val="ru-RU"/>
        </w:rPr>
        <w:t>?</w:t>
      </w:r>
    </w:p>
    <w:p w:rsidR="00C8070E" w:rsidRDefault="00C8070E" w:rsidP="00C8070E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rFonts w:ascii="Cambria" w:hAnsi="Cambria" w:cs="Cambria"/>
          <w:sz w:val="28"/>
          <w:szCs w:val="28"/>
          <w:lang w:val="ru-RU"/>
        </w:rPr>
        <w:t>Основная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часть</w:t>
      </w:r>
    </w:p>
    <w:p w:rsidR="00C8070E" w:rsidRDefault="00C8070E" w:rsidP="00C8070E">
      <w:pPr>
        <w:spacing w:line="360" w:lineRule="auto"/>
        <w:jc w:val="center"/>
        <w:rPr>
          <w:szCs w:val="22"/>
          <w:lang w:val="ru-RU"/>
        </w:rPr>
      </w:pP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Cs w:val="22"/>
          <w:lang w:val="ru-RU"/>
        </w:rPr>
        <w:t xml:space="preserve"> </w:t>
      </w:r>
      <w:r>
        <w:rPr>
          <w:rFonts w:ascii="Cambria" w:hAnsi="Cambria" w:cs="Cambria"/>
          <w:szCs w:val="22"/>
          <w:lang w:val="ru-RU"/>
        </w:rPr>
        <w:t>Задачи</w:t>
      </w:r>
      <w:r>
        <w:rPr>
          <w:szCs w:val="22"/>
          <w:lang w:val="ru-RU"/>
        </w:rPr>
        <w:t xml:space="preserve">,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Cs w:val="22"/>
          <w:lang w:val="ru-RU"/>
        </w:rPr>
        <w:t xml:space="preserve"> </w:t>
      </w:r>
      <w:r>
        <w:rPr>
          <w:rFonts w:ascii="Cambria" w:hAnsi="Cambria" w:cs="Cambria"/>
          <w:szCs w:val="22"/>
          <w:lang w:val="ru-RU"/>
        </w:rPr>
        <w:t>реформ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70E" w:rsidTr="00C8070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 w:line="360" w:lineRule="auto"/>
              <w:jc w:val="center"/>
              <w:rPr>
                <w:b/>
                <w:szCs w:val="22"/>
                <w:lang w:val="ru-RU"/>
              </w:rPr>
            </w:pPr>
            <w:r>
              <w:rPr>
                <w:rFonts w:ascii="Cambria" w:hAnsi="Cambria" w:cs="Cambria"/>
                <w:b/>
                <w:szCs w:val="22"/>
                <w:lang w:val="ru-RU"/>
              </w:rPr>
              <w:t>Область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b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b/>
                <w:szCs w:val="22"/>
                <w:lang w:val="ru-RU"/>
              </w:rPr>
              <w:t>реформ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 w:line="360" w:lineRule="auto"/>
              <w:jc w:val="center"/>
              <w:rPr>
                <w:b/>
                <w:szCs w:val="22"/>
                <w:lang w:val="ru-RU"/>
              </w:rPr>
            </w:pPr>
            <w:r>
              <w:rPr>
                <w:rFonts w:ascii="Cambria" w:hAnsi="Cambria" w:cs="Cambria"/>
                <w:b/>
                <w:szCs w:val="22"/>
                <w:lang w:val="ru-RU"/>
              </w:rPr>
              <w:t>Петр</w:t>
            </w:r>
            <w:r>
              <w:rPr>
                <w:b/>
                <w:szCs w:val="22"/>
                <w:lang w:val="ru-RU"/>
              </w:rPr>
              <w:t xml:space="preserve"> 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rFonts w:hint="cs"/>
                <w:b/>
                <w:szCs w:val="22"/>
                <w:lang w:val="ru-RU" w:bidi="syr-SY"/>
              </w:rPr>
              <w:t xml:space="preserve"> </w:t>
            </w:r>
            <w:r>
              <w:rPr>
                <w:b/>
                <w:szCs w:val="22"/>
              </w:rPr>
              <w:t>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 w:line="360" w:lineRule="auto"/>
              <w:jc w:val="center"/>
              <w:rPr>
                <w:b/>
                <w:szCs w:val="22"/>
              </w:rPr>
            </w:pPr>
            <w:r>
              <w:rPr>
                <w:rFonts w:ascii="Cambria" w:hAnsi="Cambria" w:cs="Cambria"/>
                <w:b/>
                <w:szCs w:val="22"/>
                <w:lang w:val="ru-RU"/>
              </w:rPr>
              <w:t>Екатерина</w:t>
            </w:r>
            <w:r>
              <w:rPr>
                <w:b/>
                <w:szCs w:val="22"/>
                <w:lang w:val="ru-RU"/>
              </w:rPr>
              <w:t xml:space="preserve"> 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rFonts w:hint="cs"/>
                <w:b/>
                <w:szCs w:val="22"/>
                <w:lang w:val="ru-RU" w:bidi="syr-SY"/>
              </w:rPr>
              <w:t xml:space="preserve"> </w:t>
            </w:r>
            <w:r>
              <w:rPr>
                <w:b/>
                <w:szCs w:val="22"/>
              </w:rPr>
              <w:t>II</w:t>
            </w:r>
          </w:p>
        </w:tc>
      </w:tr>
      <w:tr w:rsidR="00C8070E" w:rsidTr="00C8070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 w:line="360" w:lineRule="auto"/>
              <w:rPr>
                <w:szCs w:val="22"/>
                <w:lang w:val="ru-RU"/>
              </w:rPr>
            </w:pPr>
            <w:r>
              <w:rPr>
                <w:rFonts w:ascii="Cambria" w:hAnsi="Cambria" w:cs="Cambria"/>
                <w:szCs w:val="22"/>
                <w:lang w:val="ru-RU"/>
              </w:rPr>
              <w:t>Задачи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реформ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 w:rsidP="00C8070E">
            <w:pPr>
              <w:pStyle w:val="afb"/>
              <w:numPr>
                <w:ilvl w:val="0"/>
                <w:numId w:val="16"/>
              </w:numPr>
              <w:spacing w:after="0" w:line="360" w:lineRule="auto"/>
              <w:rPr>
                <w:szCs w:val="22"/>
                <w:lang w:val="ru-RU"/>
              </w:rPr>
            </w:pPr>
            <w:r>
              <w:rPr>
                <w:rFonts w:ascii="Cambria" w:hAnsi="Cambria" w:cs="Cambria"/>
                <w:szCs w:val="22"/>
                <w:lang w:val="ru-RU"/>
              </w:rPr>
              <w:t>Сравнять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Россию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по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уровню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развития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с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Европой</w:t>
            </w:r>
          </w:p>
          <w:p w:rsidR="00C8070E" w:rsidRDefault="00C8070E" w:rsidP="00C8070E">
            <w:pPr>
              <w:pStyle w:val="afb"/>
              <w:numPr>
                <w:ilvl w:val="0"/>
                <w:numId w:val="16"/>
              </w:numPr>
              <w:spacing w:after="0" w:line="360" w:lineRule="auto"/>
              <w:rPr>
                <w:szCs w:val="22"/>
                <w:lang w:val="ru-RU"/>
              </w:rPr>
            </w:pPr>
            <w:r>
              <w:rPr>
                <w:rFonts w:ascii="Cambria" w:hAnsi="Cambria" w:cs="Cambria"/>
                <w:szCs w:val="22"/>
                <w:lang w:val="ru-RU"/>
              </w:rPr>
              <w:t>Получение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новых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территорий</w:t>
            </w:r>
            <w:r>
              <w:rPr>
                <w:szCs w:val="22"/>
                <w:lang w:val="ru-RU"/>
              </w:rPr>
              <w:t>.</w:t>
            </w:r>
          </w:p>
          <w:p w:rsidR="00C8070E" w:rsidRDefault="00C8070E" w:rsidP="00C8070E">
            <w:pPr>
              <w:pStyle w:val="afb"/>
              <w:numPr>
                <w:ilvl w:val="0"/>
                <w:numId w:val="16"/>
              </w:numPr>
              <w:spacing w:after="0" w:line="360" w:lineRule="auto"/>
              <w:rPr>
                <w:szCs w:val="22"/>
                <w:lang w:val="ru-RU"/>
              </w:rPr>
            </w:pPr>
            <w:r>
              <w:rPr>
                <w:rFonts w:ascii="Cambria" w:hAnsi="Cambria" w:cs="Cambria"/>
                <w:szCs w:val="22"/>
                <w:lang w:val="ru-RU"/>
              </w:rPr>
              <w:t>Получить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выход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к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морям</w:t>
            </w:r>
          </w:p>
          <w:p w:rsidR="00C8070E" w:rsidRDefault="00C8070E" w:rsidP="00C8070E">
            <w:pPr>
              <w:pStyle w:val="afb"/>
              <w:numPr>
                <w:ilvl w:val="0"/>
                <w:numId w:val="16"/>
              </w:numPr>
              <w:spacing w:after="0" w:line="360" w:lineRule="auto"/>
              <w:rPr>
                <w:szCs w:val="22"/>
                <w:lang w:val="ru-RU"/>
              </w:rPr>
            </w:pPr>
            <w:r>
              <w:rPr>
                <w:rFonts w:ascii="Cambria" w:hAnsi="Cambria" w:cs="Cambria"/>
                <w:szCs w:val="22"/>
                <w:lang w:val="ru-RU"/>
              </w:rPr>
              <w:t>Укрепление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страны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через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усиление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самодержавия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rFonts w:hint="cs"/>
                <w:szCs w:val="22"/>
                <w:lang w:val="ru-RU" w:bidi="syr-SY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 w:rsidP="00C8070E">
            <w:pPr>
              <w:pStyle w:val="afb"/>
              <w:numPr>
                <w:ilvl w:val="0"/>
                <w:numId w:val="17"/>
              </w:numPr>
              <w:spacing w:after="0" w:line="360" w:lineRule="auto"/>
              <w:rPr>
                <w:szCs w:val="22"/>
                <w:lang w:val="ru-RU"/>
              </w:rPr>
            </w:pPr>
            <w:r>
              <w:rPr>
                <w:rFonts w:ascii="Cambria" w:hAnsi="Cambria" w:cs="Cambria"/>
                <w:szCs w:val="22"/>
                <w:lang w:val="ru-RU"/>
              </w:rPr>
              <w:t>Укрепление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порядка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внутри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страны</w:t>
            </w:r>
          </w:p>
          <w:p w:rsidR="00C8070E" w:rsidRDefault="00C8070E" w:rsidP="00C8070E">
            <w:pPr>
              <w:pStyle w:val="afb"/>
              <w:numPr>
                <w:ilvl w:val="0"/>
                <w:numId w:val="17"/>
              </w:numPr>
              <w:spacing w:after="0" w:line="360" w:lineRule="auto"/>
              <w:rPr>
                <w:szCs w:val="22"/>
                <w:lang w:val="ru-RU"/>
              </w:rPr>
            </w:pPr>
            <w:r>
              <w:rPr>
                <w:rFonts w:ascii="Cambria" w:hAnsi="Cambria" w:cs="Cambria"/>
                <w:szCs w:val="22"/>
                <w:lang w:val="ru-RU"/>
              </w:rPr>
              <w:t>Увеличение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могущества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государства</w:t>
            </w:r>
          </w:p>
          <w:p w:rsidR="00C8070E" w:rsidRDefault="00C8070E" w:rsidP="00C8070E">
            <w:pPr>
              <w:pStyle w:val="afb"/>
              <w:numPr>
                <w:ilvl w:val="0"/>
                <w:numId w:val="17"/>
              </w:numPr>
              <w:spacing w:after="0" w:line="360" w:lineRule="auto"/>
              <w:rPr>
                <w:szCs w:val="22"/>
                <w:lang w:val="ru-RU"/>
              </w:rPr>
            </w:pPr>
            <w:r>
              <w:rPr>
                <w:rFonts w:ascii="Cambria" w:hAnsi="Cambria" w:cs="Cambria"/>
                <w:szCs w:val="22"/>
                <w:lang w:val="ru-RU"/>
              </w:rPr>
              <w:t>Усиление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экономики</w:t>
            </w:r>
          </w:p>
          <w:p w:rsidR="00C8070E" w:rsidRDefault="00C8070E" w:rsidP="00C8070E">
            <w:pPr>
              <w:pStyle w:val="afb"/>
              <w:numPr>
                <w:ilvl w:val="0"/>
                <w:numId w:val="17"/>
              </w:numPr>
              <w:spacing w:after="0" w:line="360" w:lineRule="auto"/>
              <w:rPr>
                <w:szCs w:val="22"/>
                <w:lang w:val="ru-RU"/>
              </w:rPr>
            </w:pP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Повышение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образованности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русского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rFonts w:ascii="Cambria" w:hAnsi="Cambria" w:cs="Cambria"/>
                <w:szCs w:val="22"/>
                <w:lang w:val="ru-RU"/>
              </w:rPr>
              <w:t>народа</w:t>
            </w:r>
          </w:p>
        </w:tc>
      </w:tr>
    </w:tbl>
    <w:p w:rsidR="00C8070E" w:rsidRDefault="00C8070E" w:rsidP="00C8070E">
      <w:pPr>
        <w:spacing w:line="360" w:lineRule="auto"/>
        <w:jc w:val="center"/>
        <w:rPr>
          <w:rFonts w:cstheme="minorBidi"/>
          <w:sz w:val="28"/>
          <w:szCs w:val="28"/>
          <w:lang w:val="ru-RU" w:eastAsia="ja-JP"/>
        </w:rPr>
      </w:pPr>
    </w:p>
    <w:p w:rsidR="00C8070E" w:rsidRDefault="00C8070E" w:rsidP="00C8070E">
      <w:pPr>
        <w:rPr>
          <w:sz w:val="28"/>
          <w:szCs w:val="28"/>
          <w:lang w:val="ru-RU"/>
        </w:rPr>
      </w:pPr>
      <w:r>
        <w:rPr>
          <w:rFonts w:ascii="Cambria" w:hAnsi="Cambria" w:cs="Cambria"/>
          <w:sz w:val="28"/>
          <w:szCs w:val="28"/>
          <w:lang w:val="ru-RU"/>
        </w:rPr>
        <w:lastRenderedPageBreak/>
        <w:t>Как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видно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из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таблицы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основной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задачей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Петра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sz w:val="28"/>
          <w:szCs w:val="28"/>
          <w:lang w:val="ru-RU" w:bidi="syr-SY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Екатерины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rFonts w:hint="cs"/>
          <w:sz w:val="28"/>
          <w:szCs w:val="28"/>
          <w:lang w:val="ru-RU" w:bidi="syr-SY"/>
        </w:rPr>
        <w:t xml:space="preserve">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было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усиление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могущества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империи</w:t>
      </w:r>
      <w:r>
        <w:rPr>
          <w:sz w:val="28"/>
          <w:szCs w:val="28"/>
          <w:lang w:val="ru-RU"/>
        </w:rPr>
        <w:t>.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Россию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нужно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было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изменить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государство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которое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могло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бы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встать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один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ряд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Европейскими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странами</w:t>
      </w:r>
      <w:r>
        <w:rPr>
          <w:sz w:val="28"/>
          <w:szCs w:val="28"/>
          <w:lang w:val="ru-RU"/>
        </w:rPr>
        <w:t>.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Это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требовало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изменение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государственного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аппарата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создание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новой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хорошо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организованной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власти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главой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которой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был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бы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император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или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императрица</w:t>
      </w:r>
      <w:r>
        <w:rPr>
          <w:sz w:val="28"/>
          <w:szCs w:val="28"/>
          <w:lang w:val="ru-RU"/>
        </w:rPr>
        <w:t>.</w:t>
      </w:r>
    </w:p>
    <w:p w:rsidR="00C8070E" w:rsidRDefault="00C8070E" w:rsidP="00C8070E">
      <w:pPr>
        <w:jc w:val="center"/>
        <w:rPr>
          <w:b/>
          <w:sz w:val="28"/>
          <w:szCs w:val="28"/>
          <w:lang w:val="ru-RU"/>
        </w:rPr>
      </w:pPr>
      <w:r>
        <w:rPr>
          <w:rFonts w:ascii="Cambria" w:hAnsi="Cambria" w:cs="Cambria"/>
          <w:b/>
          <w:sz w:val="28"/>
          <w:szCs w:val="28"/>
          <w:lang w:val="ru-RU"/>
        </w:rPr>
        <w:t>Сравнительная</w:t>
      </w:r>
      <w:r>
        <w:rPr>
          <w:noProof/>
          <w:color w:val="FFFFFF"/>
          <w:spacing w:val="-20000"/>
          <w:sz w:val="2"/>
          <w:szCs w:val="28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b/>
          <w:sz w:val="28"/>
          <w:szCs w:val="28"/>
          <w:lang w:val="ru-RU"/>
        </w:rPr>
        <w:t>характеристика</w:t>
      </w:r>
      <w:r>
        <w:rPr>
          <w:noProof/>
          <w:color w:val="FFFFFF"/>
          <w:spacing w:val="-20000"/>
          <w:sz w:val="2"/>
          <w:szCs w:val="28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b/>
          <w:sz w:val="28"/>
          <w:szCs w:val="28"/>
          <w:lang w:val="ru-RU"/>
        </w:rPr>
        <w:t>реформ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16"/>
        <w:gridCol w:w="3170"/>
        <w:gridCol w:w="3117"/>
      </w:tblGrid>
      <w:tr w:rsidR="00C8070E" w:rsidTr="00C8070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Область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реформ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Петр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rFonts w:hint="cs"/>
                <w:sz w:val="28"/>
                <w:szCs w:val="28"/>
                <w:lang w:val="ru-RU" w:bidi="syr-SY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Екатерина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rFonts w:hint="cs"/>
                <w:sz w:val="28"/>
                <w:szCs w:val="28"/>
                <w:lang w:val="ru-RU" w:bidi="syr-SY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</w:p>
        </w:tc>
      </w:tr>
      <w:tr w:rsidR="00C8070E" w:rsidTr="00C8070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Административная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Упразднение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Боярской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Думы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Создание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Сената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rFonts w:hint="cs"/>
                <w:sz w:val="28"/>
                <w:szCs w:val="28"/>
                <w:lang w:val="ru-RU" w:bidi="syr-SY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Изменение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Сената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Сенат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делится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на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частей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департаментов</w:t>
            </w:r>
            <w:r>
              <w:rPr>
                <w:sz w:val="28"/>
                <w:szCs w:val="28"/>
                <w:lang w:val="ru-RU"/>
              </w:rPr>
              <w:t>),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каждый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из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которых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управлял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определенной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областью</w:t>
            </w:r>
            <w:r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медициной</w:t>
            </w:r>
            <w:r>
              <w:rPr>
                <w:sz w:val="28"/>
                <w:szCs w:val="28"/>
                <w:lang w:val="ru-RU"/>
              </w:rPr>
              <w:t>,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судом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и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 xml:space="preserve">.) </w:t>
            </w:r>
            <w:r w:rsidRPr="00C8070E">
              <w:rPr>
                <w:noProof/>
                <w:color w:val="FFFFFF"/>
                <w:spacing w:val="-20000"/>
                <w:sz w:val="2"/>
                <w:szCs w:val="28"/>
                <w:lang w:val="ru-RU"/>
              </w:rPr>
              <w:t xml:space="preserve"> </w:t>
            </w:r>
            <w:r w:rsidRPr="00C8070E"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  <w:lang w:val="ru-RU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rFonts w:hint="cs"/>
                <w:sz w:val="28"/>
                <w:szCs w:val="28"/>
                <w:lang w:val="ru-RU" w:bidi="syr-SY"/>
              </w:rPr>
              <w:t xml:space="preserve"> </w:t>
            </w:r>
          </w:p>
        </w:tc>
      </w:tr>
      <w:tr w:rsidR="00C8070E" w:rsidTr="00C8070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Территориальное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деление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sz w:val="2"/>
                <w:szCs w:val="28"/>
              </w:rPr>
              <w:t>‏</w:t>
            </w:r>
            <w:r>
              <w:rPr>
                <w:rFonts w:ascii="Malgun Gothic" w:eastAsia="Malgun Gothic" w:hAnsi="Malgun Gothic" w:cs="Malgun Gothic" w:hint="eastAsia"/>
                <w:noProof/>
                <w:color w:val="FFFFFF"/>
                <w:spacing w:val="-20000"/>
                <w:sz w:val="2"/>
                <w:szCs w:val="2"/>
                <w:lang w:bidi="syr-SY"/>
              </w:rPr>
              <w:t>ㅤ</w:t>
            </w:r>
            <w:r>
              <w:rPr>
                <w:rFonts w:hint="cs"/>
                <w:sz w:val="28"/>
                <w:szCs w:val="28"/>
                <w:lang w:val="ru-RU" w:bidi="syr-SY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Разделение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государства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6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губерний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вследствие</w:t>
            </w:r>
            <w:r>
              <w:rPr>
                <w:sz w:val="28"/>
                <w:szCs w:val="28"/>
                <w:lang w:val="ru-RU"/>
              </w:rPr>
              <w:t xml:space="preserve"> 10),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главе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которой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стоял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губернатор</w:t>
            </w:r>
          </w:p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Приложение</w:t>
            </w:r>
            <w:r>
              <w:rPr>
                <w:sz w:val="28"/>
                <w:szCs w:val="28"/>
                <w:lang w:val="ru-RU"/>
              </w:rPr>
              <w:t xml:space="preserve"> 1)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Двухзвенная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система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Наместничество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Уезд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Города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управляются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городничими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которых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есть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все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полномочия</w:t>
            </w:r>
          </w:p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Приложение</w:t>
            </w:r>
            <w:r>
              <w:rPr>
                <w:sz w:val="28"/>
                <w:szCs w:val="28"/>
                <w:lang w:val="ru-RU"/>
              </w:rPr>
              <w:t xml:space="preserve"> 2) </w:t>
            </w:r>
          </w:p>
        </w:tc>
      </w:tr>
      <w:tr w:rsidR="00C8070E" w:rsidTr="00C8070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Поощрение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частного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предпринимательства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льготы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промышленникам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послабление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внешней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торговли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Экстенсивное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развитие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экономики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увеличение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посевных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площадей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увеличение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количества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заводов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.)</w:t>
            </w:r>
          </w:p>
        </w:tc>
      </w:tr>
      <w:tr w:rsidR="00C8070E" w:rsidTr="00C8070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Дворянство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Появление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нового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слоя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обществе</w:t>
            </w:r>
            <w:r>
              <w:rPr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служивого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lastRenderedPageBreak/>
              <w:t>дворянства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Введен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табель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рангах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Приложение</w:t>
            </w:r>
            <w:r>
              <w:rPr>
                <w:sz w:val="28"/>
                <w:szCs w:val="28"/>
                <w:lang w:val="ru-RU"/>
              </w:rPr>
              <w:t xml:space="preserve"> 3)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lastRenderedPageBreak/>
              <w:t>Закрепление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льгот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дворянами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lastRenderedPageBreak/>
              <w:t>Дарование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им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вольностей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C8070E" w:rsidTr="00C8070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lastRenderedPageBreak/>
              <w:t>Крестьяне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Слияние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холопов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крепостных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Введен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подушный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налог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Фактическое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превращение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крестьян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рабов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C8070E" w:rsidTr="00C8070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Образование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Открытие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школ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Открытие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школ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Становится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обязательным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дворян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получить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образование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E" w:rsidRDefault="00C8070E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sz w:val="28"/>
                <w:szCs w:val="28"/>
                <w:lang w:val="ru-RU"/>
              </w:rPr>
              <w:t>Прорыв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отношении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женского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открытия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школ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  <w:lang w:val="ru-RU"/>
              </w:rPr>
              <w:t>училищ</w:t>
            </w:r>
          </w:p>
        </w:tc>
      </w:tr>
    </w:tbl>
    <w:p w:rsidR="00C8070E" w:rsidRDefault="00C8070E" w:rsidP="00C8070E">
      <w:pPr>
        <w:jc w:val="center"/>
        <w:rPr>
          <w:rFonts w:cstheme="minorBidi"/>
          <w:b/>
          <w:sz w:val="28"/>
          <w:szCs w:val="28"/>
          <w:lang w:val="ru-RU" w:eastAsia="ja-JP"/>
        </w:rPr>
      </w:pPr>
    </w:p>
    <w:p w:rsidR="00C8070E" w:rsidRDefault="00C8070E" w:rsidP="00C8070E">
      <w:pPr>
        <w:rPr>
          <w:color w:val="D34817" w:themeColor="accent1"/>
          <w:sz w:val="28"/>
          <w:szCs w:val="28"/>
          <w:lang w:val="ru-RU"/>
        </w:rPr>
      </w:pPr>
      <w:r>
        <w:rPr>
          <w:rFonts w:ascii="Cambria" w:hAnsi="Cambria" w:cs="Cambria"/>
          <w:color w:val="D34817" w:themeColor="accent1"/>
          <w:sz w:val="28"/>
          <w:szCs w:val="28"/>
          <w:lang w:val="ru-RU"/>
        </w:rPr>
        <w:t>Итоги</w:t>
      </w:r>
      <w:r>
        <w:rPr>
          <w:color w:val="D34817" w:themeColor="accent1"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color w:val="D34817" w:themeColor="accent1"/>
          <w:sz w:val="28"/>
          <w:szCs w:val="28"/>
          <w:lang w:val="ru-RU"/>
        </w:rPr>
        <w:t>царствований</w:t>
      </w:r>
      <w:r>
        <w:rPr>
          <w:color w:val="D34817" w:themeColor="accent1"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color w:val="D34817" w:themeColor="accent1"/>
          <w:sz w:val="28"/>
          <w:szCs w:val="28"/>
          <w:lang w:val="ru-RU"/>
        </w:rPr>
        <w:t>Петра</w:t>
      </w:r>
      <w:r>
        <w:rPr>
          <w:color w:val="D34817" w:themeColor="accent1"/>
          <w:sz w:val="28"/>
          <w:szCs w:val="28"/>
          <w:lang w:val="ru-RU"/>
        </w:rPr>
        <w:t xml:space="preserve"> </w:t>
      </w:r>
      <w:r>
        <w:rPr>
          <w:color w:val="D34817" w:themeColor="accent1"/>
          <w:sz w:val="28"/>
          <w:szCs w:val="28"/>
        </w:rPr>
        <w:t>I</w:t>
      </w:r>
      <w:r>
        <w:rPr>
          <w:color w:val="D34817" w:themeColor="accent1"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color w:val="D34817" w:themeColor="accent1"/>
          <w:sz w:val="28"/>
          <w:szCs w:val="28"/>
          <w:lang w:val="ru-RU"/>
        </w:rPr>
        <w:t>и</w:t>
      </w:r>
      <w:r>
        <w:rPr>
          <w:color w:val="D34817" w:themeColor="accent1"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color w:val="D34817" w:themeColor="accent1"/>
          <w:sz w:val="28"/>
          <w:szCs w:val="28"/>
          <w:lang w:val="ru-RU"/>
        </w:rPr>
        <w:t>Екатерины</w:t>
      </w:r>
      <w:r>
        <w:rPr>
          <w:color w:val="D34817" w:themeColor="accent1"/>
          <w:sz w:val="28"/>
          <w:szCs w:val="28"/>
          <w:lang w:val="ru-RU"/>
        </w:rPr>
        <w:t xml:space="preserve"> </w:t>
      </w:r>
      <w:r>
        <w:rPr>
          <w:color w:val="D34817" w:themeColor="accent1"/>
          <w:sz w:val="28"/>
          <w:szCs w:val="28"/>
        </w:rPr>
        <w:t>II</w:t>
      </w:r>
    </w:p>
    <w:p w:rsidR="00C8070E" w:rsidRDefault="00C8070E" w:rsidP="00C8070E">
      <w:pPr>
        <w:rPr>
          <w:color w:val="auto"/>
          <w:sz w:val="28"/>
          <w:szCs w:val="28"/>
          <w:lang w:val="ru-RU"/>
        </w:rPr>
      </w:pPr>
      <w:r>
        <w:rPr>
          <w:rFonts w:ascii="Cambria" w:hAnsi="Cambria" w:cs="Cambria"/>
          <w:sz w:val="28"/>
          <w:szCs w:val="28"/>
          <w:lang w:val="ru-RU"/>
        </w:rPr>
        <w:t>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Петр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Екатерина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преследовали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одну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цель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–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усиление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могущества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Империи</w:t>
      </w:r>
      <w:r>
        <w:rPr>
          <w:sz w:val="28"/>
          <w:szCs w:val="28"/>
          <w:lang w:val="ru-RU"/>
        </w:rPr>
        <w:t>.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Однако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Пётр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был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настоящим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первооткрывателем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который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сумел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за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короткий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срок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вытащить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Россию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из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отсталости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Екатерина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просто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держалась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его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политики</w:t>
      </w:r>
      <w:r>
        <w:rPr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lang w:val="ru-RU"/>
        </w:rPr>
        <w:t xml:space="preserve">  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внимательном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изучении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можно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наблюдать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укрепление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царствование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тенденций</w:t>
      </w:r>
      <w:r w:rsidRPr="00C8070E"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зародившихся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Петре</w:t>
      </w:r>
      <w:r w:rsidRPr="00C8070E">
        <w:rPr>
          <w:sz w:val="28"/>
          <w:szCs w:val="28"/>
          <w:lang w:val="ru-RU"/>
        </w:rPr>
        <w:t>: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увеличение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привилегий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дворянства</w:t>
      </w:r>
      <w:r w:rsidRPr="00C8070E"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полное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закабаление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крестьян</w:t>
      </w:r>
      <w:r w:rsidRPr="00C8070E"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подчинение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церкви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государству</w:t>
      </w:r>
      <w:r w:rsidRPr="00C8070E"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развитие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внешней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торговли</w:t>
      </w:r>
      <w:r w:rsidRPr="00C8070E">
        <w:rPr>
          <w:sz w:val="28"/>
          <w:szCs w:val="28"/>
          <w:lang w:val="ru-RU"/>
        </w:rPr>
        <w:t>.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целью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решения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многих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задач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стоявших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перед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страной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оба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правителя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привлекали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иностранцев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создавая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для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них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благоприятные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условия</w:t>
      </w:r>
      <w:r>
        <w:rPr>
          <w:sz w:val="28"/>
          <w:szCs w:val="28"/>
          <w:lang w:val="ru-RU"/>
        </w:rPr>
        <w:t>.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большей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части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можно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утверждать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что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Петр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своих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целей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добился</w:t>
      </w:r>
      <w:r>
        <w:rPr>
          <w:sz w:val="28"/>
          <w:szCs w:val="28"/>
          <w:lang w:val="ru-RU"/>
        </w:rPr>
        <w:t>.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период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правления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Екатерины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развитие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государства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шло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более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медленными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темпами</w:t>
      </w:r>
      <w:r>
        <w:rPr>
          <w:sz w:val="28"/>
          <w:szCs w:val="28"/>
          <w:lang w:val="ru-RU"/>
        </w:rPr>
        <w:t>,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немалую</w:t>
      </w:r>
      <w:r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роль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этом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сыграла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система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фаворитизма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стоившая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казне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крупных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сумм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денег</w:t>
      </w:r>
      <w:r>
        <w:rPr>
          <w:sz w:val="28"/>
          <w:szCs w:val="28"/>
          <w:lang w:val="ru-RU"/>
        </w:rPr>
        <w:t>: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так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современники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подсчитали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что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на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подарки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фаворитам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было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истрачена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сумма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несколько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раз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превышавшая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годовые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расходы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страны</w:t>
      </w:r>
      <w:r>
        <w:rPr>
          <w:sz w:val="28"/>
          <w:szCs w:val="28"/>
          <w:lang w:val="ru-RU"/>
        </w:rPr>
        <w:t>.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Кроме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того</w:t>
      </w:r>
      <w:r w:rsidRPr="00C8070E"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если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Петр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добивался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введения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всех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своих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реформ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жизнь</w:t>
      </w:r>
      <w:r w:rsidRPr="00C8070E"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при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Екатерине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многие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воплощались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лишь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формально</w:t>
      </w:r>
      <w:r w:rsidRPr="00C8070E"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она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этим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 w:rsidRPr="00C8070E">
        <w:rPr>
          <w:rFonts w:hint="cs"/>
          <w:sz w:val="28"/>
          <w:szCs w:val="28"/>
          <w:lang w:val="ru-RU" w:bidi="syr-SY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удовлетворялась</w:t>
      </w:r>
      <w:r w:rsidRPr="00C8070E">
        <w:rPr>
          <w:sz w:val="28"/>
          <w:szCs w:val="28"/>
          <w:lang w:val="ru-RU"/>
        </w:rPr>
        <w:t>.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Но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целом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дополнительный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титул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«</w:t>
      </w:r>
      <w:r>
        <w:rPr>
          <w:rFonts w:ascii="Cambria" w:hAnsi="Cambria" w:cs="Cambria"/>
          <w:sz w:val="28"/>
          <w:szCs w:val="28"/>
          <w:lang w:val="ru-RU"/>
        </w:rPr>
        <w:t>Великий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(</w:t>
      </w:r>
      <w:r>
        <w:rPr>
          <w:rFonts w:ascii="Cambria" w:hAnsi="Cambria" w:cs="Cambria"/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>)</w:t>
      </w:r>
      <w:r>
        <w:rPr>
          <w:rFonts w:ascii="Perpetua" w:hAnsi="Perpetua" w:cs="Perpetua"/>
          <w:sz w:val="28"/>
          <w:szCs w:val="28"/>
          <w:lang w:val="ru-RU"/>
        </w:rPr>
        <w:t>»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достался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обоим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императорам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заслугам</w:t>
      </w:r>
      <w:r>
        <w:rPr>
          <w:sz w:val="28"/>
          <w:szCs w:val="28"/>
          <w:lang w:val="ru-RU"/>
        </w:rPr>
        <w:t>: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периоды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их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царствований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Российская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империя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значительно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менялась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в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лучшую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сторону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и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укреплялась</w:t>
      </w:r>
      <w:r>
        <w:rPr>
          <w:sz w:val="28"/>
          <w:szCs w:val="28"/>
          <w:lang w:val="ru-RU"/>
        </w:rPr>
        <w:t>,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lastRenderedPageBreak/>
        <w:t>заставляя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считаться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собой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западноевропейские</w:t>
      </w:r>
      <w:r w:rsidRPr="00C8070E">
        <w:rPr>
          <w:noProof/>
          <w:color w:val="FFFFFF"/>
          <w:spacing w:val="-20000"/>
          <w:sz w:val="2"/>
          <w:szCs w:val="28"/>
          <w:lang w:val="ru-RU"/>
        </w:rPr>
        <w:t xml:space="preserve"> </w:t>
      </w:r>
      <w:r w:rsidRPr="00C8070E">
        <w:rPr>
          <w:rFonts w:ascii="Times New Roman" w:hAnsi="Times New Roman"/>
          <w:noProof/>
          <w:color w:val="FFFFFF"/>
          <w:spacing w:val="-20000"/>
          <w:sz w:val="2"/>
          <w:szCs w:val="28"/>
          <w:lang w:val="ru-RU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sz w:val="28"/>
          <w:szCs w:val="28"/>
          <w:lang w:val="ru-RU"/>
        </w:rPr>
        <w:t>государства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</w:r>
    </w:p>
    <w:p w:rsidR="00C8070E" w:rsidRDefault="00C8070E" w:rsidP="00C8070E">
      <w:pPr>
        <w:rPr>
          <w:sz w:val="28"/>
          <w:szCs w:val="28"/>
          <w:lang w:val="ru-RU"/>
        </w:rPr>
      </w:pPr>
    </w:p>
    <w:p w:rsidR="00C8070E" w:rsidRDefault="00C8070E" w:rsidP="00C8070E">
      <w:pPr>
        <w:rPr>
          <w:sz w:val="28"/>
          <w:szCs w:val="28"/>
          <w:lang w:val="ru-RU"/>
        </w:rPr>
      </w:pPr>
    </w:p>
    <w:p w:rsidR="00C8070E" w:rsidRDefault="00C8070E" w:rsidP="00C8070E">
      <w:pPr>
        <w:rPr>
          <w:sz w:val="28"/>
          <w:szCs w:val="28"/>
          <w:lang w:val="ru-RU"/>
        </w:rPr>
      </w:pPr>
    </w:p>
    <w:p w:rsidR="00C8070E" w:rsidRDefault="00C8070E" w:rsidP="00C8070E">
      <w:pPr>
        <w:rPr>
          <w:sz w:val="28"/>
          <w:szCs w:val="28"/>
          <w:lang w:val="ru-RU"/>
        </w:rPr>
      </w:pPr>
    </w:p>
    <w:p w:rsidR="00C8070E" w:rsidRDefault="00C8070E" w:rsidP="00C8070E">
      <w:pPr>
        <w:rPr>
          <w:color w:val="D34817" w:themeColor="accent1"/>
          <w:sz w:val="52"/>
          <w:szCs w:val="52"/>
          <w:lang w:val="ru-RU"/>
        </w:rPr>
      </w:pPr>
      <w:r>
        <w:rPr>
          <w:rFonts w:ascii="Cambria" w:hAnsi="Cambria" w:cs="Cambria"/>
          <w:color w:val="D34817" w:themeColor="accent1"/>
          <w:sz w:val="52"/>
          <w:szCs w:val="52"/>
          <w:lang w:val="ru-RU"/>
        </w:rPr>
        <w:t>Приложения</w:t>
      </w:r>
      <w:r>
        <w:rPr>
          <w:color w:val="D34817" w:themeColor="accent1"/>
          <w:sz w:val="52"/>
          <w:szCs w:val="52"/>
          <w:lang w:val="ru-RU"/>
        </w:rPr>
        <w:t>:</w:t>
      </w:r>
    </w:p>
    <w:p w:rsidR="00C8070E" w:rsidRDefault="00C8070E" w:rsidP="00C8070E">
      <w:pPr>
        <w:rPr>
          <w:color w:val="auto"/>
          <w:sz w:val="28"/>
          <w:szCs w:val="28"/>
          <w:lang w:val="ru-RU"/>
        </w:rPr>
      </w:pPr>
      <w:r>
        <w:rPr>
          <w:rFonts w:ascii="Cambria" w:hAnsi="Cambria" w:cs="Cambria"/>
          <w:sz w:val="28"/>
          <w:szCs w:val="28"/>
          <w:lang w:val="ru-RU"/>
        </w:rPr>
        <w:t>Приложение</w:t>
      </w:r>
      <w:r>
        <w:rPr>
          <w:noProof/>
          <w:color w:val="FFFFFF"/>
          <w:spacing w:val="-20000"/>
          <w:sz w:val="2"/>
          <w:szCs w:val="28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1</w:t>
      </w:r>
    </w:p>
    <w:p w:rsidR="00C8070E" w:rsidRDefault="00C8070E" w:rsidP="00C8070E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67300" cy="3800475"/>
            <wp:effectExtent l="0" t="0" r="0" b="9525"/>
            <wp:docPr id="5" name="Рисунок 5" descr="http://foxford.ru/uploads/tinymce_image/image/20710/4_%D0%B3%D1%83%D0%B1%D0%B5%D1%80%D0%BD%D1%81%D0%BA%D0%B0%D1%8F_%D1%80%D0%B5%D1%84%D0%BE%D1%80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oxford.ru/uploads/tinymce_image/image/20710/4_%D0%B3%D1%83%D0%B1%D0%B5%D1%80%D0%BD%D1%81%D0%BA%D0%B0%D1%8F_%D1%80%D0%B5%D1%84%D0%BE%D1%80%D0%BC%D0%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0E" w:rsidRDefault="00C8070E" w:rsidP="00C8070E">
      <w:pPr>
        <w:rPr>
          <w:sz w:val="28"/>
          <w:szCs w:val="28"/>
          <w:lang w:val="ru-RU"/>
        </w:rPr>
      </w:pPr>
      <w:r>
        <w:rPr>
          <w:rFonts w:ascii="Cambria" w:hAnsi="Cambria" w:cs="Cambria"/>
          <w:sz w:val="28"/>
          <w:szCs w:val="28"/>
          <w:lang w:val="ru-RU"/>
        </w:rPr>
        <w:lastRenderedPageBreak/>
        <w:t>Приложение</w:t>
      </w:r>
      <w:r>
        <w:rPr>
          <w:noProof/>
          <w:color w:val="FFFFFF"/>
          <w:spacing w:val="-20000"/>
          <w:sz w:val="2"/>
          <w:szCs w:val="28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2</w:t>
      </w:r>
      <w:r>
        <w:rPr>
          <w:noProof/>
          <w:lang w:val="ru-RU" w:eastAsia="ru-RU"/>
        </w:rPr>
        <w:drawing>
          <wp:inline distT="0" distB="0" distL="0" distR="0">
            <wp:extent cx="3609975" cy="2924175"/>
            <wp:effectExtent l="0" t="0" r="9525" b="9525"/>
            <wp:docPr id="4" name="Рисунок 4" descr="http://foxford.ru/uploads/tinymce_image/image/20671/4_%D0%B3%D1%83%D0%B1%D0%B5%D1%80%D0%BD%D0%B0%D1%8F_%D1%80%D0%B5%D1%84%D0%BE%D1%80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oxford.ru/uploads/tinymce_image/image/20671/4_%D0%B3%D1%83%D0%B1%D0%B5%D1%80%D0%BD%D0%B0%D1%8F_%D1%80%D0%B5%D1%84%D0%BE%D1%80%D0%BC%D0%B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0E" w:rsidRDefault="00C8070E" w:rsidP="00C8070E">
      <w:pPr>
        <w:rPr>
          <w:sz w:val="28"/>
          <w:szCs w:val="28"/>
          <w:lang w:val="ru-RU"/>
        </w:rPr>
      </w:pPr>
      <w:r>
        <w:rPr>
          <w:rFonts w:ascii="Cambria" w:hAnsi="Cambria" w:cs="Cambria"/>
          <w:sz w:val="28"/>
          <w:szCs w:val="28"/>
          <w:lang w:val="ru-RU"/>
        </w:rPr>
        <w:t>Приложение</w:t>
      </w:r>
      <w:r>
        <w:rPr>
          <w:noProof/>
          <w:color w:val="FFFFFF"/>
          <w:spacing w:val="-20000"/>
          <w:sz w:val="2"/>
          <w:szCs w:val="28"/>
        </w:rPr>
        <w:t xml:space="preserve"> </w:t>
      </w:r>
      <w:r>
        <w:rPr>
          <w:rFonts w:ascii="Times New Roman" w:hAnsi="Times New Roman"/>
          <w:noProof/>
          <w:color w:val="FFFFFF"/>
          <w:spacing w:val="-20000"/>
          <w:sz w:val="2"/>
          <w:szCs w:val="28"/>
        </w:rPr>
        <w:t>‏</w:t>
      </w:r>
      <w:r>
        <w:rPr>
          <w:rFonts w:ascii="Batang" w:eastAsia="Batang" w:hAnsi="Batang" w:cs="Batang" w:hint="eastAsia"/>
          <w:noProof/>
          <w:color w:val="FFFFFF"/>
          <w:spacing w:val="-20000"/>
          <w:sz w:val="2"/>
          <w:szCs w:val="2"/>
          <w:lang w:bidi="syr-SY"/>
        </w:rPr>
        <w:t>ㅤ</w:t>
      </w:r>
      <w:r>
        <w:rPr>
          <w:sz w:val="28"/>
          <w:szCs w:val="28"/>
          <w:lang w:val="ru-RU"/>
        </w:rPr>
        <w:t xml:space="preserve"> 3</w:t>
      </w:r>
    </w:p>
    <w:p w:rsidR="00C8070E" w:rsidRDefault="00C8070E" w:rsidP="00C8070E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3600" cy="4391025"/>
            <wp:effectExtent l="0" t="0" r="0" b="9525"/>
            <wp:docPr id="3" name="Рисунок 3" descr="http://foxford.ru/uploads/tinymce_image/image/20721/15_%D1%82%D0%B0%D0%B1%D0%B5%D0%BB%D1%8C_%D0%BE_%D1%80%D0%B0%D0%BD%D0%B3%D0%B0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oxford.ru/uploads/tinymce_image/image/20721/15_%D1%82%D0%B0%D0%B1%D0%B5%D0%BB%D1%8C_%D0%BE_%D1%80%D0%B0%D0%BD%D0%B3%D0%B0%D1%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55" w:rsidRDefault="00EC3673" w:rsidP="00EC3673">
      <w:pPr>
        <w:tabs>
          <w:tab w:val="left" w:pos="1530"/>
        </w:tabs>
        <w:rPr>
          <w:rFonts w:ascii="Cambria" w:hAnsi="Cambria"/>
          <w:lang w:val="ru-RU"/>
        </w:rPr>
      </w:pPr>
      <w:r>
        <w:rPr>
          <w:lang w:val="ru-RU"/>
        </w:rPr>
        <w:tab/>
      </w:r>
    </w:p>
    <w:p w:rsidR="00C8070E" w:rsidRPr="00C8070E" w:rsidRDefault="00C8070E" w:rsidP="00EC3673">
      <w:pPr>
        <w:tabs>
          <w:tab w:val="left" w:pos="1530"/>
        </w:tabs>
        <w:rPr>
          <w:rFonts w:ascii="Cambria" w:hAnsi="Cambria"/>
          <w:lang w:val="ru-RU"/>
        </w:rPr>
      </w:pPr>
      <w:bookmarkStart w:id="0" w:name="_GoBack"/>
      <w:bookmarkEnd w:id="0"/>
    </w:p>
    <w:sectPr w:rsidR="00C8070E" w:rsidRPr="00C8070E" w:rsidSect="00903A78">
      <w:footerReference w:type="even" r:id="rId14"/>
      <w:footerReference w:type="default" r:id="rId15"/>
      <w:pgSz w:w="12240" w:h="15840" w:code="1"/>
      <w:pgMar w:top="1276" w:right="1183" w:bottom="1418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24" w:rsidRDefault="00E34524">
      <w:pPr>
        <w:spacing w:after="0" w:line="240" w:lineRule="auto"/>
      </w:pPr>
      <w:r>
        <w:separator/>
      </w:r>
    </w:p>
  </w:endnote>
  <w:endnote w:type="continuationSeparator" w:id="0">
    <w:p w:rsidR="00E34524" w:rsidRDefault="00E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5E" w:rsidRDefault="00C7545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7545E" w:rsidRDefault="00C7545E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Название"/>
                              <w:id w:val="-117017061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Примеры решения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ru-RU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Дата"/>
                              <w:id w:val="-126368376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0-0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10/5/2017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2" o:spid="_x0000_s1028" style="position:absolute;margin-left:0;margin-top:0;width:41.85pt;height:9in;z-index:25167155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0CFAMAAE0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" o:allowincell="f" filled="f" stroked="f">
              <v:textbox style="layout-flow:vertical;mso-layout-flow-alt:bottom-to-top" inset=",,8.64pt,10.8pt">
                <w:txbxContent>
                  <w:p w:rsidR="00C7545E" w:rsidRDefault="00C7545E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Название"/>
                        <w:id w:val="-117017061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Примеры решения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ru-RU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Дата"/>
                        <w:id w:val="-126368376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10-05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10/5/2017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14EB3D7" id="Автофигура 24" o:spid="_x0000_s1026" style="position:absolute;margin-left:0;margin-top:0;width:561.15pt;height:742.85pt;z-index:2516787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HfwaVj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7545E" w:rsidRDefault="00C7545E">
                          <w:pPr>
                            <w:pStyle w:val="af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C8070E" w:rsidRPr="00C8070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21" o:spid="_x0000_s1029" style="position:absolute;margin-left:0;margin-top:0;width:41pt;height:41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" o:allowincell="f" fillcolor="#d34817 [3204]" stroked="f">
              <v:textbox inset="0,0,0,0">
                <w:txbxContent>
                  <w:p w:rsidR="00C7545E" w:rsidRDefault="00C7545E">
                    <w:pPr>
                      <w:pStyle w:val="af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C8070E" w:rsidRPr="00C8070E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5E" w:rsidRDefault="00C7545E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7545E" w:rsidRDefault="00C7545E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Название"/>
                              <w:id w:val="-7861190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Примеры решения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ru-RU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Дата"/>
                              <w:id w:val="-13564575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0-0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10/5/2017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4" o:spid="_x0000_s1030" style="position:absolute;margin-left:-4.35pt;margin-top:0;width:46.85pt;height:9in;z-index:25165721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D1k6tITAwAAVA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C7545E" w:rsidRDefault="00C7545E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Название"/>
                        <w:id w:val="-7861190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Примеры решения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ru-RU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Дата"/>
                        <w:id w:val="-13564575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10-05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10/5/2017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78C6BC6" id="Автофигура 21" o:spid="_x0000_s1026" style="position:absolute;margin-left:0;margin-top:0;width:561.15pt;height:742.85pt;z-index:2516500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2880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7545E" w:rsidRDefault="00C7545E">
                          <w:pPr>
                            <w:pStyle w:val="af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C8070E" w:rsidRPr="00C8070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18" o:spid="_x0000_s1031" style="position:absolute;margin-left:-10.2pt;margin-top:0;width:41pt;height:41pt;z-index:2516428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" o:allowincell="f" fillcolor="#d34817 [3204]" stroked="f">
              <v:textbox inset="0,0,0,0">
                <w:txbxContent>
                  <w:p w:rsidR="00C7545E" w:rsidRDefault="00C7545E">
                    <w:pPr>
                      <w:pStyle w:val="af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C8070E" w:rsidRPr="00C8070E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C7545E" w:rsidRDefault="00C7545E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24" w:rsidRDefault="00E34524">
      <w:pPr>
        <w:spacing w:after="0" w:line="240" w:lineRule="auto"/>
      </w:pPr>
      <w:r>
        <w:separator/>
      </w:r>
    </w:p>
  </w:footnote>
  <w:footnote w:type="continuationSeparator" w:id="0">
    <w:p w:rsidR="00E34524" w:rsidRDefault="00E3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1F524B0E"/>
    <w:multiLevelType w:val="hybridMultilevel"/>
    <w:tmpl w:val="8D4ACE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01DC"/>
    <w:multiLevelType w:val="hybridMultilevel"/>
    <w:tmpl w:val="01B4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324C"/>
    <w:multiLevelType w:val="hybridMultilevel"/>
    <w:tmpl w:val="F4B6B568"/>
    <w:lvl w:ilvl="0" w:tplc="74766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B54E1C"/>
    <w:multiLevelType w:val="hybridMultilevel"/>
    <w:tmpl w:val="465CA2AC"/>
    <w:lvl w:ilvl="0" w:tplc="2A882C3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4069E5"/>
    <w:multiLevelType w:val="hybridMultilevel"/>
    <w:tmpl w:val="E820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7579D"/>
    <w:multiLevelType w:val="hybridMultilevel"/>
    <w:tmpl w:val="A7A6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78FB"/>
    <w:multiLevelType w:val="multilevel"/>
    <w:tmpl w:val="BECE80E4"/>
    <w:lvl w:ilvl="0">
      <w:start w:val="1"/>
      <w:numFmt w:val="decimal"/>
      <w:pStyle w:val="20"/>
      <w:lvlText w:val="%1."/>
      <w:lvlJc w:val="left"/>
      <w:pPr>
        <w:ind w:left="369" w:hanging="369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russianLower"/>
      <w:pStyle w:val="30"/>
      <w:lvlText w:val="%2)"/>
      <w:lvlJc w:val="left"/>
      <w:pPr>
        <w:ind w:left="709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)"/>
      <w:lvlJc w:val="left"/>
      <w:pPr>
        <w:ind w:left="1107" w:hanging="369"/>
      </w:pPr>
    </w:lvl>
    <w:lvl w:ilvl="3">
      <w:start w:val="1"/>
      <w:numFmt w:val="decimal"/>
      <w:lvlText w:val="(%4)"/>
      <w:lvlJc w:val="left"/>
      <w:pPr>
        <w:ind w:left="1476" w:hanging="369"/>
      </w:pPr>
    </w:lvl>
    <w:lvl w:ilvl="4">
      <w:start w:val="1"/>
      <w:numFmt w:val="lowerLetter"/>
      <w:lvlText w:val="(%5)"/>
      <w:lvlJc w:val="left"/>
      <w:pPr>
        <w:ind w:left="1845" w:hanging="369"/>
      </w:pPr>
    </w:lvl>
    <w:lvl w:ilvl="5">
      <w:start w:val="1"/>
      <w:numFmt w:val="lowerRoman"/>
      <w:lvlText w:val="(%6)"/>
      <w:lvlJc w:val="left"/>
      <w:pPr>
        <w:ind w:left="2214" w:hanging="369"/>
      </w:pPr>
    </w:lvl>
    <w:lvl w:ilvl="6">
      <w:start w:val="1"/>
      <w:numFmt w:val="decimal"/>
      <w:lvlText w:val="%7."/>
      <w:lvlJc w:val="left"/>
      <w:pPr>
        <w:ind w:left="2583" w:hanging="369"/>
      </w:pPr>
    </w:lvl>
    <w:lvl w:ilvl="7">
      <w:start w:val="1"/>
      <w:numFmt w:val="lowerLetter"/>
      <w:lvlText w:val="%8."/>
      <w:lvlJc w:val="left"/>
      <w:pPr>
        <w:ind w:left="2952" w:hanging="369"/>
      </w:pPr>
    </w:lvl>
    <w:lvl w:ilvl="8">
      <w:start w:val="1"/>
      <w:numFmt w:val="lowerRoman"/>
      <w:lvlText w:val="%9."/>
      <w:lvlJc w:val="left"/>
      <w:pPr>
        <w:ind w:left="3321" w:hanging="369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2"/>
    <w:rsid w:val="000B0C79"/>
    <w:rsid w:val="00112236"/>
    <w:rsid w:val="00367C86"/>
    <w:rsid w:val="00370AFC"/>
    <w:rsid w:val="00435F22"/>
    <w:rsid w:val="004F6334"/>
    <w:rsid w:val="00556D22"/>
    <w:rsid w:val="005933D3"/>
    <w:rsid w:val="006764E7"/>
    <w:rsid w:val="006F71BD"/>
    <w:rsid w:val="006F7CC8"/>
    <w:rsid w:val="007F4A6E"/>
    <w:rsid w:val="008B0AB2"/>
    <w:rsid w:val="008F2058"/>
    <w:rsid w:val="00903A78"/>
    <w:rsid w:val="00976534"/>
    <w:rsid w:val="00986279"/>
    <w:rsid w:val="00A66CDC"/>
    <w:rsid w:val="00A94C3A"/>
    <w:rsid w:val="00AB248E"/>
    <w:rsid w:val="00AC0E4A"/>
    <w:rsid w:val="00B07D55"/>
    <w:rsid w:val="00C64947"/>
    <w:rsid w:val="00C7545E"/>
    <w:rsid w:val="00C8070E"/>
    <w:rsid w:val="00D75BDE"/>
    <w:rsid w:val="00D83C12"/>
    <w:rsid w:val="00E34524"/>
    <w:rsid w:val="00E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436D"/>
  <w15:docId w15:val="{448E0800-196F-48A8-8CD5-88CEB65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21">
    <w:name w:val="heading 2"/>
    <w:basedOn w:val="a0"/>
    <w:next w:val="a0"/>
    <w:link w:val="22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31">
    <w:name w:val="heading 3"/>
    <w:basedOn w:val="a0"/>
    <w:next w:val="a0"/>
    <w:link w:val="32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22">
    <w:name w:val="Заголовок 2 Знак"/>
    <w:basedOn w:val="a1"/>
    <w:link w:val="21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32">
    <w:name w:val="Заголовок 3 Знак"/>
    <w:basedOn w:val="a1"/>
    <w:link w:val="31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HAnsi"/>
      <w:sz w:val="28"/>
      <w:szCs w:val="24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Заголовок 4 Знак"/>
    <w:basedOn w:val="a1"/>
    <w:link w:val="40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23">
    <w:name w:val="Quote"/>
    <w:basedOn w:val="a0"/>
    <w:link w:val="24"/>
    <w:uiPriority w:val="29"/>
    <w:qFormat/>
    <w:rPr>
      <w:i/>
      <w:color w:val="808080" w:themeColor="background1" w:themeShade="80"/>
      <w:sz w:val="24"/>
    </w:rPr>
  </w:style>
  <w:style w:type="character" w:customStyle="1" w:styleId="24">
    <w:name w:val="Цитата 2 Знак"/>
    <w:basedOn w:val="a1"/>
    <w:link w:val="23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af7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f8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9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afa">
    <w:name w:val="Table Grid"/>
    <w:basedOn w:val="a2"/>
    <w:uiPriority w:val="39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5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3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afb">
    <w:name w:val="List Paragraph"/>
    <w:basedOn w:val="a0"/>
    <w:uiPriority w:val="34"/>
    <w:qFormat/>
    <w:rsid w:val="00AC0E4A"/>
    <w:pPr>
      <w:ind w:left="720"/>
      <w:contextualSpacing/>
    </w:pPr>
  </w:style>
  <w:style w:type="paragraph" w:customStyle="1" w:styleId="30">
    <w:name w:val="РК_3_Вариант_ответа"/>
    <w:qFormat/>
    <w:rsid w:val="00EC3673"/>
    <w:pPr>
      <w:numPr>
        <w:ilvl w:val="1"/>
        <w:numId w:val="1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20">
    <w:name w:val="РК_2_Вопрос"/>
    <w:next w:val="30"/>
    <w:qFormat/>
    <w:rsid w:val="00EC3673"/>
    <w:pPr>
      <w:numPr>
        <w:numId w:val="15"/>
      </w:numPr>
      <w:spacing w:before="480" w:after="240" w:line="240" w:lineRule="auto"/>
    </w:pPr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Templates\&#1054;&#1090;&#1095;&#1077;&#1090;%20(&#1090;&#1077;&#1084;&#1072;%20&#1057;&#1087;&#1088;&#1072;&#1074;&#1077;&#1076;&#1083;&#1080;&#1074;&#1086;&#1089;&#1090;&#110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B04F1C86D495D8BAB6F0D51C89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2FB56-196D-4E9C-91CF-9F64617B4EBB}"/>
      </w:docPartPr>
      <w:docPartBody>
        <w:p w:rsidR="00EF6C40" w:rsidRDefault="00EF6C40">
          <w:pPr>
            <w:pStyle w:val="AACB04F1C86D495D8BAB6F0D51C895AB"/>
          </w:pPr>
          <w:r>
            <w:t>[Введите название документа]</w:t>
          </w:r>
        </w:p>
      </w:docPartBody>
    </w:docPart>
    <w:docPart>
      <w:docPartPr>
        <w:name w:val="4C9A2D01E85B42CC9DA1CE44DC37E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79DC7-FA46-4F88-B27A-9F8BBC580C25}"/>
      </w:docPartPr>
      <w:docPartBody>
        <w:p w:rsidR="00EF6C40" w:rsidRDefault="00EF6C40">
          <w:pPr>
            <w:pStyle w:val="4C9A2D01E85B42CC9DA1CE44DC37E2BB"/>
          </w:pPr>
          <w:r>
            <w:t>[Введите подзаголовок документа]</w:t>
          </w:r>
        </w:p>
      </w:docPartBody>
    </w:docPart>
    <w:docPart>
      <w:docPartPr>
        <w:name w:val="FD9D701AB1C64105B2B026B10C741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27BB8-8191-4F0A-9E90-B90085ECA53F}"/>
      </w:docPartPr>
      <w:docPartBody>
        <w:p w:rsidR="00EF6C40" w:rsidRDefault="00EF6C40">
          <w:pPr>
            <w:pStyle w:val="FD9D701AB1C64105B2B026B10C741C0E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D1CA43ED1054A0BBDD4A22E9DE4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9FBF0-447F-4BBF-BCB9-4833EA2BF587}"/>
      </w:docPartPr>
      <w:docPartBody>
        <w:p w:rsidR="00EF6C40" w:rsidRDefault="00EF6C40">
          <w:pPr>
            <w:pStyle w:val="4D1CA43ED1054A0BBDD4A22E9DE40F1A"/>
          </w:pPr>
          <w:r>
            <w:rPr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40"/>
    <w:rsid w:val="00E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CB04F1C86D495D8BAB6F0D51C895AB">
    <w:name w:val="AACB04F1C86D495D8BAB6F0D51C895AB"/>
  </w:style>
  <w:style w:type="paragraph" w:customStyle="1" w:styleId="4C9A2D01E85B42CC9DA1CE44DC37E2BB">
    <w:name w:val="4C9A2D01E85B42CC9DA1CE44DC37E2BB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  <w:lang w:val="en-US" w:eastAsia="en-US"/>
    </w:rPr>
  </w:style>
  <w:style w:type="character" w:styleId="a3">
    <w:name w:val="Placeholder Text"/>
    <w:basedOn w:val="a0"/>
    <w:uiPriority w:val="99"/>
    <w:semiHidden/>
    <w:rsid w:val="00EF6C40"/>
    <w:rPr>
      <w:color w:val="808080"/>
    </w:rPr>
  </w:style>
  <w:style w:type="paragraph" w:customStyle="1" w:styleId="FD9D701AB1C64105B2B026B10C741C0E">
    <w:name w:val="FD9D701AB1C64105B2B026B10C741C0E"/>
  </w:style>
  <w:style w:type="paragraph" w:customStyle="1" w:styleId="4D1CA43ED1054A0BBDD4A22E9DE40F1A">
    <w:name w:val="4D1CA43ED1054A0BBDD4A22E9DE40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>2017-10-05T00:00:00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52D2C6A-4F48-42DC-95BC-4D038E0A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EEBC820E-4DCC-4766-8610-D2389285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Справедливость)</Template>
  <TotalTime>413</TotalTime>
  <Pages>1</Pages>
  <Words>1202</Words>
  <Characters>6853</Characters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Примеры решения</vt:lpstr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решения</dc:title>
  <dc:subject>Специально для Reshaem.net</dc:subject>
  <cp:keywords/>
  <dc:description/>
  <dcterms:created xsi:type="dcterms:W3CDTF">2017-10-06T14:22:00Z</dcterms:created>
  <dcterms:modified xsi:type="dcterms:W3CDTF">2017-10-06T21:20:00Z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