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B" w:rsidRDefault="00A30A1B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Prepare a peech on the given topic: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"Clothes make a modern man. Is it so?"</w:t>
      </w:r>
    </w:p>
    <w:p w:rsidR="00A30A1B" w:rsidRDefault="00A30A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Requirements for speache:</w:t>
      </w:r>
    </w:p>
    <w:p w:rsidR="00A30A1B" w:rsidRDefault="00A30A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1.Speakcountinously for not less then 5 minuts.</w:t>
      </w:r>
    </w:p>
    <w:p w:rsidR="00A30A1B" w:rsidRDefault="00A30A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Dont forget to mention positive and negative sides of the chosen problem, give arguments for and against, and so on.</w:t>
      </w:r>
    </w:p>
    <w:p w:rsidR="00A30A1B" w:rsidRDefault="00A30A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Dont forget to give example to prove some point of view.</w:t>
      </w:r>
    </w:p>
    <w:p w:rsidR="00A30A1B" w:rsidRDefault="00A30A1B">
      <w:pPr>
        <w:rPr>
          <w:rFonts w:ascii="Times New Roman" w:hAnsi="Times New Roman" w:cs="Times New Roman"/>
          <w:sz w:val="36"/>
          <w:szCs w:val="36"/>
        </w:rPr>
      </w:pPr>
    </w:p>
    <w:p w:rsidR="00A30A1B" w:rsidRDefault="00A30A1B">
      <w:pPr>
        <w:rPr>
          <w:rFonts w:ascii="Times New Roman" w:hAnsi="Times New Roman" w:cs="Times New Roman"/>
          <w:sz w:val="36"/>
          <w:szCs w:val="36"/>
        </w:rPr>
      </w:pPr>
    </w:p>
    <w:sectPr w:rsidR="00A30A1B" w:rsidSect="00A30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1B" w:rsidRDefault="00A30A1B" w:rsidP="00A30A1B">
      <w:r>
        <w:separator/>
      </w:r>
    </w:p>
  </w:endnote>
  <w:endnote w:type="continuationSeparator" w:id="0">
    <w:p w:rsidR="00A30A1B" w:rsidRDefault="00A30A1B" w:rsidP="00A3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1B" w:rsidRDefault="00A30A1B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1B" w:rsidRDefault="00A30A1B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1B" w:rsidRDefault="00A30A1B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1B" w:rsidRDefault="00A30A1B" w:rsidP="00A30A1B">
      <w:r>
        <w:separator/>
      </w:r>
    </w:p>
  </w:footnote>
  <w:footnote w:type="continuationSeparator" w:id="0">
    <w:p w:rsidR="00A30A1B" w:rsidRDefault="00A30A1B" w:rsidP="00A3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1B" w:rsidRDefault="00A30A1B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1B" w:rsidRDefault="00A30A1B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1B" w:rsidRDefault="00A30A1B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1B"/>
    <w:rsid w:val="00A3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A1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A1B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A1B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A1B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0A1B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A1B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0A1B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