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6" w:rsidRDefault="00F175A6" w:rsidP="00A73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№1.</w:t>
      </w:r>
    </w:p>
    <w:p w:rsidR="00F175A6" w:rsidRPr="008C6DBF" w:rsidRDefault="00F175A6" w:rsidP="00A73872">
      <w:pPr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</w:rPr>
        <w:t xml:space="preserve">Комитет по градостроительству  принял решение построить в течении трех месяцев в трех районах города </w:t>
      </w:r>
      <w:smartTag w:uri="urn:schemas-microsoft-com:office:smarttags" w:element="metricconverter">
        <w:smartTagPr>
          <w:attr w:name="ProductID" w:val="8000 кв. м"/>
        </w:smartTagPr>
        <w:r w:rsidRPr="008C6DBF">
          <w:rPr>
            <w:rFonts w:ascii="Times New Roman" w:hAnsi="Times New Roman"/>
          </w:rPr>
          <w:t>8000 кв. м</w:t>
        </w:r>
      </w:smartTag>
      <w:r w:rsidRPr="008C6DBF">
        <w:rPr>
          <w:rFonts w:ascii="Times New Roman" w:hAnsi="Times New Roman"/>
        </w:rPr>
        <w:t>. муниципального социального жилья. Для застройки приглашены три строительные организации. Стоимость одного кв. м.  социального жилья по районам у каждой строительной организации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 район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2 район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3 район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Организация 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12000 руб./кв.м.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50E15">
              <w:rPr>
                <w:rFonts w:ascii="Times New Roman" w:hAnsi="Times New Roman"/>
              </w:rPr>
              <w:t>000 руб./кв.м.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13500 руб./кв.м.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Организация В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  <w:r w:rsidRPr="00CD6F56">
              <w:rPr>
                <w:rFonts w:ascii="Times New Roman" w:hAnsi="Times New Roman"/>
              </w:rPr>
              <w:t>00</w:t>
            </w:r>
            <w:r w:rsidRPr="00F50E15">
              <w:rPr>
                <w:rFonts w:ascii="Times New Roman" w:hAnsi="Times New Roman"/>
              </w:rPr>
              <w:t xml:space="preserve"> руб./кв.м.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>13000</w:t>
            </w:r>
            <w:r w:rsidRPr="00F50E15">
              <w:rPr>
                <w:rFonts w:ascii="Times New Roman" w:hAnsi="Times New Roman"/>
              </w:rPr>
              <w:t xml:space="preserve"> руб./кв.м.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>14000</w:t>
            </w:r>
            <w:r w:rsidRPr="00F50E15">
              <w:rPr>
                <w:rFonts w:ascii="Times New Roman" w:hAnsi="Times New Roman"/>
              </w:rPr>
              <w:t xml:space="preserve"> руб./кв.м.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Организация С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 xml:space="preserve">15000 </w:t>
            </w:r>
            <w:r w:rsidRPr="00F50E15">
              <w:rPr>
                <w:rFonts w:ascii="Times New Roman" w:hAnsi="Times New Roman"/>
              </w:rPr>
              <w:t>руб./кв.м.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D6F56">
              <w:rPr>
                <w:rFonts w:ascii="Times New Roman" w:hAnsi="Times New Roman"/>
              </w:rPr>
              <w:t xml:space="preserve">12500 </w:t>
            </w:r>
            <w:r w:rsidRPr="00F50E15">
              <w:rPr>
                <w:rFonts w:ascii="Times New Roman" w:hAnsi="Times New Roman"/>
              </w:rPr>
              <w:t>руб./кв.м.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CD6F56">
              <w:rPr>
                <w:rFonts w:ascii="Times New Roman" w:hAnsi="Times New Roman"/>
              </w:rPr>
              <w:t xml:space="preserve">00 </w:t>
            </w:r>
            <w:r w:rsidRPr="00F50E15">
              <w:rPr>
                <w:rFonts w:ascii="Times New Roman" w:hAnsi="Times New Roman"/>
              </w:rPr>
              <w:t>руб./кв.м.</w:t>
            </w:r>
          </w:p>
        </w:tc>
      </w:tr>
    </w:tbl>
    <w:p w:rsidR="00F175A6" w:rsidRDefault="00F175A6" w:rsidP="00A73872">
      <w:pPr>
        <w:jc w:val="both"/>
        <w:rPr>
          <w:rFonts w:ascii="Times New Roman" w:hAnsi="Times New Roman"/>
        </w:rPr>
      </w:pPr>
      <w:r w:rsidRPr="008C6DBF">
        <w:rPr>
          <w:rFonts w:ascii="Times New Roman" w:hAnsi="Times New Roman"/>
        </w:rPr>
        <w:t xml:space="preserve"> Организация А за три месяца может построить 1000 кв.м. жилья, организация В – 3200 кв.м., организация С – 4300 кв.м. На сколько квадратных метров выдать заказ каждой организации, чтобы общая стоимость застройки для города была минимальной. Составить математическую модель задачи. Решить задачу при помощи пакета </w:t>
      </w:r>
      <w:r w:rsidRPr="008C6DBF">
        <w:rPr>
          <w:rFonts w:ascii="Times New Roman" w:hAnsi="Times New Roman"/>
          <w:lang w:val="en-US"/>
        </w:rPr>
        <w:t>exel</w:t>
      </w:r>
      <w:r w:rsidRPr="008C6DBF">
        <w:rPr>
          <w:rFonts w:ascii="Times New Roman" w:hAnsi="Times New Roman"/>
        </w:rPr>
        <w:t xml:space="preserve">. </w:t>
      </w:r>
      <w:r w:rsidRPr="008C6DBF">
        <w:rPr>
          <w:rFonts w:ascii="Times New Roman" w:hAnsi="Times New Roman"/>
          <w:lang w:val="en-US"/>
        </w:rPr>
        <w:t>i</w:t>
      </w:r>
      <w:r w:rsidRPr="008C6DBF">
        <w:rPr>
          <w:rFonts w:ascii="Times New Roman" w:hAnsi="Times New Roman"/>
        </w:rPr>
        <w:t>-номер варианта (последняя цифра логина, для входа в систему дистанционного обучения)</w:t>
      </w:r>
      <w:r>
        <w:rPr>
          <w:rFonts w:ascii="Times New Roman" w:hAnsi="Times New Roman"/>
        </w:rPr>
        <w:t>.</w:t>
      </w:r>
    </w:p>
    <w:p w:rsidR="00F175A6" w:rsidRDefault="00F175A6" w:rsidP="00A73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№2.</w:t>
      </w:r>
    </w:p>
    <w:p w:rsidR="00F175A6" w:rsidRDefault="00F175A6" w:rsidP="00A73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Земельно-кадастровая палата  приняла заказы на проведение земельно-устроительных и земельно-кадастровых работ на трех участках (1-й участок площадью-</w:t>
      </w:r>
      <w:smartTag w:uri="urn:schemas-microsoft-com:office:smarttags" w:element="metricconverter">
        <w:smartTagPr>
          <w:attr w:name="ProductID" w:val="60 га"/>
        </w:smartTagPr>
        <w:r>
          <w:rPr>
            <w:rFonts w:ascii="Times New Roman" w:hAnsi="Times New Roman"/>
          </w:rPr>
          <w:t>60 га</w:t>
        </w:r>
      </w:smartTag>
      <w:r>
        <w:rPr>
          <w:rFonts w:ascii="Times New Roman" w:hAnsi="Times New Roman"/>
        </w:rPr>
        <w:t>, 2-й-</w:t>
      </w:r>
      <w:smartTag w:uri="urn:schemas-microsoft-com:office:smarttags" w:element="metricconverter">
        <w:smartTagPr>
          <w:attr w:name="ProductID" w:val="40 га"/>
        </w:smartTagPr>
        <w:r>
          <w:rPr>
            <w:rFonts w:ascii="Times New Roman" w:hAnsi="Times New Roman"/>
          </w:rPr>
          <w:t>40 га</w:t>
        </w:r>
      </w:smartTag>
      <w:r>
        <w:rPr>
          <w:rFonts w:ascii="Times New Roman" w:hAnsi="Times New Roman"/>
        </w:rPr>
        <w:t>, 3-й-</w:t>
      </w:r>
      <w:smartTag w:uri="urn:schemas-microsoft-com:office:smarttags" w:element="metricconverter">
        <w:smartTagPr>
          <w:attr w:name="ProductID" w:val="40 га"/>
        </w:smartTagPr>
        <w:r>
          <w:rPr>
            <w:rFonts w:ascii="Times New Roman" w:hAnsi="Times New Roman"/>
          </w:rPr>
          <w:t>40 га</w:t>
        </w:r>
      </w:smartTag>
      <w:r>
        <w:rPr>
          <w:rFonts w:ascii="Times New Roman" w:hAnsi="Times New Roman"/>
        </w:rPr>
        <w:t>). Все заказы должны быть выполнены в течении месяца. В земельно-кадастровой палате имеется три бригады, расположенные в трех опорных пунктах, находящихся на различном расстоянии от участков, на которых необходимо провести работы. Транспортные расходы для проведения работ на различных участках различными бригадами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 бригада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2 бригада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3 бригада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 участок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F50E15">
              <w:rPr>
                <w:rFonts w:ascii="Times New Roman" w:hAnsi="Times New Roman"/>
              </w:rPr>
              <w:t>0 руб./га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200 руб./га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50E15">
              <w:rPr>
                <w:rFonts w:ascii="Times New Roman" w:hAnsi="Times New Roman"/>
              </w:rPr>
              <w:t>0 руб./га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2 участок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300 руб./га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220 руб./га</w:t>
            </w:r>
          </w:p>
        </w:tc>
        <w:tc>
          <w:tcPr>
            <w:tcW w:w="2393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100 руб./га</w:t>
            </w:r>
          </w:p>
        </w:tc>
      </w:tr>
      <w:tr w:rsidR="00F175A6" w:rsidRPr="00F50E15" w:rsidTr="00F50E15">
        <w:tc>
          <w:tcPr>
            <w:tcW w:w="2392" w:type="dxa"/>
          </w:tcPr>
          <w:p w:rsidR="00F175A6" w:rsidRPr="00F50E15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E15">
              <w:rPr>
                <w:rFonts w:ascii="Times New Roman" w:hAnsi="Times New Roman"/>
              </w:rPr>
              <w:t>3 участок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 xml:space="preserve">240 </w:t>
            </w:r>
            <w:r w:rsidRPr="00F50E15">
              <w:rPr>
                <w:rFonts w:ascii="Times New Roman" w:hAnsi="Times New Roman"/>
              </w:rPr>
              <w:t>руб./га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CD6F56">
              <w:rPr>
                <w:rFonts w:ascii="Times New Roman" w:hAnsi="Times New Roman"/>
              </w:rPr>
              <w:t xml:space="preserve">0 </w:t>
            </w:r>
            <w:r w:rsidRPr="00F50E15">
              <w:rPr>
                <w:rFonts w:ascii="Times New Roman" w:hAnsi="Times New Roman"/>
              </w:rPr>
              <w:t>руб./га</w:t>
            </w:r>
          </w:p>
        </w:tc>
        <w:tc>
          <w:tcPr>
            <w:tcW w:w="2393" w:type="dxa"/>
          </w:tcPr>
          <w:p w:rsidR="00F175A6" w:rsidRPr="00CD6F56" w:rsidRDefault="00F175A6" w:rsidP="00F50E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F56">
              <w:rPr>
                <w:rFonts w:ascii="Times New Roman" w:hAnsi="Times New Roman"/>
              </w:rPr>
              <w:t xml:space="preserve">310 </w:t>
            </w:r>
            <w:r w:rsidRPr="00F50E15">
              <w:rPr>
                <w:rFonts w:ascii="Times New Roman" w:hAnsi="Times New Roman"/>
              </w:rPr>
              <w:t>руб./га</w:t>
            </w:r>
          </w:p>
        </w:tc>
      </w:tr>
    </w:tbl>
    <w:p w:rsidR="00F175A6" w:rsidRPr="00010778" w:rsidRDefault="00F175A6" w:rsidP="00A738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Производительность первой бригады – 30 га/мес., второй – 50 га/мес., третьей – 60 га/мес.  Распределить заказы по бригадам так, чтобы транспортные расходы на проведение работ были минимальными. Построить математическую модель задачи. </w:t>
      </w:r>
      <w:r w:rsidRPr="008C6DBF">
        <w:rPr>
          <w:rFonts w:ascii="Times New Roman" w:hAnsi="Times New Roman"/>
        </w:rPr>
        <w:t xml:space="preserve">Решить задачу при помощи пакета </w:t>
      </w:r>
      <w:r w:rsidRPr="008C6DBF">
        <w:rPr>
          <w:rFonts w:ascii="Times New Roman" w:hAnsi="Times New Roman"/>
          <w:lang w:val="en-US"/>
        </w:rPr>
        <w:t>exel</w:t>
      </w:r>
      <w:r w:rsidRPr="008C6DBF">
        <w:rPr>
          <w:rFonts w:ascii="Times New Roman" w:hAnsi="Times New Roman"/>
        </w:rPr>
        <w:t xml:space="preserve">. </w:t>
      </w:r>
      <w:r w:rsidRPr="008C6DBF">
        <w:rPr>
          <w:rFonts w:ascii="Times New Roman" w:hAnsi="Times New Roman"/>
          <w:lang w:val="en-US"/>
        </w:rPr>
        <w:t>i</w:t>
      </w:r>
      <w:r w:rsidRPr="008C6DBF">
        <w:rPr>
          <w:rFonts w:ascii="Times New Roman" w:hAnsi="Times New Roman"/>
        </w:rPr>
        <w:t>-номер варианта (последняя цифра логина, для входа в систему дистанционного обучения)</w:t>
      </w:r>
      <w:r>
        <w:rPr>
          <w:rFonts w:ascii="Times New Roman" w:hAnsi="Times New Roman"/>
        </w:rPr>
        <w:t>.</w:t>
      </w:r>
    </w:p>
    <w:sectPr w:rsidR="00F175A6" w:rsidRPr="00010778" w:rsidSect="006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872"/>
    <w:rsid w:val="00010778"/>
    <w:rsid w:val="002B7C89"/>
    <w:rsid w:val="006831E5"/>
    <w:rsid w:val="00840080"/>
    <w:rsid w:val="008C6DBF"/>
    <w:rsid w:val="008E7231"/>
    <w:rsid w:val="00914774"/>
    <w:rsid w:val="00A73872"/>
    <w:rsid w:val="00C9608B"/>
    <w:rsid w:val="00CD6F56"/>
    <w:rsid w:val="00F175A6"/>
    <w:rsid w:val="00F5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7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3872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73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Юля</cp:lastModifiedBy>
  <cp:revision>2</cp:revision>
  <dcterms:created xsi:type="dcterms:W3CDTF">2017-10-19T13:00:00Z</dcterms:created>
  <dcterms:modified xsi:type="dcterms:W3CDTF">2018-12-09T14:03:00Z</dcterms:modified>
</cp:coreProperties>
</file>