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1B" w:rsidRDefault="0031291B" w:rsidP="00C722B9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62.75pt">
            <v:imagedata r:id="rId4" o:title=""/>
          </v:shape>
        </w:pict>
      </w:r>
    </w:p>
    <w:p w:rsidR="0031291B" w:rsidRPr="00285D97" w:rsidRDefault="0031291B" w:rsidP="00C722B9">
      <w:pPr>
        <w:rPr>
          <w:lang w:val="en-US"/>
        </w:rPr>
      </w:pPr>
    </w:p>
    <w:sectPr w:rsidR="0031291B" w:rsidRPr="00285D97" w:rsidSect="0025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625"/>
    <w:rsid w:val="00201957"/>
    <w:rsid w:val="00251B18"/>
    <w:rsid w:val="00285D97"/>
    <w:rsid w:val="0031291B"/>
    <w:rsid w:val="00567644"/>
    <w:rsid w:val="00A6202C"/>
    <w:rsid w:val="00C722B9"/>
    <w:rsid w:val="00F11625"/>
    <w:rsid w:val="00F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5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Tatiana</cp:lastModifiedBy>
  <cp:revision>3</cp:revision>
  <dcterms:created xsi:type="dcterms:W3CDTF">2021-05-13T01:16:00Z</dcterms:created>
  <dcterms:modified xsi:type="dcterms:W3CDTF">2021-05-13T01:26:00Z</dcterms:modified>
</cp:coreProperties>
</file>