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A9" w:rsidRDefault="003D45A9" w:rsidP="00F629FD">
      <w:pPr>
        <w:rPr>
          <w:b/>
          <w:u w:val="single"/>
        </w:rPr>
      </w:pPr>
    </w:p>
    <w:p w:rsidR="003D45A9" w:rsidRPr="00F97ADD" w:rsidRDefault="003D45A9" w:rsidP="00F629FD"/>
    <w:sectPr w:rsidR="003D45A9" w:rsidRPr="00F97ADD" w:rsidSect="005C4AD3">
      <w:pgSz w:w="11906" w:h="16838"/>
      <w:pgMar w:top="18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B2B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9A3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84C5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A1EB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401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CEEA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2EB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C438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FC7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16C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B7EA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A222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8C20B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D6E3C1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68576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8864D6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AE84D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D28163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4820B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4B5CC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BA24C5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FD331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13E719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27C23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2D50C8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AE301C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C5703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DF06D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862248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6"/>
  </w:num>
  <w:num w:numId="5">
    <w:abstractNumId w:val="28"/>
  </w:num>
  <w:num w:numId="6">
    <w:abstractNumId w:val="17"/>
  </w:num>
  <w:num w:numId="7">
    <w:abstractNumId w:val="12"/>
  </w:num>
  <w:num w:numId="8">
    <w:abstractNumId w:val="18"/>
  </w:num>
  <w:num w:numId="9">
    <w:abstractNumId w:val="20"/>
  </w:num>
  <w:num w:numId="10">
    <w:abstractNumId w:val="23"/>
  </w:num>
  <w:num w:numId="11">
    <w:abstractNumId w:val="25"/>
  </w:num>
  <w:num w:numId="12">
    <w:abstractNumId w:val="27"/>
  </w:num>
  <w:num w:numId="13">
    <w:abstractNumId w:val="21"/>
  </w:num>
  <w:num w:numId="14">
    <w:abstractNumId w:val="15"/>
  </w:num>
  <w:num w:numId="15">
    <w:abstractNumId w:val="26"/>
  </w:num>
  <w:num w:numId="16">
    <w:abstractNumId w:val="19"/>
  </w:num>
  <w:num w:numId="17">
    <w:abstractNumId w:val="22"/>
  </w:num>
  <w:num w:numId="18">
    <w:abstractNumId w:val="10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E58"/>
    <w:rsid w:val="00010FE1"/>
    <w:rsid w:val="00131E58"/>
    <w:rsid w:val="00197E12"/>
    <w:rsid w:val="001E206A"/>
    <w:rsid w:val="002560BE"/>
    <w:rsid w:val="002913A0"/>
    <w:rsid w:val="00317908"/>
    <w:rsid w:val="003D45A9"/>
    <w:rsid w:val="003F289C"/>
    <w:rsid w:val="004860ED"/>
    <w:rsid w:val="00520482"/>
    <w:rsid w:val="005C31F2"/>
    <w:rsid w:val="005C4AD3"/>
    <w:rsid w:val="00B8534C"/>
    <w:rsid w:val="00D3263B"/>
    <w:rsid w:val="00DA398D"/>
    <w:rsid w:val="00EB5F9B"/>
    <w:rsid w:val="00F629FD"/>
    <w:rsid w:val="00F97ADD"/>
    <w:rsid w:val="00FD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089"/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C4A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C4AD3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C4AD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13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913A0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913A0"/>
    <w:rPr>
      <w:rFonts w:ascii="Calibri" w:hAnsi="Calibri" w:cs="Times New Roman"/>
      <w:sz w:val="24"/>
      <w:szCs w:val="24"/>
    </w:rPr>
  </w:style>
  <w:style w:type="paragraph" w:styleId="NormalWeb">
    <w:name w:val="Normal (Web)"/>
    <w:basedOn w:val="Normal"/>
    <w:uiPriority w:val="99"/>
    <w:rsid w:val="001E206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Web1">
    <w:name w:val="Table Web 1"/>
    <w:basedOn w:val="TableNormal"/>
    <w:uiPriority w:val="99"/>
    <w:rsid w:val="005C4AD3"/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5C4AD3"/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5C4AD3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41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МСК/КИЕВ</dc:title>
  <dc:subject/>
  <dc:creator>msch32coder@gmail.com</dc:creator>
  <cp:keywords/>
  <dc:description/>
  <cp:lastModifiedBy>msch32coder@gmail.com</cp:lastModifiedBy>
  <cp:revision>2</cp:revision>
  <dcterms:created xsi:type="dcterms:W3CDTF">2021-10-14T14:00:00Z</dcterms:created>
  <dcterms:modified xsi:type="dcterms:W3CDTF">2021-10-14T14:00:00Z</dcterms:modified>
</cp:coreProperties>
</file>