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4D0FD3" w14:textId="630FBE8B" w:rsidR="00ED52CA" w:rsidRDefault="00DB696B" w:rsidP="004E08B1">
      <w:r>
        <w:t>Предмет: социальная защита детства</w:t>
      </w:r>
      <w:bookmarkStart w:id="0" w:name="_GoBack"/>
      <w:bookmarkEnd w:id="0"/>
    </w:p>
    <w:p w14:paraId="70EC5BF2" w14:textId="77777777" w:rsidR="00DB696B" w:rsidRDefault="00DB696B" w:rsidP="00696994">
      <w:pPr>
        <w:pStyle w:val="1"/>
        <w:rPr>
          <w:lang w:eastAsia="ru-RU"/>
        </w:rPr>
      </w:pPr>
    </w:p>
    <w:p w14:paraId="121D3E37" w14:textId="77777777" w:rsidR="00696994" w:rsidRPr="00696994" w:rsidRDefault="00696994" w:rsidP="00696994">
      <w:pPr>
        <w:pStyle w:val="1"/>
        <w:rPr>
          <w:lang w:eastAsia="ru-RU"/>
        </w:rPr>
      </w:pPr>
      <w:r w:rsidRPr="00696994">
        <w:rPr>
          <w:lang w:eastAsia="ru-RU"/>
        </w:rPr>
        <w:t>Выполните задание 1:</w:t>
      </w:r>
    </w:p>
    <w:p w14:paraId="06E87510" w14:textId="77777777" w:rsidR="00696994" w:rsidRPr="00696994" w:rsidRDefault="00696994" w:rsidP="00696994">
      <w:pPr>
        <w:rPr>
          <w:lang w:eastAsia="ru-RU"/>
        </w:rPr>
      </w:pPr>
      <w:r w:rsidRPr="00696994">
        <w:rPr>
          <w:lang w:eastAsia="ru-RU"/>
        </w:rPr>
        <w:t>Подготовьте презентацию статистических данных о положении детей в Российской Федерации или в Новосибирской области. Выберите любую из предложенных категорий:</w:t>
      </w:r>
    </w:p>
    <w:p w14:paraId="1EDF9951" w14:textId="77777777" w:rsidR="00696994" w:rsidRPr="00696994" w:rsidRDefault="00696994" w:rsidP="00696994">
      <w:pPr>
        <w:rPr>
          <w:lang w:eastAsia="ru-RU"/>
        </w:rPr>
      </w:pPr>
      <w:r w:rsidRPr="00696994">
        <w:rPr>
          <w:lang w:eastAsia="ru-RU"/>
        </w:rPr>
        <w:t>·      Дети-сироты и дети, оставшиеся без попечения родителей.</w:t>
      </w:r>
    </w:p>
    <w:p w14:paraId="03097C3D" w14:textId="77777777" w:rsidR="00696994" w:rsidRPr="00696994" w:rsidRDefault="00696994" w:rsidP="00696994">
      <w:pPr>
        <w:rPr>
          <w:lang w:eastAsia="ru-RU"/>
        </w:rPr>
      </w:pPr>
      <w:r w:rsidRPr="00696994">
        <w:rPr>
          <w:lang w:eastAsia="ru-RU"/>
        </w:rPr>
        <w:t>·      Дети с инвалидностью.</w:t>
      </w:r>
    </w:p>
    <w:p w14:paraId="1DEFF266" w14:textId="77777777" w:rsidR="00696994" w:rsidRPr="00696994" w:rsidRDefault="00696994" w:rsidP="00696994">
      <w:pPr>
        <w:rPr>
          <w:lang w:eastAsia="ru-RU"/>
        </w:rPr>
      </w:pPr>
      <w:r w:rsidRPr="00696994">
        <w:rPr>
          <w:lang w:eastAsia="ru-RU"/>
        </w:rPr>
        <w:t>·      Несовершеннолетние правонарушители.</w:t>
      </w:r>
    </w:p>
    <w:p w14:paraId="1932FC6A" w14:textId="77777777" w:rsidR="00696994" w:rsidRPr="00696994" w:rsidRDefault="00696994" w:rsidP="00696994">
      <w:pPr>
        <w:rPr>
          <w:lang w:eastAsia="ru-RU"/>
        </w:rPr>
      </w:pPr>
      <w:r w:rsidRPr="00696994">
        <w:rPr>
          <w:lang w:eastAsia="ru-RU"/>
        </w:rPr>
        <w:t>·      </w:t>
      </w:r>
      <w:proofErr w:type="spellStart"/>
      <w:r w:rsidRPr="00696994">
        <w:rPr>
          <w:lang w:eastAsia="ru-RU"/>
        </w:rPr>
        <w:t>Нерожденные</w:t>
      </w:r>
      <w:proofErr w:type="spellEnd"/>
      <w:r w:rsidRPr="00696994">
        <w:rPr>
          <w:lang w:eastAsia="ru-RU"/>
        </w:rPr>
        <w:t xml:space="preserve"> дети (по количеству абортов).</w:t>
      </w:r>
    </w:p>
    <w:p w14:paraId="540A3251" w14:textId="77777777" w:rsidR="00696994" w:rsidRPr="00696994" w:rsidRDefault="00696994" w:rsidP="00696994">
      <w:pPr>
        <w:rPr>
          <w:lang w:eastAsia="ru-RU"/>
        </w:rPr>
      </w:pPr>
      <w:r w:rsidRPr="00696994">
        <w:rPr>
          <w:lang w:eastAsia="ru-RU"/>
        </w:rPr>
        <w:t>·      Дети, находящиеся в ситуации насилия.</w:t>
      </w:r>
    </w:p>
    <w:p w14:paraId="26393607" w14:textId="77777777" w:rsidR="00696994" w:rsidRPr="00696994" w:rsidRDefault="00696994" w:rsidP="00696994">
      <w:pPr>
        <w:rPr>
          <w:lang w:eastAsia="ru-RU"/>
        </w:rPr>
      </w:pPr>
      <w:r w:rsidRPr="00696994">
        <w:rPr>
          <w:lang w:eastAsia="ru-RU"/>
        </w:rPr>
        <w:t>·      Попавшие в ДТП.</w:t>
      </w:r>
    </w:p>
    <w:p w14:paraId="7BDA73E5" w14:textId="77777777" w:rsidR="00696994" w:rsidRPr="00696994" w:rsidRDefault="00696994" w:rsidP="00696994">
      <w:pPr>
        <w:rPr>
          <w:lang w:eastAsia="ru-RU"/>
        </w:rPr>
      </w:pPr>
      <w:r w:rsidRPr="00696994">
        <w:rPr>
          <w:lang w:eastAsia="ru-RU"/>
        </w:rPr>
        <w:t>·      </w:t>
      </w:r>
      <w:proofErr w:type="spellStart"/>
      <w:r w:rsidRPr="00696994">
        <w:rPr>
          <w:lang w:eastAsia="ru-RU"/>
        </w:rPr>
        <w:t>Необучающиеся</w:t>
      </w:r>
      <w:proofErr w:type="spellEnd"/>
      <w:r w:rsidRPr="00696994">
        <w:rPr>
          <w:lang w:eastAsia="ru-RU"/>
        </w:rPr>
        <w:t>.</w:t>
      </w:r>
    </w:p>
    <w:p w14:paraId="069D11BB" w14:textId="77777777" w:rsidR="00696994" w:rsidRPr="00696994" w:rsidRDefault="00696994" w:rsidP="00696994">
      <w:pPr>
        <w:rPr>
          <w:lang w:eastAsia="ru-RU"/>
        </w:rPr>
      </w:pPr>
      <w:r w:rsidRPr="00696994">
        <w:rPr>
          <w:lang w:eastAsia="ru-RU"/>
        </w:rPr>
        <w:t>·      Дети из семей мигрантов.</w:t>
      </w:r>
    </w:p>
    <w:p w14:paraId="52BDD806" w14:textId="77777777" w:rsidR="00696994" w:rsidRPr="00696994" w:rsidRDefault="00696994" w:rsidP="00696994">
      <w:pPr>
        <w:rPr>
          <w:lang w:eastAsia="ru-RU"/>
        </w:rPr>
      </w:pPr>
      <w:r w:rsidRPr="00696994">
        <w:rPr>
          <w:lang w:eastAsia="ru-RU"/>
        </w:rPr>
        <w:t>·      Дети в трудной жизненной ситуации.</w:t>
      </w:r>
    </w:p>
    <w:p w14:paraId="581534A5" w14:textId="32E2ADA7" w:rsidR="00696994" w:rsidRDefault="00696994" w:rsidP="00696994">
      <w:pPr>
        <w:rPr>
          <w:lang w:eastAsia="ru-RU"/>
        </w:rPr>
      </w:pPr>
      <w:r w:rsidRPr="00696994">
        <w:rPr>
          <w:lang w:eastAsia="ru-RU"/>
        </w:rPr>
        <w:t>·      Пропавшие дети.</w:t>
      </w:r>
    </w:p>
    <w:p w14:paraId="688FB834" w14:textId="77777777" w:rsidR="001C107D" w:rsidRDefault="001C107D" w:rsidP="00696994">
      <w:pPr>
        <w:rPr>
          <w:lang w:eastAsia="ru-RU"/>
        </w:rPr>
      </w:pPr>
    </w:p>
    <w:p w14:paraId="6845C2E6" w14:textId="77777777" w:rsidR="004D3188" w:rsidRDefault="004D3188" w:rsidP="00696994">
      <w:pPr>
        <w:rPr>
          <w:lang w:eastAsia="ru-RU"/>
        </w:rPr>
      </w:pPr>
    </w:p>
    <w:p w14:paraId="5752E5D8" w14:textId="14F1C9E6" w:rsidR="004D3188" w:rsidRDefault="004D3188" w:rsidP="00696994">
      <w:pPr>
        <w:rPr>
          <w:lang w:eastAsia="ru-RU"/>
        </w:rPr>
      </w:pPr>
      <w:r w:rsidRPr="00DB696B">
        <w:rPr>
          <w:highlight w:val="yellow"/>
          <w:lang w:eastAsia="ru-RU"/>
        </w:rPr>
        <w:t xml:space="preserve">Можно написать на Ваше усмотрение, а можно воспользоваться </w:t>
      </w:r>
      <w:proofErr w:type="spellStart"/>
      <w:r w:rsidRPr="00DB696B">
        <w:rPr>
          <w:highlight w:val="yellow"/>
          <w:lang w:eastAsia="ru-RU"/>
        </w:rPr>
        <w:t>нижезаполненными</w:t>
      </w:r>
      <w:proofErr w:type="spellEnd"/>
      <w:r w:rsidRPr="00DB696B">
        <w:rPr>
          <w:highlight w:val="yellow"/>
          <w:lang w:eastAsia="ru-RU"/>
        </w:rPr>
        <w:t xml:space="preserve"> таблицами</w:t>
      </w:r>
      <w:r>
        <w:rPr>
          <w:lang w:eastAsia="ru-RU"/>
        </w:rPr>
        <w:t>.</w:t>
      </w:r>
    </w:p>
    <w:p w14:paraId="054075BF" w14:textId="77777777" w:rsidR="004D3188" w:rsidRDefault="004D3188" w:rsidP="00696994">
      <w:pPr>
        <w:rPr>
          <w:lang w:eastAsia="ru-RU"/>
        </w:rPr>
        <w:sectPr w:rsidR="004D318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D2CC067" w14:textId="42BD05AE" w:rsidR="00281D3C" w:rsidRDefault="00281D3C" w:rsidP="00696994">
      <w:pPr>
        <w:rPr>
          <w:lang w:eastAsia="ru-RU"/>
        </w:rPr>
      </w:pPr>
    </w:p>
    <w:p w14:paraId="76333BE2" w14:textId="2C8D8A8C" w:rsidR="00281D3C" w:rsidRPr="008E4F5B" w:rsidRDefault="008E4F5B" w:rsidP="008D309C">
      <w:pPr>
        <w:jc w:val="center"/>
        <w:rPr>
          <w:lang w:eastAsia="ru-RU"/>
        </w:rPr>
      </w:pPr>
      <w:r w:rsidRPr="008E4F5B">
        <w:rPr>
          <w:lang w:eastAsia="ru-RU"/>
        </w:rPr>
        <w:t>Дети-инвалиды по заболеваниям, обусловившим возникновение инвалидности</w:t>
      </w:r>
      <w:r w:rsidR="005734E7">
        <w:rPr>
          <w:lang w:eastAsia="ru-RU"/>
        </w:rPr>
        <w:t xml:space="preserve"> в РФ</w:t>
      </w:r>
    </w:p>
    <w:p w14:paraId="138B55BA" w14:textId="6CECAA1C" w:rsidR="00281D3C" w:rsidRDefault="00281D3C" w:rsidP="00696994">
      <w:pPr>
        <w:rPr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428"/>
        <w:gridCol w:w="884"/>
        <w:gridCol w:w="884"/>
        <w:gridCol w:w="884"/>
        <w:gridCol w:w="884"/>
        <w:gridCol w:w="884"/>
        <w:gridCol w:w="884"/>
        <w:gridCol w:w="884"/>
        <w:gridCol w:w="884"/>
        <w:gridCol w:w="884"/>
        <w:gridCol w:w="884"/>
        <w:gridCol w:w="884"/>
        <w:gridCol w:w="817"/>
        <w:gridCol w:w="817"/>
      </w:tblGrid>
      <w:tr w:rsidR="001C107D" w:rsidRPr="001C107D" w14:paraId="48ACA308" w14:textId="77777777" w:rsidTr="001C107D">
        <w:trPr>
          <w:trHeight w:val="255"/>
        </w:trPr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006F8588" w14:textId="77777777" w:rsidR="001C107D" w:rsidRPr="001C107D" w:rsidRDefault="001C107D" w:rsidP="001C107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516259F8" w14:textId="77777777" w:rsidR="001C107D" w:rsidRPr="001C107D" w:rsidRDefault="001C107D" w:rsidP="001C107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45225556" w14:textId="77777777" w:rsidR="001C107D" w:rsidRPr="001C107D" w:rsidRDefault="001C107D" w:rsidP="001C107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5130AC2B" w14:textId="77777777" w:rsidR="001C107D" w:rsidRPr="001C107D" w:rsidRDefault="001C107D" w:rsidP="001C107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5349C4FD" w14:textId="77777777" w:rsidR="001C107D" w:rsidRPr="001C107D" w:rsidRDefault="001C107D" w:rsidP="001C107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5016EFCE" w14:textId="77777777" w:rsidR="001C107D" w:rsidRPr="001C107D" w:rsidRDefault="001C107D" w:rsidP="001C107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1AFAA022" w14:textId="77777777" w:rsidR="001C107D" w:rsidRPr="001C107D" w:rsidRDefault="001C107D" w:rsidP="001C107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1BDDFA37" w14:textId="77777777" w:rsidR="001C107D" w:rsidRPr="001C107D" w:rsidRDefault="001C107D" w:rsidP="001C107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2DD4DCDC" w14:textId="77777777" w:rsidR="001C107D" w:rsidRPr="001C107D" w:rsidRDefault="001C107D" w:rsidP="001C107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5A29A555" w14:textId="77777777" w:rsidR="001C107D" w:rsidRPr="001C107D" w:rsidRDefault="001C107D" w:rsidP="001C107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0AB89DAD" w14:textId="77777777" w:rsidR="001C107D" w:rsidRPr="001C107D" w:rsidRDefault="001C107D" w:rsidP="001C107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6785A99F" w14:textId="77777777" w:rsidR="001C107D" w:rsidRPr="001C107D" w:rsidRDefault="001C107D" w:rsidP="001C107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0DC9264F" w14:textId="77777777" w:rsidR="001C107D" w:rsidRPr="001C107D" w:rsidRDefault="001C107D" w:rsidP="001C107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78CF6D9A" w14:textId="77777777" w:rsidR="001C107D" w:rsidRPr="001C107D" w:rsidRDefault="001C107D" w:rsidP="001C107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</w:tr>
      <w:tr w:rsidR="001C107D" w:rsidRPr="001C107D" w14:paraId="1E580405" w14:textId="77777777" w:rsidTr="001C107D">
        <w:trPr>
          <w:trHeight w:val="255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74DF0" w14:textId="77777777" w:rsidR="001C107D" w:rsidRPr="001C107D" w:rsidRDefault="001C107D" w:rsidP="001C107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 болезни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5B679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506636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601F7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495378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661E8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495330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6E0D1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505247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B7C1A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510977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4EAE8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521648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48A9E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540837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69C0E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540636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D7197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548194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BAA04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568523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60E1A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586855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7F38F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10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605017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76EF1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621083</w:t>
            </w:r>
          </w:p>
        </w:tc>
      </w:tr>
      <w:tr w:rsidR="001C107D" w:rsidRPr="001C107D" w14:paraId="5955F066" w14:textId="77777777" w:rsidTr="001C107D">
        <w:trPr>
          <w:trHeight w:val="255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EFFF2" w14:textId="77777777" w:rsidR="001C107D" w:rsidRPr="001C107D" w:rsidRDefault="001C107D" w:rsidP="001C107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DAF5F" w14:textId="77777777" w:rsidR="001C107D" w:rsidRPr="001C107D" w:rsidRDefault="001C107D" w:rsidP="001C107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D9BCA" w14:textId="77777777" w:rsidR="001C107D" w:rsidRPr="001C107D" w:rsidRDefault="001C107D" w:rsidP="001C107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E6AC6" w14:textId="77777777" w:rsidR="001C107D" w:rsidRPr="001C107D" w:rsidRDefault="001C107D" w:rsidP="001C107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31854" w14:textId="77777777" w:rsidR="001C107D" w:rsidRPr="001C107D" w:rsidRDefault="001C107D" w:rsidP="001C107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925A8" w14:textId="77777777" w:rsidR="001C107D" w:rsidRPr="001C107D" w:rsidRDefault="001C107D" w:rsidP="001C107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68163" w14:textId="77777777" w:rsidR="001C107D" w:rsidRPr="001C107D" w:rsidRDefault="001C107D" w:rsidP="001C107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E8743" w14:textId="77777777" w:rsidR="001C107D" w:rsidRPr="001C107D" w:rsidRDefault="001C107D" w:rsidP="001C107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7D615" w14:textId="77777777" w:rsidR="001C107D" w:rsidRPr="001C107D" w:rsidRDefault="001C107D" w:rsidP="001C107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C94B4" w14:textId="77777777" w:rsidR="001C107D" w:rsidRPr="001C107D" w:rsidRDefault="001C107D" w:rsidP="001C107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1BC9E" w14:textId="77777777" w:rsidR="001C107D" w:rsidRPr="001C107D" w:rsidRDefault="001C107D" w:rsidP="001C107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DE3BA" w14:textId="77777777" w:rsidR="001C107D" w:rsidRPr="001C107D" w:rsidRDefault="001C107D" w:rsidP="001C107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60061" w14:textId="77777777" w:rsidR="001C107D" w:rsidRPr="001C107D" w:rsidRDefault="001C107D" w:rsidP="001C107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970B7" w14:textId="77777777" w:rsidR="001C107D" w:rsidRPr="001C107D" w:rsidRDefault="001C107D" w:rsidP="001C107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1C107D" w:rsidRPr="001C107D" w14:paraId="777F5473" w14:textId="77777777" w:rsidTr="001C107D">
        <w:trPr>
          <w:trHeight w:val="510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463AD" w14:textId="77777777" w:rsidR="001C107D" w:rsidRPr="001C107D" w:rsidRDefault="001C107D" w:rsidP="001C107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некоторые инфекционные и паразитарные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0CFE5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4081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45B30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4077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AEF7E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4222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29150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4176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D6A0E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4034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A5335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3908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6F3F8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3944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A3128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3735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CB0FC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3759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E8B24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3757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CA485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3772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03DE2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10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3758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2F072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3390</w:t>
            </w:r>
          </w:p>
        </w:tc>
      </w:tr>
      <w:tr w:rsidR="001C107D" w:rsidRPr="001C107D" w14:paraId="3FCF6D1B" w14:textId="77777777" w:rsidTr="001C107D">
        <w:trPr>
          <w:trHeight w:val="255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7B689" w14:textId="77777777" w:rsidR="001C107D" w:rsidRPr="001C107D" w:rsidRDefault="001C107D" w:rsidP="001C107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из них: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2A239" w14:textId="77777777" w:rsidR="001C107D" w:rsidRPr="001C107D" w:rsidRDefault="001C107D" w:rsidP="001C107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659AB" w14:textId="77777777" w:rsidR="001C107D" w:rsidRPr="001C107D" w:rsidRDefault="001C107D" w:rsidP="001C107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AE3CA" w14:textId="77777777" w:rsidR="001C107D" w:rsidRPr="001C107D" w:rsidRDefault="001C107D" w:rsidP="001C107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1A116" w14:textId="77777777" w:rsidR="001C107D" w:rsidRPr="001C107D" w:rsidRDefault="001C107D" w:rsidP="001C107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DA7A0" w14:textId="77777777" w:rsidR="001C107D" w:rsidRPr="001C107D" w:rsidRDefault="001C107D" w:rsidP="001C107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48EC6" w14:textId="77777777" w:rsidR="001C107D" w:rsidRPr="001C107D" w:rsidRDefault="001C107D" w:rsidP="001C107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6201D" w14:textId="77777777" w:rsidR="001C107D" w:rsidRPr="001C107D" w:rsidRDefault="001C107D" w:rsidP="001C107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ADEBC" w14:textId="77777777" w:rsidR="001C107D" w:rsidRPr="001C107D" w:rsidRDefault="001C107D" w:rsidP="001C107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FC935" w14:textId="77777777" w:rsidR="001C107D" w:rsidRPr="001C107D" w:rsidRDefault="001C107D" w:rsidP="001C107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6DA36" w14:textId="77777777" w:rsidR="001C107D" w:rsidRPr="001C107D" w:rsidRDefault="001C107D" w:rsidP="001C107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E08EF" w14:textId="77777777" w:rsidR="001C107D" w:rsidRPr="001C107D" w:rsidRDefault="001C107D" w:rsidP="001C107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97EF6" w14:textId="77777777" w:rsidR="001C107D" w:rsidRPr="001C107D" w:rsidRDefault="001C107D" w:rsidP="001C107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85772" w14:textId="77777777" w:rsidR="001C107D" w:rsidRPr="001C107D" w:rsidRDefault="001C107D" w:rsidP="001C107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1C107D" w:rsidRPr="001C107D" w14:paraId="27DC3E11" w14:textId="77777777" w:rsidTr="001C107D">
        <w:trPr>
          <w:trHeight w:val="255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98399" w14:textId="77777777" w:rsidR="001C107D" w:rsidRPr="001C107D" w:rsidRDefault="001C107D" w:rsidP="001C107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туберкулез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A2F72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AD7FF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D123A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10493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95C83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ED0A7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75FF3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8B97B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0731D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CC155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18A48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463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2D308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10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6C2CF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354</w:t>
            </w:r>
          </w:p>
        </w:tc>
      </w:tr>
      <w:tr w:rsidR="001C107D" w:rsidRPr="001C107D" w14:paraId="4935B8E3" w14:textId="77777777" w:rsidTr="001C107D">
        <w:trPr>
          <w:trHeight w:val="510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5D4DD" w14:textId="77777777" w:rsidR="001C107D" w:rsidRPr="001C107D" w:rsidRDefault="001C107D" w:rsidP="001C107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вирусные инфекции центральной нервной системы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3EF16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7FFCC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D2907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BA505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6827D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8CECD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25CB2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B0AC7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966A3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335BC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141D2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6C493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10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FE01D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</w:t>
            </w:r>
          </w:p>
        </w:tc>
      </w:tr>
      <w:tr w:rsidR="001C107D" w:rsidRPr="001C107D" w14:paraId="3C82E132" w14:textId="77777777" w:rsidTr="001C107D">
        <w:trPr>
          <w:trHeight w:val="255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2BC26" w14:textId="77777777" w:rsidR="001C107D" w:rsidRPr="001C107D" w:rsidRDefault="001C107D" w:rsidP="001C107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новообразования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8D5EB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14312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38996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14224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22AF1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14453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62529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14977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C65EB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15738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EC1EA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16427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1E3CE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17623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D3FB6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18294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1F5D9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19116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1394F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20131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05D5F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21006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ADEE7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10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21866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61224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23067</w:t>
            </w:r>
          </w:p>
        </w:tc>
      </w:tr>
      <w:tr w:rsidR="001C107D" w:rsidRPr="001C107D" w14:paraId="01778D54" w14:textId="77777777" w:rsidTr="001C107D">
        <w:trPr>
          <w:trHeight w:val="765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60738" w14:textId="77777777" w:rsidR="001C107D" w:rsidRPr="001C107D" w:rsidRDefault="001C107D" w:rsidP="001C107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крови, кроветворных органов и отдельные нарушения, вовлекающие иммунный механизм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FB0D4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5125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FABC6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4967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DC763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4976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6EF7D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4964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E7608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31920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5175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7C328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5338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6A9E6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5483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0CAA0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5676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A2F73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4046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B01A8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6221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B4A51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10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6611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EFFC8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7091</w:t>
            </w:r>
          </w:p>
        </w:tc>
      </w:tr>
      <w:tr w:rsidR="001C107D" w:rsidRPr="001C107D" w14:paraId="445742CE" w14:textId="77777777" w:rsidTr="001C107D">
        <w:trPr>
          <w:trHeight w:val="765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571AE" w14:textId="77777777" w:rsidR="001C107D" w:rsidRPr="001C107D" w:rsidRDefault="001C107D" w:rsidP="001C107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из них нарушения свертываемости крови, пурпура и другие геморрагические состояния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719D2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2841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66B07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4A7EF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2717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B6519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2675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251DC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2669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B66B3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2668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FAB94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2665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642B3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2717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9C97B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2734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36893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2880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F90AB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2983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DAB9E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10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3185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886B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3203</w:t>
            </w:r>
          </w:p>
        </w:tc>
      </w:tr>
      <w:tr w:rsidR="001C107D" w:rsidRPr="001C107D" w14:paraId="5D74C398" w14:textId="77777777" w:rsidTr="001C107D">
        <w:trPr>
          <w:trHeight w:val="510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AB765" w14:textId="77777777" w:rsidR="001C107D" w:rsidRPr="001C107D" w:rsidRDefault="001C107D" w:rsidP="001C107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эндокринной системы, расстройства питания, нарушения обмена веществ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805F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29699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B9ED2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89DC1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29877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8C92E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30718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AE245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31886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754DE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33150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FC6C1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35733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8A891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36803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77CF8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39742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21C13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43486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BC08C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46756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684D0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10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50987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2041D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54525</w:t>
            </w:r>
          </w:p>
        </w:tc>
      </w:tr>
      <w:tr w:rsidR="001C107D" w:rsidRPr="001C107D" w14:paraId="06584D4E" w14:textId="77777777" w:rsidTr="001C107D">
        <w:trPr>
          <w:trHeight w:val="255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0901C" w14:textId="77777777" w:rsidR="001C107D" w:rsidRPr="001C107D" w:rsidRDefault="001C107D" w:rsidP="001C107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из них сахарный диабет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55F9B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19802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1AA8D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8DCFA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20540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26977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21509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4E3CF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22721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42D0D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24242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1360C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26443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33A89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27649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95AE1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30140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06406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32896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9FE71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35534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2FABC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10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39397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9D549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42463</w:t>
            </w:r>
          </w:p>
        </w:tc>
      </w:tr>
      <w:tr w:rsidR="001C107D" w:rsidRPr="001C107D" w14:paraId="117D58B5" w14:textId="77777777" w:rsidTr="001C107D">
        <w:trPr>
          <w:trHeight w:val="510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A5F83" w14:textId="77777777" w:rsidR="001C107D" w:rsidRPr="001C107D" w:rsidRDefault="001C107D" w:rsidP="001C107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психические расстройства и расстройства поведения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EE494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123836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3E040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123095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ED2F6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122169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00DCB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125219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E0A34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128013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A1E45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130965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80B72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135623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BC7BD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139354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A87C3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143746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6FF1C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150673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5A2A7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158090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D8D1A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10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165531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AED45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170465</w:t>
            </w:r>
          </w:p>
        </w:tc>
      </w:tr>
      <w:tr w:rsidR="001C107D" w:rsidRPr="001C107D" w14:paraId="58FC3737" w14:textId="77777777" w:rsidTr="001C107D">
        <w:trPr>
          <w:trHeight w:val="255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0D187" w14:textId="77777777" w:rsidR="001C107D" w:rsidRPr="001C107D" w:rsidRDefault="001C107D" w:rsidP="001C107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нервной системы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2DD3E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109789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E6C03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108996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29CC9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110553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5A1DD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114479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F62C4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115936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CDDFB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120197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CCBC9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125769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2C38B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128996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4B06B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132458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0DBB3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137972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95244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142906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5FECE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10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146106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CE14D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148958</w:t>
            </w:r>
          </w:p>
        </w:tc>
      </w:tr>
      <w:tr w:rsidR="001C107D" w:rsidRPr="001C107D" w14:paraId="6A88E74E" w14:textId="77777777" w:rsidTr="001C107D">
        <w:trPr>
          <w:trHeight w:val="510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F16B7" w14:textId="77777777" w:rsidR="001C107D" w:rsidRPr="001C107D" w:rsidRDefault="001C107D" w:rsidP="001C107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из них воспалительные болезни центральной нервной системы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74D3D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2912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AE013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2F43E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2516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0E955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2548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430A1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2483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A66A8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2240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11087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3C82F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3954D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2220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3B033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2351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B4681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CA29F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10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2743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78CFE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2700</w:t>
            </w:r>
          </w:p>
        </w:tc>
      </w:tr>
      <w:tr w:rsidR="001C107D" w:rsidRPr="001C107D" w14:paraId="2DB9F143" w14:textId="77777777" w:rsidTr="001C107D">
        <w:trPr>
          <w:trHeight w:val="255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E7EEB" w14:textId="77777777" w:rsidR="001C107D" w:rsidRPr="001C107D" w:rsidRDefault="001C107D" w:rsidP="001C107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глаза и его придаточного аппарата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7C035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27637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58BFF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26361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867D7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25944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47168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25700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F7581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25823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B9DB8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26291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E7D19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26190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21F72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25919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D1974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25315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64419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25475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F151A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24737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94BC1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10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24505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C1122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24024</w:t>
            </w:r>
          </w:p>
        </w:tc>
      </w:tr>
      <w:tr w:rsidR="001C107D" w:rsidRPr="001C107D" w14:paraId="7F693AA7" w14:textId="77777777" w:rsidTr="001C107D">
        <w:trPr>
          <w:trHeight w:val="255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95BC0" w14:textId="77777777" w:rsidR="001C107D" w:rsidRPr="001C107D" w:rsidRDefault="001C107D" w:rsidP="001C107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уха и сосцевидного отростка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1A85F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26836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51343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26226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0C783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26702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29BB9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27315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CC559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28063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BC990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28746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0782C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29717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F082D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30038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9782B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30534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3F0F3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31419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6056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31488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F96B7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10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31296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5AB4B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30825</w:t>
            </w:r>
          </w:p>
        </w:tc>
      </w:tr>
      <w:tr w:rsidR="001C107D" w:rsidRPr="001C107D" w14:paraId="72396539" w14:textId="77777777" w:rsidTr="001C107D">
        <w:trPr>
          <w:trHeight w:val="255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C13C7" w14:textId="77777777" w:rsidR="001C107D" w:rsidRPr="001C107D" w:rsidRDefault="001C107D" w:rsidP="001C107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 xml:space="preserve">   системы кровообращения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F7D8E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5821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07645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5381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6230F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5704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BE92A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5693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CCD9E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90CAC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5949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8205E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E6F9E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5698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CE673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5398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1B2C0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5649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35BF2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5728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B37D9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10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5679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A26A4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5719</w:t>
            </w:r>
          </w:p>
        </w:tc>
      </w:tr>
      <w:tr w:rsidR="001C107D" w:rsidRPr="001C107D" w14:paraId="4165B19A" w14:textId="77777777" w:rsidTr="001C107D">
        <w:trPr>
          <w:trHeight w:val="255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D4175" w14:textId="77777777" w:rsidR="001C107D" w:rsidRPr="001C107D" w:rsidRDefault="001C107D" w:rsidP="001C107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органов дыхания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4E1D3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14568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81798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13030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E080B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12711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7886F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12751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9B650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11912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3C014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12269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C8EC3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12247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DC453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11629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19D2A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10776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71538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10761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5F1B1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11328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5DFCE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10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10999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7A6C5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11469</w:t>
            </w:r>
          </w:p>
        </w:tc>
      </w:tr>
      <w:tr w:rsidR="001C107D" w:rsidRPr="001C107D" w14:paraId="12BA6365" w14:textId="77777777" w:rsidTr="001C107D">
        <w:trPr>
          <w:trHeight w:val="255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B3935" w14:textId="77777777" w:rsidR="001C107D" w:rsidRPr="001C107D" w:rsidRDefault="001C107D" w:rsidP="001C107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органов пищеварения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EA568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6065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C6A10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5656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DB525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AEAF1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5272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3D042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93580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5120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65690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5133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3B96B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4863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CEEF4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4909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7B924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68441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5383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C73DA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10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5778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53B8D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5932</w:t>
            </w:r>
          </w:p>
        </w:tc>
      </w:tr>
      <w:tr w:rsidR="001C107D" w:rsidRPr="001C107D" w14:paraId="2BA32F61" w14:textId="77777777" w:rsidTr="001C107D">
        <w:trPr>
          <w:trHeight w:val="255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3E4FF" w14:textId="77777777" w:rsidR="001C107D" w:rsidRPr="001C107D" w:rsidRDefault="001C107D" w:rsidP="001C107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кожи и подкожной клетчатки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4D32B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5EBDD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3021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675EB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6A326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D9611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2605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2B28F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9147B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2387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3882E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2331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C09DA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2D26D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2246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F7E76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326B2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10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2254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04C7E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2401</w:t>
            </w:r>
          </w:p>
        </w:tc>
      </w:tr>
      <w:tr w:rsidR="001C107D" w:rsidRPr="001C107D" w14:paraId="21A7E9DA" w14:textId="77777777" w:rsidTr="001C107D">
        <w:trPr>
          <w:trHeight w:val="510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D5928" w14:textId="77777777" w:rsidR="001C107D" w:rsidRPr="001C107D" w:rsidRDefault="001C107D" w:rsidP="001C107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костно-мышечной системы и соединительной ткани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220DB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18178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35CC7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17019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B3BBA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16409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F04BE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16506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5D361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16461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AE85C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16542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ED23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16869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617C7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15836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B12BE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15676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B00FA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16387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15D9F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17285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17EB1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10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18292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635BA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19691</w:t>
            </w:r>
          </w:p>
        </w:tc>
      </w:tr>
      <w:tr w:rsidR="001C107D" w:rsidRPr="001C107D" w14:paraId="7614D6A2" w14:textId="77777777" w:rsidTr="001C107D">
        <w:trPr>
          <w:trHeight w:val="255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31C66" w14:textId="77777777" w:rsidR="001C107D" w:rsidRPr="001C107D" w:rsidRDefault="001C107D" w:rsidP="001C107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мочеполовой системы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5447A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10092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0EAD7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9125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E10F2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8873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D01C2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8826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95441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8340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22738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8638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74E83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8262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BAFCA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7959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394B2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7314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C7955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7355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797B5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3CED3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10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7723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246D8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7799</w:t>
            </w:r>
          </w:p>
        </w:tc>
      </w:tr>
      <w:tr w:rsidR="001C107D" w:rsidRPr="001C107D" w14:paraId="7E32EAB6" w14:textId="77777777" w:rsidTr="001C107D">
        <w:trPr>
          <w:trHeight w:val="510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B02F5" w14:textId="77777777" w:rsidR="001C107D" w:rsidRPr="001C107D" w:rsidRDefault="001C107D" w:rsidP="001C107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отдельные состояния, возникающие в перинатальном периоде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D3F74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825CC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EE916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0D2FF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1518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B70F3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92532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4C003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70C8E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978C7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B584A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6DB3D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56A29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10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666CF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1028</w:t>
            </w:r>
          </w:p>
        </w:tc>
      </w:tr>
      <w:tr w:rsidR="001C107D" w:rsidRPr="001C107D" w14:paraId="0503BF36" w14:textId="77777777" w:rsidTr="001C107D">
        <w:trPr>
          <w:trHeight w:val="765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34E51" w14:textId="77777777" w:rsidR="001C107D" w:rsidRPr="001C107D" w:rsidRDefault="001C107D" w:rsidP="001C107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врожденные аномалии (пороки развития), деформации и хромосомные нарушения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03931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96608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ED663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94964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34651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95112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D6DAB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96613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4DD3C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96832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835C5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97256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3916B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101260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EA152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95471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F8C67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93788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9F513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95024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BD9CE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95648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F9013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10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96967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6F362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99664</w:t>
            </w:r>
          </w:p>
        </w:tc>
      </w:tr>
      <w:tr w:rsidR="001C107D" w:rsidRPr="001C107D" w14:paraId="6306647E" w14:textId="77777777" w:rsidTr="001C107D">
        <w:trPr>
          <w:trHeight w:val="600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B2E77" w14:textId="77777777" w:rsidR="001C107D" w:rsidRPr="001C107D" w:rsidRDefault="001C107D" w:rsidP="001C107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травмы, отравления и некоторые другие последствия воздействия внешних причин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27FBF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8965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B8740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8298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052F4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B3708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ADFF6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7528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EA0BB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6993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900E5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43EAA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6517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4C1B2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79D82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5940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267E1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5443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812E8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10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5659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A24E7" w14:textId="77777777" w:rsidR="001C107D" w:rsidRPr="001C107D" w:rsidRDefault="001C107D" w:rsidP="001C107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0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5034</w:t>
            </w:r>
          </w:p>
        </w:tc>
      </w:tr>
    </w:tbl>
    <w:p w14:paraId="4E46F367" w14:textId="1C2C43E7" w:rsidR="008D309C" w:rsidRDefault="008D309C" w:rsidP="00696994">
      <w:pPr>
        <w:rPr>
          <w:lang w:eastAsia="ru-RU"/>
        </w:rPr>
      </w:pPr>
    </w:p>
    <w:p w14:paraId="6935A924" w14:textId="77777777" w:rsidR="008D309C" w:rsidRDefault="008D309C">
      <w:pPr>
        <w:spacing w:after="160" w:line="259" w:lineRule="auto"/>
        <w:ind w:firstLine="0"/>
        <w:jc w:val="left"/>
        <w:rPr>
          <w:lang w:eastAsia="ru-RU"/>
        </w:rPr>
      </w:pPr>
      <w:r>
        <w:rPr>
          <w:lang w:eastAsia="ru-RU"/>
        </w:rPr>
        <w:br w:type="page"/>
      </w:r>
    </w:p>
    <w:p w14:paraId="1E4D7272" w14:textId="77777777" w:rsidR="001C107D" w:rsidRDefault="001C107D" w:rsidP="00696994">
      <w:pPr>
        <w:rPr>
          <w:lang w:eastAsia="ru-RU"/>
        </w:rPr>
      </w:pPr>
    </w:p>
    <w:p w14:paraId="42C3CEF3" w14:textId="7C005919" w:rsidR="001C107D" w:rsidRDefault="00377D31" w:rsidP="00377D31">
      <w:pPr>
        <w:jc w:val="center"/>
        <w:rPr>
          <w:lang w:eastAsia="ru-RU"/>
        </w:rPr>
      </w:pPr>
      <w:r>
        <w:rPr>
          <w:lang w:eastAsia="ru-RU"/>
        </w:rPr>
        <w:t>Дети-инвалиды по заболеваниям, обусловившим возникновение инвалидности (по данным Минздрава России) в 2020 году, в Сибирском Федеральном округе</w:t>
      </w:r>
    </w:p>
    <w:p w14:paraId="7B03E9FF" w14:textId="0656F6EF" w:rsidR="001C107D" w:rsidRDefault="001C107D" w:rsidP="00696994">
      <w:pPr>
        <w:rPr>
          <w:lang w:eastAsia="ru-RU"/>
        </w:rPr>
      </w:pPr>
    </w:p>
    <w:tbl>
      <w:tblPr>
        <w:tblStyle w:val="a6"/>
        <w:tblW w:w="14560" w:type="dxa"/>
        <w:tblLook w:val="04A0" w:firstRow="1" w:lastRow="0" w:firstColumn="1" w:lastColumn="0" w:noHBand="0" w:noVBand="1"/>
      </w:tblPr>
      <w:tblGrid>
        <w:gridCol w:w="638"/>
        <w:gridCol w:w="460"/>
        <w:gridCol w:w="665"/>
        <w:gridCol w:w="545"/>
        <w:gridCol w:w="601"/>
        <w:gridCol w:w="743"/>
        <w:gridCol w:w="643"/>
        <w:gridCol w:w="718"/>
        <w:gridCol w:w="619"/>
        <w:gridCol w:w="506"/>
        <w:gridCol w:w="619"/>
        <w:gridCol w:w="474"/>
        <w:gridCol w:w="718"/>
        <w:gridCol w:w="626"/>
        <w:gridCol w:w="629"/>
        <w:gridCol w:w="721"/>
        <w:gridCol w:w="476"/>
        <w:gridCol w:w="615"/>
        <w:gridCol w:w="541"/>
        <w:gridCol w:w="707"/>
        <w:gridCol w:w="617"/>
        <w:gridCol w:w="676"/>
        <w:gridCol w:w="632"/>
        <w:gridCol w:w="597"/>
      </w:tblGrid>
      <w:tr w:rsidR="008D309C" w:rsidRPr="008D309C" w14:paraId="06BB9B07" w14:textId="77777777" w:rsidTr="008D309C">
        <w:trPr>
          <w:trHeight w:val="1920"/>
        </w:trPr>
        <w:tc>
          <w:tcPr>
            <w:tcW w:w="740" w:type="dxa"/>
            <w:hideMark/>
          </w:tcPr>
          <w:p w14:paraId="412C0F7A" w14:textId="77777777" w:rsidR="008D309C" w:rsidRPr="008D309C" w:rsidRDefault="008D309C" w:rsidP="008D309C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1" w:type="dxa"/>
            <w:hideMark/>
          </w:tcPr>
          <w:p w14:paraId="525A9FE0" w14:textId="77777777" w:rsidR="008D309C" w:rsidRPr="008D309C" w:rsidRDefault="008D309C" w:rsidP="008D309C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Все болезни</w:t>
            </w:r>
          </w:p>
        </w:tc>
        <w:tc>
          <w:tcPr>
            <w:tcW w:w="648" w:type="dxa"/>
            <w:hideMark/>
          </w:tcPr>
          <w:p w14:paraId="79B42512" w14:textId="77777777" w:rsidR="008D309C" w:rsidRPr="008D309C" w:rsidRDefault="008D309C" w:rsidP="008D309C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из них: некоторые инфекционные и паразитарные</w:t>
            </w:r>
          </w:p>
        </w:tc>
        <w:tc>
          <w:tcPr>
            <w:tcW w:w="533" w:type="dxa"/>
            <w:hideMark/>
          </w:tcPr>
          <w:p w14:paraId="0EFF156F" w14:textId="77777777" w:rsidR="008D309C" w:rsidRPr="008D309C" w:rsidRDefault="008D309C" w:rsidP="008D309C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из них: туберкулез</w:t>
            </w:r>
          </w:p>
        </w:tc>
        <w:tc>
          <w:tcPr>
            <w:tcW w:w="587" w:type="dxa"/>
            <w:hideMark/>
          </w:tcPr>
          <w:p w14:paraId="6AE5FA65" w14:textId="77777777" w:rsidR="008D309C" w:rsidRPr="008D309C" w:rsidRDefault="008D309C" w:rsidP="008D309C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вирусные инфекции центральной нервной системы</w:t>
            </w:r>
          </w:p>
        </w:tc>
        <w:tc>
          <w:tcPr>
            <w:tcW w:w="724" w:type="dxa"/>
            <w:hideMark/>
          </w:tcPr>
          <w:p w14:paraId="13C3E1F1" w14:textId="77777777" w:rsidR="008D309C" w:rsidRPr="008D309C" w:rsidRDefault="008D309C" w:rsidP="008D309C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новообразования</w:t>
            </w:r>
          </w:p>
        </w:tc>
        <w:tc>
          <w:tcPr>
            <w:tcW w:w="628" w:type="dxa"/>
            <w:hideMark/>
          </w:tcPr>
          <w:p w14:paraId="5CBF87BB" w14:textId="77777777" w:rsidR="008D309C" w:rsidRPr="008D309C" w:rsidRDefault="008D309C" w:rsidP="008D309C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болезни крови, кроветворных органов и отдельные нарушения, вовлекающие иммунный механизм</w:t>
            </w:r>
          </w:p>
        </w:tc>
        <w:tc>
          <w:tcPr>
            <w:tcW w:w="700" w:type="dxa"/>
            <w:hideMark/>
          </w:tcPr>
          <w:p w14:paraId="3AC6FF14" w14:textId="77777777" w:rsidR="008D309C" w:rsidRPr="008D309C" w:rsidRDefault="008D309C" w:rsidP="008D309C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из них: нарушения свертываемости крови, пурпура и другие геморрагические состояния</w:t>
            </w:r>
          </w:p>
        </w:tc>
        <w:tc>
          <w:tcPr>
            <w:tcW w:w="605" w:type="dxa"/>
            <w:hideMark/>
          </w:tcPr>
          <w:p w14:paraId="7F347C8D" w14:textId="77777777" w:rsidR="008D309C" w:rsidRPr="008D309C" w:rsidRDefault="008D309C" w:rsidP="008D309C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болезни эндокринной системы, расстройства питания, нарушения обмена веществ</w:t>
            </w:r>
          </w:p>
        </w:tc>
        <w:tc>
          <w:tcPr>
            <w:tcW w:w="495" w:type="dxa"/>
            <w:hideMark/>
          </w:tcPr>
          <w:p w14:paraId="1B9B28B5" w14:textId="77777777" w:rsidR="008D309C" w:rsidRPr="008D309C" w:rsidRDefault="008D309C" w:rsidP="008D309C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из них: сахарный диабет</w:t>
            </w:r>
          </w:p>
        </w:tc>
        <w:tc>
          <w:tcPr>
            <w:tcW w:w="605" w:type="dxa"/>
            <w:hideMark/>
          </w:tcPr>
          <w:p w14:paraId="2A75686B" w14:textId="77777777" w:rsidR="008D309C" w:rsidRPr="008D309C" w:rsidRDefault="008D309C" w:rsidP="008D309C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психические расстройства и расстройства поведения</w:t>
            </w:r>
          </w:p>
        </w:tc>
        <w:tc>
          <w:tcPr>
            <w:tcW w:w="465" w:type="dxa"/>
            <w:hideMark/>
          </w:tcPr>
          <w:p w14:paraId="7533A157" w14:textId="77777777" w:rsidR="008D309C" w:rsidRPr="008D309C" w:rsidRDefault="008D309C" w:rsidP="008D309C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болезни нервной системы</w:t>
            </w:r>
          </w:p>
        </w:tc>
        <w:tc>
          <w:tcPr>
            <w:tcW w:w="700" w:type="dxa"/>
            <w:hideMark/>
          </w:tcPr>
          <w:p w14:paraId="58C189F4" w14:textId="77777777" w:rsidR="008D309C" w:rsidRPr="008D309C" w:rsidRDefault="008D309C" w:rsidP="008D309C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из них: воспалительные болезни центральной нервной системы</w:t>
            </w:r>
          </w:p>
        </w:tc>
        <w:tc>
          <w:tcPr>
            <w:tcW w:w="611" w:type="dxa"/>
            <w:hideMark/>
          </w:tcPr>
          <w:p w14:paraId="13D63F84" w14:textId="77777777" w:rsidR="008D309C" w:rsidRPr="008D309C" w:rsidRDefault="008D309C" w:rsidP="008D309C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болезни глаза и его придаточного аппарата</w:t>
            </w:r>
          </w:p>
        </w:tc>
        <w:tc>
          <w:tcPr>
            <w:tcW w:w="615" w:type="dxa"/>
            <w:hideMark/>
          </w:tcPr>
          <w:p w14:paraId="1D4F77AF" w14:textId="77777777" w:rsidR="008D309C" w:rsidRPr="008D309C" w:rsidRDefault="008D309C" w:rsidP="008D309C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болезни уха и сосцевидного отростка</w:t>
            </w:r>
          </w:p>
        </w:tc>
        <w:tc>
          <w:tcPr>
            <w:tcW w:w="703" w:type="dxa"/>
            <w:hideMark/>
          </w:tcPr>
          <w:p w14:paraId="0CAF280E" w14:textId="77777777" w:rsidR="008D309C" w:rsidRPr="008D309C" w:rsidRDefault="008D309C" w:rsidP="008D309C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болезни системы кровообращения</w:t>
            </w:r>
          </w:p>
        </w:tc>
        <w:tc>
          <w:tcPr>
            <w:tcW w:w="467" w:type="dxa"/>
            <w:hideMark/>
          </w:tcPr>
          <w:p w14:paraId="36A04C65" w14:textId="77777777" w:rsidR="008D309C" w:rsidRPr="008D309C" w:rsidRDefault="008D309C" w:rsidP="008D309C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болезни органов дыхания</w:t>
            </w:r>
          </w:p>
        </w:tc>
        <w:tc>
          <w:tcPr>
            <w:tcW w:w="601" w:type="dxa"/>
            <w:hideMark/>
          </w:tcPr>
          <w:p w14:paraId="3E9F9815" w14:textId="77777777" w:rsidR="008D309C" w:rsidRPr="008D309C" w:rsidRDefault="008D309C" w:rsidP="008D309C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болезни органов пищеварения</w:t>
            </w:r>
          </w:p>
        </w:tc>
        <w:tc>
          <w:tcPr>
            <w:tcW w:w="529" w:type="dxa"/>
            <w:hideMark/>
          </w:tcPr>
          <w:p w14:paraId="0B9A2BDC" w14:textId="77777777" w:rsidR="008D309C" w:rsidRPr="008D309C" w:rsidRDefault="008D309C" w:rsidP="008D309C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болезни кожи и подкожной клетчатки</w:t>
            </w:r>
          </w:p>
        </w:tc>
        <w:tc>
          <w:tcPr>
            <w:tcW w:w="690" w:type="dxa"/>
            <w:hideMark/>
          </w:tcPr>
          <w:p w14:paraId="34913C50" w14:textId="77777777" w:rsidR="008D309C" w:rsidRPr="008D309C" w:rsidRDefault="008D309C" w:rsidP="008D309C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болезни костно-мышечной системы и соединительной ткани</w:t>
            </w:r>
          </w:p>
        </w:tc>
        <w:tc>
          <w:tcPr>
            <w:tcW w:w="602" w:type="dxa"/>
            <w:hideMark/>
          </w:tcPr>
          <w:p w14:paraId="42C3950A" w14:textId="77777777" w:rsidR="008D309C" w:rsidRPr="008D309C" w:rsidRDefault="008D309C" w:rsidP="008D309C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болезни мочеполовой системы</w:t>
            </w:r>
          </w:p>
        </w:tc>
        <w:tc>
          <w:tcPr>
            <w:tcW w:w="660" w:type="dxa"/>
            <w:hideMark/>
          </w:tcPr>
          <w:p w14:paraId="64398183" w14:textId="77777777" w:rsidR="008D309C" w:rsidRPr="008D309C" w:rsidRDefault="008D309C" w:rsidP="008D309C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отдельные состояния, возникающие в перинатальном периоде</w:t>
            </w:r>
          </w:p>
        </w:tc>
        <w:tc>
          <w:tcPr>
            <w:tcW w:w="617" w:type="dxa"/>
            <w:hideMark/>
          </w:tcPr>
          <w:p w14:paraId="0D2A797A" w14:textId="77777777" w:rsidR="008D309C" w:rsidRPr="008D309C" w:rsidRDefault="008D309C" w:rsidP="008D309C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  врожденные аномалии (пороки развития), деформации и хромосомные нарушения</w:t>
            </w:r>
          </w:p>
        </w:tc>
        <w:tc>
          <w:tcPr>
            <w:tcW w:w="584" w:type="dxa"/>
            <w:hideMark/>
          </w:tcPr>
          <w:p w14:paraId="3182EC9A" w14:textId="77777777" w:rsidR="008D309C" w:rsidRPr="008D309C" w:rsidRDefault="008D309C" w:rsidP="008D309C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  травмы, отравления и некоторые другие последствия воздействия внешних причин</w:t>
            </w:r>
          </w:p>
        </w:tc>
      </w:tr>
      <w:tr w:rsidR="008D309C" w:rsidRPr="008D309C" w14:paraId="76F9EAB1" w14:textId="77777777" w:rsidTr="008D309C">
        <w:trPr>
          <w:trHeight w:val="240"/>
        </w:trPr>
        <w:tc>
          <w:tcPr>
            <w:tcW w:w="740" w:type="dxa"/>
            <w:hideMark/>
          </w:tcPr>
          <w:p w14:paraId="66370F2B" w14:textId="77777777" w:rsidR="008D309C" w:rsidRPr="008D309C" w:rsidRDefault="008D309C" w:rsidP="008D309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451" w:type="dxa"/>
            <w:noWrap/>
            <w:hideMark/>
          </w:tcPr>
          <w:p w14:paraId="694DC43A" w14:textId="77777777" w:rsidR="008D309C" w:rsidRPr="008D309C" w:rsidRDefault="008D309C" w:rsidP="008D309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621083</w:t>
            </w:r>
          </w:p>
        </w:tc>
        <w:tc>
          <w:tcPr>
            <w:tcW w:w="648" w:type="dxa"/>
            <w:noWrap/>
            <w:hideMark/>
          </w:tcPr>
          <w:p w14:paraId="676DDC94" w14:textId="77777777" w:rsidR="008D309C" w:rsidRPr="008D309C" w:rsidRDefault="008D309C" w:rsidP="008D309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3390</w:t>
            </w:r>
          </w:p>
        </w:tc>
        <w:tc>
          <w:tcPr>
            <w:tcW w:w="533" w:type="dxa"/>
            <w:noWrap/>
            <w:hideMark/>
          </w:tcPr>
          <w:p w14:paraId="7CB40F1A" w14:textId="77777777" w:rsidR="008D309C" w:rsidRPr="008D309C" w:rsidRDefault="008D309C" w:rsidP="008D309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587" w:type="dxa"/>
            <w:noWrap/>
            <w:hideMark/>
          </w:tcPr>
          <w:p w14:paraId="22B44385" w14:textId="77777777" w:rsidR="008D309C" w:rsidRPr="008D309C" w:rsidRDefault="008D309C" w:rsidP="008D309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724" w:type="dxa"/>
            <w:noWrap/>
            <w:hideMark/>
          </w:tcPr>
          <w:p w14:paraId="788F0E85" w14:textId="77777777" w:rsidR="008D309C" w:rsidRPr="008D309C" w:rsidRDefault="008D309C" w:rsidP="008D309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23067</w:t>
            </w:r>
          </w:p>
        </w:tc>
        <w:tc>
          <w:tcPr>
            <w:tcW w:w="628" w:type="dxa"/>
            <w:noWrap/>
            <w:hideMark/>
          </w:tcPr>
          <w:p w14:paraId="232CEFEA" w14:textId="77777777" w:rsidR="008D309C" w:rsidRPr="008D309C" w:rsidRDefault="008D309C" w:rsidP="008D309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7091</w:t>
            </w:r>
          </w:p>
        </w:tc>
        <w:tc>
          <w:tcPr>
            <w:tcW w:w="700" w:type="dxa"/>
            <w:noWrap/>
            <w:hideMark/>
          </w:tcPr>
          <w:p w14:paraId="0DFCB78E" w14:textId="77777777" w:rsidR="008D309C" w:rsidRPr="008D309C" w:rsidRDefault="008D309C" w:rsidP="008D309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3203</w:t>
            </w:r>
          </w:p>
        </w:tc>
        <w:tc>
          <w:tcPr>
            <w:tcW w:w="605" w:type="dxa"/>
            <w:noWrap/>
            <w:hideMark/>
          </w:tcPr>
          <w:p w14:paraId="331A8A5E" w14:textId="77777777" w:rsidR="008D309C" w:rsidRPr="008D309C" w:rsidRDefault="008D309C" w:rsidP="008D309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54525</w:t>
            </w:r>
          </w:p>
        </w:tc>
        <w:tc>
          <w:tcPr>
            <w:tcW w:w="495" w:type="dxa"/>
            <w:noWrap/>
            <w:hideMark/>
          </w:tcPr>
          <w:p w14:paraId="1C3B1271" w14:textId="77777777" w:rsidR="008D309C" w:rsidRPr="008D309C" w:rsidRDefault="008D309C" w:rsidP="008D309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42463</w:t>
            </w:r>
          </w:p>
        </w:tc>
        <w:tc>
          <w:tcPr>
            <w:tcW w:w="605" w:type="dxa"/>
            <w:noWrap/>
            <w:hideMark/>
          </w:tcPr>
          <w:p w14:paraId="213F27CF" w14:textId="77777777" w:rsidR="008D309C" w:rsidRPr="008D309C" w:rsidRDefault="008D309C" w:rsidP="008D309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170465</w:t>
            </w:r>
          </w:p>
        </w:tc>
        <w:tc>
          <w:tcPr>
            <w:tcW w:w="465" w:type="dxa"/>
            <w:noWrap/>
            <w:hideMark/>
          </w:tcPr>
          <w:p w14:paraId="0EE6F0DE" w14:textId="77777777" w:rsidR="008D309C" w:rsidRPr="008D309C" w:rsidRDefault="008D309C" w:rsidP="008D309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148958</w:t>
            </w:r>
          </w:p>
        </w:tc>
        <w:tc>
          <w:tcPr>
            <w:tcW w:w="700" w:type="dxa"/>
            <w:noWrap/>
            <w:hideMark/>
          </w:tcPr>
          <w:p w14:paraId="4CB31EC2" w14:textId="77777777" w:rsidR="008D309C" w:rsidRPr="008D309C" w:rsidRDefault="008D309C" w:rsidP="008D309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2700</w:t>
            </w:r>
          </w:p>
        </w:tc>
        <w:tc>
          <w:tcPr>
            <w:tcW w:w="611" w:type="dxa"/>
            <w:noWrap/>
            <w:hideMark/>
          </w:tcPr>
          <w:p w14:paraId="0EAFD577" w14:textId="77777777" w:rsidR="008D309C" w:rsidRPr="008D309C" w:rsidRDefault="008D309C" w:rsidP="008D309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24024</w:t>
            </w:r>
          </w:p>
        </w:tc>
        <w:tc>
          <w:tcPr>
            <w:tcW w:w="615" w:type="dxa"/>
            <w:noWrap/>
            <w:hideMark/>
          </w:tcPr>
          <w:p w14:paraId="0A9CF9AB" w14:textId="77777777" w:rsidR="008D309C" w:rsidRPr="008D309C" w:rsidRDefault="008D309C" w:rsidP="008D309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30825</w:t>
            </w:r>
          </w:p>
        </w:tc>
        <w:tc>
          <w:tcPr>
            <w:tcW w:w="703" w:type="dxa"/>
            <w:noWrap/>
            <w:hideMark/>
          </w:tcPr>
          <w:p w14:paraId="4322DAE1" w14:textId="77777777" w:rsidR="008D309C" w:rsidRPr="008D309C" w:rsidRDefault="008D309C" w:rsidP="008D309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5719</w:t>
            </w:r>
          </w:p>
        </w:tc>
        <w:tc>
          <w:tcPr>
            <w:tcW w:w="467" w:type="dxa"/>
            <w:noWrap/>
            <w:hideMark/>
          </w:tcPr>
          <w:p w14:paraId="2B33C7B3" w14:textId="77777777" w:rsidR="008D309C" w:rsidRPr="008D309C" w:rsidRDefault="008D309C" w:rsidP="008D309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11469</w:t>
            </w:r>
          </w:p>
        </w:tc>
        <w:tc>
          <w:tcPr>
            <w:tcW w:w="601" w:type="dxa"/>
            <w:noWrap/>
            <w:hideMark/>
          </w:tcPr>
          <w:p w14:paraId="7C80EF52" w14:textId="77777777" w:rsidR="008D309C" w:rsidRPr="008D309C" w:rsidRDefault="008D309C" w:rsidP="008D309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5932</w:t>
            </w:r>
          </w:p>
        </w:tc>
        <w:tc>
          <w:tcPr>
            <w:tcW w:w="529" w:type="dxa"/>
            <w:noWrap/>
            <w:hideMark/>
          </w:tcPr>
          <w:p w14:paraId="796A200F" w14:textId="77777777" w:rsidR="008D309C" w:rsidRPr="008D309C" w:rsidRDefault="008D309C" w:rsidP="008D309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2401</w:t>
            </w:r>
          </w:p>
        </w:tc>
        <w:tc>
          <w:tcPr>
            <w:tcW w:w="690" w:type="dxa"/>
            <w:noWrap/>
            <w:hideMark/>
          </w:tcPr>
          <w:p w14:paraId="775CE8A4" w14:textId="77777777" w:rsidR="008D309C" w:rsidRPr="008D309C" w:rsidRDefault="008D309C" w:rsidP="008D309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19691</w:t>
            </w:r>
          </w:p>
        </w:tc>
        <w:tc>
          <w:tcPr>
            <w:tcW w:w="602" w:type="dxa"/>
            <w:noWrap/>
            <w:hideMark/>
          </w:tcPr>
          <w:p w14:paraId="4255CBE5" w14:textId="77777777" w:rsidR="008D309C" w:rsidRPr="008D309C" w:rsidRDefault="008D309C" w:rsidP="008D309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7799</w:t>
            </w:r>
          </w:p>
        </w:tc>
        <w:tc>
          <w:tcPr>
            <w:tcW w:w="660" w:type="dxa"/>
            <w:noWrap/>
            <w:hideMark/>
          </w:tcPr>
          <w:p w14:paraId="707BF4D1" w14:textId="77777777" w:rsidR="008D309C" w:rsidRPr="008D309C" w:rsidRDefault="008D309C" w:rsidP="008D309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1028</w:t>
            </w:r>
          </w:p>
        </w:tc>
        <w:tc>
          <w:tcPr>
            <w:tcW w:w="617" w:type="dxa"/>
            <w:noWrap/>
            <w:hideMark/>
          </w:tcPr>
          <w:p w14:paraId="5E6BF3F4" w14:textId="77777777" w:rsidR="008D309C" w:rsidRPr="008D309C" w:rsidRDefault="008D309C" w:rsidP="008D309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99664</w:t>
            </w:r>
          </w:p>
        </w:tc>
        <w:tc>
          <w:tcPr>
            <w:tcW w:w="584" w:type="dxa"/>
            <w:noWrap/>
            <w:hideMark/>
          </w:tcPr>
          <w:p w14:paraId="6E7AC58F" w14:textId="77777777" w:rsidR="008D309C" w:rsidRPr="008D309C" w:rsidRDefault="008D309C" w:rsidP="008D309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5034</w:t>
            </w:r>
          </w:p>
        </w:tc>
      </w:tr>
      <w:tr w:rsidR="008D309C" w:rsidRPr="008D309C" w14:paraId="128BCBBF" w14:textId="77777777" w:rsidTr="008D309C">
        <w:trPr>
          <w:trHeight w:val="480"/>
        </w:trPr>
        <w:tc>
          <w:tcPr>
            <w:tcW w:w="740" w:type="dxa"/>
            <w:hideMark/>
          </w:tcPr>
          <w:p w14:paraId="12441112" w14:textId="77777777" w:rsidR="008D309C" w:rsidRPr="008D309C" w:rsidRDefault="008D309C" w:rsidP="008D309C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Сибирск</w:t>
            </w:r>
            <w:r w:rsidRPr="008D30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ий </w:t>
            </w:r>
            <w:r w:rsidRPr="008D30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федеральный округ</w:t>
            </w:r>
          </w:p>
        </w:tc>
        <w:tc>
          <w:tcPr>
            <w:tcW w:w="451" w:type="dxa"/>
            <w:noWrap/>
            <w:hideMark/>
          </w:tcPr>
          <w:p w14:paraId="584FA54C" w14:textId="77777777" w:rsidR="008D309C" w:rsidRPr="008D309C" w:rsidRDefault="008D309C" w:rsidP="008D309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7570</w:t>
            </w:r>
            <w:r w:rsidRPr="008D30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648" w:type="dxa"/>
            <w:noWrap/>
            <w:hideMark/>
          </w:tcPr>
          <w:p w14:paraId="02853293" w14:textId="77777777" w:rsidR="008D309C" w:rsidRPr="008D309C" w:rsidRDefault="008D309C" w:rsidP="008D309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666</w:t>
            </w:r>
          </w:p>
        </w:tc>
        <w:tc>
          <w:tcPr>
            <w:tcW w:w="533" w:type="dxa"/>
            <w:noWrap/>
            <w:hideMark/>
          </w:tcPr>
          <w:p w14:paraId="4AF1DC56" w14:textId="77777777" w:rsidR="008D309C" w:rsidRPr="008D309C" w:rsidRDefault="008D309C" w:rsidP="008D309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587" w:type="dxa"/>
            <w:noWrap/>
            <w:hideMark/>
          </w:tcPr>
          <w:p w14:paraId="3B9EAC28" w14:textId="77777777" w:rsidR="008D309C" w:rsidRPr="008D309C" w:rsidRDefault="008D309C" w:rsidP="008D309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24" w:type="dxa"/>
            <w:noWrap/>
            <w:hideMark/>
          </w:tcPr>
          <w:p w14:paraId="513F4E00" w14:textId="77777777" w:rsidR="008D309C" w:rsidRPr="008D309C" w:rsidRDefault="008D309C" w:rsidP="008D309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2569</w:t>
            </w:r>
          </w:p>
        </w:tc>
        <w:tc>
          <w:tcPr>
            <w:tcW w:w="628" w:type="dxa"/>
            <w:noWrap/>
            <w:hideMark/>
          </w:tcPr>
          <w:p w14:paraId="04A03D2E" w14:textId="77777777" w:rsidR="008D309C" w:rsidRPr="008D309C" w:rsidRDefault="008D309C" w:rsidP="008D309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652</w:t>
            </w:r>
          </w:p>
        </w:tc>
        <w:tc>
          <w:tcPr>
            <w:tcW w:w="700" w:type="dxa"/>
            <w:noWrap/>
            <w:hideMark/>
          </w:tcPr>
          <w:p w14:paraId="1257C5C3" w14:textId="77777777" w:rsidR="008D309C" w:rsidRPr="008D309C" w:rsidRDefault="008D309C" w:rsidP="008D309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324</w:t>
            </w:r>
          </w:p>
        </w:tc>
        <w:tc>
          <w:tcPr>
            <w:tcW w:w="605" w:type="dxa"/>
            <w:noWrap/>
            <w:hideMark/>
          </w:tcPr>
          <w:p w14:paraId="4C4A7838" w14:textId="77777777" w:rsidR="008D309C" w:rsidRPr="008D309C" w:rsidRDefault="008D309C" w:rsidP="008D309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6239</w:t>
            </w:r>
          </w:p>
        </w:tc>
        <w:tc>
          <w:tcPr>
            <w:tcW w:w="495" w:type="dxa"/>
            <w:noWrap/>
            <w:hideMark/>
          </w:tcPr>
          <w:p w14:paraId="5FF2E6E4" w14:textId="77777777" w:rsidR="008D309C" w:rsidRPr="008D309C" w:rsidRDefault="008D309C" w:rsidP="008D309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4950</w:t>
            </w:r>
          </w:p>
        </w:tc>
        <w:tc>
          <w:tcPr>
            <w:tcW w:w="605" w:type="dxa"/>
            <w:noWrap/>
            <w:hideMark/>
          </w:tcPr>
          <w:p w14:paraId="04909DE9" w14:textId="77777777" w:rsidR="008D309C" w:rsidRPr="008D309C" w:rsidRDefault="008D309C" w:rsidP="008D309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25001</w:t>
            </w:r>
          </w:p>
        </w:tc>
        <w:tc>
          <w:tcPr>
            <w:tcW w:w="465" w:type="dxa"/>
            <w:noWrap/>
            <w:hideMark/>
          </w:tcPr>
          <w:p w14:paraId="3B06A865" w14:textId="77777777" w:rsidR="008D309C" w:rsidRPr="008D309C" w:rsidRDefault="008D309C" w:rsidP="008D309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1812</w:t>
            </w:r>
            <w:r w:rsidRPr="008D30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700" w:type="dxa"/>
            <w:noWrap/>
            <w:hideMark/>
          </w:tcPr>
          <w:p w14:paraId="0976FFBD" w14:textId="77777777" w:rsidR="008D309C" w:rsidRPr="008D309C" w:rsidRDefault="008D309C" w:rsidP="008D309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263</w:t>
            </w:r>
          </w:p>
        </w:tc>
        <w:tc>
          <w:tcPr>
            <w:tcW w:w="611" w:type="dxa"/>
            <w:noWrap/>
            <w:hideMark/>
          </w:tcPr>
          <w:p w14:paraId="353DAF5B" w14:textId="77777777" w:rsidR="008D309C" w:rsidRPr="008D309C" w:rsidRDefault="008D309C" w:rsidP="008D309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1952</w:t>
            </w:r>
          </w:p>
        </w:tc>
        <w:tc>
          <w:tcPr>
            <w:tcW w:w="615" w:type="dxa"/>
            <w:noWrap/>
            <w:hideMark/>
          </w:tcPr>
          <w:p w14:paraId="1A7D0AA8" w14:textId="77777777" w:rsidR="008D309C" w:rsidRPr="008D309C" w:rsidRDefault="008D309C" w:rsidP="008D309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3874</w:t>
            </w:r>
          </w:p>
        </w:tc>
        <w:tc>
          <w:tcPr>
            <w:tcW w:w="703" w:type="dxa"/>
            <w:noWrap/>
            <w:hideMark/>
          </w:tcPr>
          <w:p w14:paraId="4A0E8547" w14:textId="77777777" w:rsidR="008D309C" w:rsidRPr="008D309C" w:rsidRDefault="008D309C" w:rsidP="008D309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393</w:t>
            </w:r>
          </w:p>
        </w:tc>
        <w:tc>
          <w:tcPr>
            <w:tcW w:w="467" w:type="dxa"/>
            <w:noWrap/>
            <w:hideMark/>
          </w:tcPr>
          <w:p w14:paraId="2A1BE21D" w14:textId="77777777" w:rsidR="008D309C" w:rsidRPr="008D309C" w:rsidRDefault="008D309C" w:rsidP="008D309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407</w:t>
            </w:r>
          </w:p>
        </w:tc>
        <w:tc>
          <w:tcPr>
            <w:tcW w:w="601" w:type="dxa"/>
            <w:noWrap/>
            <w:hideMark/>
          </w:tcPr>
          <w:p w14:paraId="0ABE4CE7" w14:textId="77777777" w:rsidR="008D309C" w:rsidRPr="008D309C" w:rsidRDefault="008D309C" w:rsidP="008D309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560</w:t>
            </w:r>
          </w:p>
        </w:tc>
        <w:tc>
          <w:tcPr>
            <w:tcW w:w="529" w:type="dxa"/>
            <w:noWrap/>
            <w:hideMark/>
          </w:tcPr>
          <w:p w14:paraId="4198EFA4" w14:textId="77777777" w:rsidR="008D309C" w:rsidRPr="008D309C" w:rsidRDefault="008D309C" w:rsidP="008D309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690" w:type="dxa"/>
            <w:noWrap/>
            <w:hideMark/>
          </w:tcPr>
          <w:p w14:paraId="232E497C" w14:textId="77777777" w:rsidR="008D309C" w:rsidRPr="008D309C" w:rsidRDefault="008D309C" w:rsidP="008D309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2041</w:t>
            </w:r>
          </w:p>
        </w:tc>
        <w:tc>
          <w:tcPr>
            <w:tcW w:w="602" w:type="dxa"/>
            <w:noWrap/>
            <w:hideMark/>
          </w:tcPr>
          <w:p w14:paraId="41C5EAE5" w14:textId="77777777" w:rsidR="008D309C" w:rsidRPr="008D309C" w:rsidRDefault="008D309C" w:rsidP="008D309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432</w:t>
            </w:r>
          </w:p>
        </w:tc>
        <w:tc>
          <w:tcPr>
            <w:tcW w:w="660" w:type="dxa"/>
            <w:noWrap/>
            <w:hideMark/>
          </w:tcPr>
          <w:p w14:paraId="60D12CA7" w14:textId="77777777" w:rsidR="008D309C" w:rsidRPr="008D309C" w:rsidRDefault="008D309C" w:rsidP="008D309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17" w:type="dxa"/>
            <w:noWrap/>
            <w:hideMark/>
          </w:tcPr>
          <w:p w14:paraId="53AAFE39" w14:textId="77777777" w:rsidR="008D309C" w:rsidRPr="008D309C" w:rsidRDefault="008D309C" w:rsidP="008D309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12055</w:t>
            </w:r>
          </w:p>
        </w:tc>
        <w:tc>
          <w:tcPr>
            <w:tcW w:w="584" w:type="dxa"/>
            <w:noWrap/>
            <w:hideMark/>
          </w:tcPr>
          <w:p w14:paraId="61E7BEB3" w14:textId="77777777" w:rsidR="008D309C" w:rsidRPr="008D309C" w:rsidRDefault="008D309C" w:rsidP="008D309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507</w:t>
            </w:r>
          </w:p>
        </w:tc>
      </w:tr>
      <w:tr w:rsidR="008D309C" w:rsidRPr="008D309C" w14:paraId="2EA1F6AE" w14:textId="77777777" w:rsidTr="008D309C">
        <w:trPr>
          <w:trHeight w:val="240"/>
        </w:trPr>
        <w:tc>
          <w:tcPr>
            <w:tcW w:w="740" w:type="dxa"/>
            <w:hideMark/>
          </w:tcPr>
          <w:p w14:paraId="18141563" w14:textId="77777777" w:rsidR="008D309C" w:rsidRPr="008D309C" w:rsidRDefault="008D309C" w:rsidP="008D309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Республика Алтай</w:t>
            </w:r>
          </w:p>
        </w:tc>
        <w:tc>
          <w:tcPr>
            <w:tcW w:w="451" w:type="dxa"/>
            <w:noWrap/>
            <w:hideMark/>
          </w:tcPr>
          <w:p w14:paraId="558536E1" w14:textId="77777777" w:rsidR="008D309C" w:rsidRPr="008D309C" w:rsidRDefault="008D309C" w:rsidP="008D309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1321</w:t>
            </w:r>
          </w:p>
        </w:tc>
        <w:tc>
          <w:tcPr>
            <w:tcW w:w="648" w:type="dxa"/>
            <w:noWrap/>
            <w:hideMark/>
          </w:tcPr>
          <w:p w14:paraId="72972D40" w14:textId="77777777" w:rsidR="008D309C" w:rsidRPr="008D309C" w:rsidRDefault="008D309C" w:rsidP="008D309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3" w:type="dxa"/>
            <w:noWrap/>
            <w:hideMark/>
          </w:tcPr>
          <w:p w14:paraId="2CAFF673" w14:textId="77777777" w:rsidR="008D309C" w:rsidRPr="008D309C" w:rsidRDefault="008D309C" w:rsidP="008D309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87" w:type="dxa"/>
            <w:noWrap/>
            <w:hideMark/>
          </w:tcPr>
          <w:p w14:paraId="758E598A" w14:textId="77777777" w:rsidR="008D309C" w:rsidRPr="008D309C" w:rsidRDefault="008D309C" w:rsidP="008D309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24" w:type="dxa"/>
            <w:noWrap/>
            <w:hideMark/>
          </w:tcPr>
          <w:p w14:paraId="710DF313" w14:textId="77777777" w:rsidR="008D309C" w:rsidRPr="008D309C" w:rsidRDefault="008D309C" w:rsidP="008D309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628" w:type="dxa"/>
            <w:noWrap/>
            <w:hideMark/>
          </w:tcPr>
          <w:p w14:paraId="3F330821" w14:textId="77777777" w:rsidR="008D309C" w:rsidRPr="008D309C" w:rsidRDefault="008D309C" w:rsidP="008D309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0" w:type="dxa"/>
            <w:noWrap/>
            <w:hideMark/>
          </w:tcPr>
          <w:p w14:paraId="23CBA6F1" w14:textId="77777777" w:rsidR="008D309C" w:rsidRPr="008D309C" w:rsidRDefault="008D309C" w:rsidP="008D309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05" w:type="dxa"/>
            <w:noWrap/>
            <w:hideMark/>
          </w:tcPr>
          <w:p w14:paraId="56D033EE" w14:textId="77777777" w:rsidR="008D309C" w:rsidRPr="008D309C" w:rsidRDefault="008D309C" w:rsidP="008D309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495" w:type="dxa"/>
            <w:noWrap/>
            <w:hideMark/>
          </w:tcPr>
          <w:p w14:paraId="0C651D23" w14:textId="77777777" w:rsidR="008D309C" w:rsidRPr="008D309C" w:rsidRDefault="008D309C" w:rsidP="008D309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605" w:type="dxa"/>
            <w:noWrap/>
            <w:hideMark/>
          </w:tcPr>
          <w:p w14:paraId="1E1B7BDE" w14:textId="77777777" w:rsidR="008D309C" w:rsidRPr="008D309C" w:rsidRDefault="008D309C" w:rsidP="008D309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365</w:t>
            </w:r>
          </w:p>
        </w:tc>
        <w:tc>
          <w:tcPr>
            <w:tcW w:w="465" w:type="dxa"/>
            <w:noWrap/>
            <w:hideMark/>
          </w:tcPr>
          <w:p w14:paraId="1F6BB750" w14:textId="77777777" w:rsidR="008D309C" w:rsidRPr="008D309C" w:rsidRDefault="008D309C" w:rsidP="008D309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407</w:t>
            </w:r>
          </w:p>
        </w:tc>
        <w:tc>
          <w:tcPr>
            <w:tcW w:w="700" w:type="dxa"/>
            <w:noWrap/>
            <w:hideMark/>
          </w:tcPr>
          <w:p w14:paraId="02642C5E" w14:textId="77777777" w:rsidR="008D309C" w:rsidRPr="008D309C" w:rsidRDefault="008D309C" w:rsidP="008D309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11" w:type="dxa"/>
            <w:noWrap/>
            <w:hideMark/>
          </w:tcPr>
          <w:p w14:paraId="5806BD62" w14:textId="77777777" w:rsidR="008D309C" w:rsidRPr="008D309C" w:rsidRDefault="008D309C" w:rsidP="008D309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615" w:type="dxa"/>
            <w:noWrap/>
            <w:hideMark/>
          </w:tcPr>
          <w:p w14:paraId="159C2B07" w14:textId="77777777" w:rsidR="008D309C" w:rsidRPr="008D309C" w:rsidRDefault="008D309C" w:rsidP="008D309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703" w:type="dxa"/>
            <w:noWrap/>
            <w:hideMark/>
          </w:tcPr>
          <w:p w14:paraId="232B6E88" w14:textId="77777777" w:rsidR="008D309C" w:rsidRPr="008D309C" w:rsidRDefault="008D309C" w:rsidP="008D309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67" w:type="dxa"/>
            <w:noWrap/>
            <w:hideMark/>
          </w:tcPr>
          <w:p w14:paraId="543C19B8" w14:textId="77777777" w:rsidR="008D309C" w:rsidRPr="008D309C" w:rsidRDefault="008D309C" w:rsidP="008D309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01" w:type="dxa"/>
            <w:noWrap/>
            <w:hideMark/>
          </w:tcPr>
          <w:p w14:paraId="20B3782B" w14:textId="77777777" w:rsidR="008D309C" w:rsidRPr="008D309C" w:rsidRDefault="008D309C" w:rsidP="008D309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29" w:type="dxa"/>
            <w:noWrap/>
            <w:hideMark/>
          </w:tcPr>
          <w:p w14:paraId="2015D8AC" w14:textId="77777777" w:rsidR="008D309C" w:rsidRPr="008D309C" w:rsidRDefault="008D309C" w:rsidP="008D309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90" w:type="dxa"/>
            <w:noWrap/>
            <w:hideMark/>
          </w:tcPr>
          <w:p w14:paraId="01260A2B" w14:textId="77777777" w:rsidR="008D309C" w:rsidRPr="008D309C" w:rsidRDefault="008D309C" w:rsidP="008D309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602" w:type="dxa"/>
            <w:noWrap/>
            <w:hideMark/>
          </w:tcPr>
          <w:p w14:paraId="2B60B245" w14:textId="77777777" w:rsidR="008D309C" w:rsidRPr="008D309C" w:rsidRDefault="008D309C" w:rsidP="008D309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60" w:type="dxa"/>
            <w:noWrap/>
            <w:hideMark/>
          </w:tcPr>
          <w:p w14:paraId="37A3BFB5" w14:textId="77777777" w:rsidR="008D309C" w:rsidRPr="008D309C" w:rsidRDefault="008D309C" w:rsidP="008D309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#Н/Д</w:t>
            </w:r>
          </w:p>
        </w:tc>
        <w:tc>
          <w:tcPr>
            <w:tcW w:w="617" w:type="dxa"/>
            <w:noWrap/>
            <w:hideMark/>
          </w:tcPr>
          <w:p w14:paraId="1FFE6267" w14:textId="77777777" w:rsidR="008D309C" w:rsidRPr="008D309C" w:rsidRDefault="008D309C" w:rsidP="008D309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584" w:type="dxa"/>
            <w:noWrap/>
            <w:hideMark/>
          </w:tcPr>
          <w:p w14:paraId="7D11CAE7" w14:textId="77777777" w:rsidR="008D309C" w:rsidRPr="008D309C" w:rsidRDefault="008D309C" w:rsidP="008D309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8D309C" w:rsidRPr="008D309C" w14:paraId="5CAC0233" w14:textId="77777777" w:rsidTr="008D309C">
        <w:trPr>
          <w:trHeight w:val="240"/>
        </w:trPr>
        <w:tc>
          <w:tcPr>
            <w:tcW w:w="740" w:type="dxa"/>
            <w:hideMark/>
          </w:tcPr>
          <w:p w14:paraId="1681474E" w14:textId="77777777" w:rsidR="008D309C" w:rsidRPr="008D309C" w:rsidRDefault="008D309C" w:rsidP="008D309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Республика Тыва</w:t>
            </w:r>
          </w:p>
        </w:tc>
        <w:tc>
          <w:tcPr>
            <w:tcW w:w="451" w:type="dxa"/>
            <w:noWrap/>
            <w:hideMark/>
          </w:tcPr>
          <w:p w14:paraId="789949DC" w14:textId="77777777" w:rsidR="008D309C" w:rsidRPr="008D309C" w:rsidRDefault="008D309C" w:rsidP="008D309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2584</w:t>
            </w:r>
          </w:p>
        </w:tc>
        <w:tc>
          <w:tcPr>
            <w:tcW w:w="648" w:type="dxa"/>
            <w:noWrap/>
            <w:hideMark/>
          </w:tcPr>
          <w:p w14:paraId="2BB3648D" w14:textId="77777777" w:rsidR="008D309C" w:rsidRPr="008D309C" w:rsidRDefault="008D309C" w:rsidP="008D309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533" w:type="dxa"/>
            <w:noWrap/>
            <w:hideMark/>
          </w:tcPr>
          <w:p w14:paraId="1C2530CB" w14:textId="77777777" w:rsidR="008D309C" w:rsidRPr="008D309C" w:rsidRDefault="008D309C" w:rsidP="008D309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87" w:type="dxa"/>
            <w:noWrap/>
            <w:hideMark/>
          </w:tcPr>
          <w:p w14:paraId="59CD9EBB" w14:textId="77777777" w:rsidR="008D309C" w:rsidRPr="008D309C" w:rsidRDefault="008D309C" w:rsidP="008D309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24" w:type="dxa"/>
            <w:noWrap/>
            <w:hideMark/>
          </w:tcPr>
          <w:p w14:paraId="404F549C" w14:textId="77777777" w:rsidR="008D309C" w:rsidRPr="008D309C" w:rsidRDefault="008D309C" w:rsidP="008D309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628" w:type="dxa"/>
            <w:noWrap/>
            <w:hideMark/>
          </w:tcPr>
          <w:p w14:paraId="3E6DB4FF" w14:textId="77777777" w:rsidR="008D309C" w:rsidRPr="008D309C" w:rsidRDefault="008D309C" w:rsidP="008D309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00" w:type="dxa"/>
            <w:noWrap/>
            <w:hideMark/>
          </w:tcPr>
          <w:p w14:paraId="11C569B0" w14:textId="77777777" w:rsidR="008D309C" w:rsidRPr="008D309C" w:rsidRDefault="008D309C" w:rsidP="008D309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05" w:type="dxa"/>
            <w:noWrap/>
            <w:hideMark/>
          </w:tcPr>
          <w:p w14:paraId="5D74509D" w14:textId="77777777" w:rsidR="008D309C" w:rsidRPr="008D309C" w:rsidRDefault="008D309C" w:rsidP="008D309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495" w:type="dxa"/>
            <w:noWrap/>
            <w:hideMark/>
          </w:tcPr>
          <w:p w14:paraId="52458268" w14:textId="77777777" w:rsidR="008D309C" w:rsidRPr="008D309C" w:rsidRDefault="008D309C" w:rsidP="008D309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605" w:type="dxa"/>
            <w:noWrap/>
            <w:hideMark/>
          </w:tcPr>
          <w:p w14:paraId="4FA8B4C9" w14:textId="77777777" w:rsidR="008D309C" w:rsidRPr="008D309C" w:rsidRDefault="008D309C" w:rsidP="008D309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465" w:type="dxa"/>
            <w:noWrap/>
            <w:hideMark/>
          </w:tcPr>
          <w:p w14:paraId="162C572B" w14:textId="77777777" w:rsidR="008D309C" w:rsidRPr="008D309C" w:rsidRDefault="008D309C" w:rsidP="008D309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939</w:t>
            </w:r>
          </w:p>
        </w:tc>
        <w:tc>
          <w:tcPr>
            <w:tcW w:w="700" w:type="dxa"/>
            <w:noWrap/>
            <w:hideMark/>
          </w:tcPr>
          <w:p w14:paraId="3E18BF6C" w14:textId="77777777" w:rsidR="008D309C" w:rsidRPr="008D309C" w:rsidRDefault="008D309C" w:rsidP="008D309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11" w:type="dxa"/>
            <w:noWrap/>
            <w:hideMark/>
          </w:tcPr>
          <w:p w14:paraId="567471EB" w14:textId="77777777" w:rsidR="008D309C" w:rsidRPr="008D309C" w:rsidRDefault="008D309C" w:rsidP="008D309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15" w:type="dxa"/>
            <w:noWrap/>
            <w:hideMark/>
          </w:tcPr>
          <w:p w14:paraId="4C431C7D" w14:textId="77777777" w:rsidR="008D309C" w:rsidRPr="008D309C" w:rsidRDefault="008D309C" w:rsidP="008D309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246</w:t>
            </w:r>
          </w:p>
        </w:tc>
        <w:tc>
          <w:tcPr>
            <w:tcW w:w="703" w:type="dxa"/>
            <w:noWrap/>
            <w:hideMark/>
          </w:tcPr>
          <w:p w14:paraId="45A8B243" w14:textId="77777777" w:rsidR="008D309C" w:rsidRPr="008D309C" w:rsidRDefault="008D309C" w:rsidP="008D309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67" w:type="dxa"/>
            <w:noWrap/>
            <w:hideMark/>
          </w:tcPr>
          <w:p w14:paraId="73CB9FC9" w14:textId="77777777" w:rsidR="008D309C" w:rsidRPr="008D309C" w:rsidRDefault="008D309C" w:rsidP="008D309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01" w:type="dxa"/>
            <w:noWrap/>
            <w:hideMark/>
          </w:tcPr>
          <w:p w14:paraId="65BDCDFD" w14:textId="77777777" w:rsidR="008D309C" w:rsidRPr="008D309C" w:rsidRDefault="008D309C" w:rsidP="008D309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29" w:type="dxa"/>
            <w:noWrap/>
            <w:hideMark/>
          </w:tcPr>
          <w:p w14:paraId="3D94595F" w14:textId="77777777" w:rsidR="008D309C" w:rsidRPr="008D309C" w:rsidRDefault="008D309C" w:rsidP="008D309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90" w:type="dxa"/>
            <w:noWrap/>
            <w:hideMark/>
          </w:tcPr>
          <w:p w14:paraId="7F357204" w14:textId="77777777" w:rsidR="008D309C" w:rsidRPr="008D309C" w:rsidRDefault="008D309C" w:rsidP="008D309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602" w:type="dxa"/>
            <w:noWrap/>
            <w:hideMark/>
          </w:tcPr>
          <w:p w14:paraId="406401DC" w14:textId="77777777" w:rsidR="008D309C" w:rsidRPr="008D309C" w:rsidRDefault="008D309C" w:rsidP="008D309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60" w:type="dxa"/>
            <w:noWrap/>
            <w:hideMark/>
          </w:tcPr>
          <w:p w14:paraId="57A818E1" w14:textId="77777777" w:rsidR="008D309C" w:rsidRPr="008D309C" w:rsidRDefault="008D309C" w:rsidP="008D309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17" w:type="dxa"/>
            <w:noWrap/>
            <w:hideMark/>
          </w:tcPr>
          <w:p w14:paraId="66CF6646" w14:textId="77777777" w:rsidR="008D309C" w:rsidRPr="008D309C" w:rsidRDefault="008D309C" w:rsidP="008D309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584" w:type="dxa"/>
            <w:noWrap/>
            <w:hideMark/>
          </w:tcPr>
          <w:p w14:paraId="3D9372E8" w14:textId="77777777" w:rsidR="008D309C" w:rsidRPr="008D309C" w:rsidRDefault="008D309C" w:rsidP="008D309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</w:t>
            </w:r>
          </w:p>
        </w:tc>
      </w:tr>
      <w:tr w:rsidR="008D309C" w:rsidRPr="008D309C" w14:paraId="780A6080" w14:textId="77777777" w:rsidTr="008D309C">
        <w:trPr>
          <w:trHeight w:val="240"/>
        </w:trPr>
        <w:tc>
          <w:tcPr>
            <w:tcW w:w="740" w:type="dxa"/>
            <w:hideMark/>
          </w:tcPr>
          <w:p w14:paraId="4DDD4926" w14:textId="77777777" w:rsidR="008D309C" w:rsidRPr="008D309C" w:rsidRDefault="008D309C" w:rsidP="008D309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Республика Хакасия</w:t>
            </w:r>
          </w:p>
        </w:tc>
        <w:tc>
          <w:tcPr>
            <w:tcW w:w="451" w:type="dxa"/>
            <w:noWrap/>
            <w:hideMark/>
          </w:tcPr>
          <w:p w14:paraId="3D4C22DA" w14:textId="77777777" w:rsidR="008D309C" w:rsidRPr="008D309C" w:rsidRDefault="008D309C" w:rsidP="008D309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2255</w:t>
            </w:r>
          </w:p>
        </w:tc>
        <w:tc>
          <w:tcPr>
            <w:tcW w:w="648" w:type="dxa"/>
            <w:noWrap/>
            <w:hideMark/>
          </w:tcPr>
          <w:p w14:paraId="2CE1DC30" w14:textId="77777777" w:rsidR="008D309C" w:rsidRPr="008D309C" w:rsidRDefault="008D309C" w:rsidP="008D309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33" w:type="dxa"/>
            <w:noWrap/>
            <w:hideMark/>
          </w:tcPr>
          <w:p w14:paraId="6FC8F2DA" w14:textId="77777777" w:rsidR="008D309C" w:rsidRPr="008D309C" w:rsidRDefault="008D309C" w:rsidP="008D309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87" w:type="dxa"/>
            <w:noWrap/>
            <w:hideMark/>
          </w:tcPr>
          <w:p w14:paraId="0B199819" w14:textId="77777777" w:rsidR="008D309C" w:rsidRPr="008D309C" w:rsidRDefault="008D309C" w:rsidP="008D309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24" w:type="dxa"/>
            <w:noWrap/>
            <w:hideMark/>
          </w:tcPr>
          <w:p w14:paraId="6FECB725" w14:textId="77777777" w:rsidR="008D309C" w:rsidRPr="008D309C" w:rsidRDefault="008D309C" w:rsidP="008D309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628" w:type="dxa"/>
            <w:noWrap/>
            <w:hideMark/>
          </w:tcPr>
          <w:p w14:paraId="673AEBE4" w14:textId="77777777" w:rsidR="008D309C" w:rsidRPr="008D309C" w:rsidRDefault="008D309C" w:rsidP="008D309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00" w:type="dxa"/>
            <w:noWrap/>
            <w:hideMark/>
          </w:tcPr>
          <w:p w14:paraId="5A7887EE" w14:textId="77777777" w:rsidR="008D309C" w:rsidRPr="008D309C" w:rsidRDefault="008D309C" w:rsidP="008D309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05" w:type="dxa"/>
            <w:noWrap/>
            <w:hideMark/>
          </w:tcPr>
          <w:p w14:paraId="5D03AA33" w14:textId="77777777" w:rsidR="008D309C" w:rsidRPr="008D309C" w:rsidRDefault="008D309C" w:rsidP="008D309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495" w:type="dxa"/>
            <w:noWrap/>
            <w:hideMark/>
          </w:tcPr>
          <w:p w14:paraId="70A54037" w14:textId="77777777" w:rsidR="008D309C" w:rsidRPr="008D309C" w:rsidRDefault="008D309C" w:rsidP="008D309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605" w:type="dxa"/>
            <w:noWrap/>
            <w:hideMark/>
          </w:tcPr>
          <w:p w14:paraId="0E9D6815" w14:textId="77777777" w:rsidR="008D309C" w:rsidRPr="008D309C" w:rsidRDefault="008D309C" w:rsidP="008D309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542</w:t>
            </w:r>
          </w:p>
        </w:tc>
        <w:tc>
          <w:tcPr>
            <w:tcW w:w="465" w:type="dxa"/>
            <w:noWrap/>
            <w:hideMark/>
          </w:tcPr>
          <w:p w14:paraId="47AEA8E6" w14:textId="77777777" w:rsidR="008D309C" w:rsidRPr="008D309C" w:rsidRDefault="008D309C" w:rsidP="008D309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541</w:t>
            </w:r>
          </w:p>
        </w:tc>
        <w:tc>
          <w:tcPr>
            <w:tcW w:w="700" w:type="dxa"/>
            <w:noWrap/>
            <w:hideMark/>
          </w:tcPr>
          <w:p w14:paraId="12924D09" w14:textId="77777777" w:rsidR="008D309C" w:rsidRPr="008D309C" w:rsidRDefault="008D309C" w:rsidP="008D309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1" w:type="dxa"/>
            <w:noWrap/>
            <w:hideMark/>
          </w:tcPr>
          <w:p w14:paraId="11A1FEB5" w14:textId="77777777" w:rsidR="008D309C" w:rsidRPr="008D309C" w:rsidRDefault="008D309C" w:rsidP="008D309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615" w:type="dxa"/>
            <w:noWrap/>
            <w:hideMark/>
          </w:tcPr>
          <w:p w14:paraId="0EB50E38" w14:textId="77777777" w:rsidR="008D309C" w:rsidRPr="008D309C" w:rsidRDefault="008D309C" w:rsidP="008D309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3" w:type="dxa"/>
            <w:noWrap/>
            <w:hideMark/>
          </w:tcPr>
          <w:p w14:paraId="52EF311E" w14:textId="77777777" w:rsidR="008D309C" w:rsidRPr="008D309C" w:rsidRDefault="008D309C" w:rsidP="008D309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67" w:type="dxa"/>
            <w:noWrap/>
            <w:hideMark/>
          </w:tcPr>
          <w:p w14:paraId="3D3C1D45" w14:textId="77777777" w:rsidR="008D309C" w:rsidRPr="008D309C" w:rsidRDefault="008D309C" w:rsidP="008D309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01" w:type="dxa"/>
            <w:noWrap/>
            <w:hideMark/>
          </w:tcPr>
          <w:p w14:paraId="463BC3F2" w14:textId="77777777" w:rsidR="008D309C" w:rsidRPr="008D309C" w:rsidRDefault="008D309C" w:rsidP="008D309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29" w:type="dxa"/>
            <w:noWrap/>
            <w:hideMark/>
          </w:tcPr>
          <w:p w14:paraId="7DD8F99F" w14:textId="77777777" w:rsidR="008D309C" w:rsidRPr="008D309C" w:rsidRDefault="008D309C" w:rsidP="008D309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90" w:type="dxa"/>
            <w:noWrap/>
            <w:hideMark/>
          </w:tcPr>
          <w:p w14:paraId="07ED3962" w14:textId="77777777" w:rsidR="008D309C" w:rsidRPr="008D309C" w:rsidRDefault="008D309C" w:rsidP="008D309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602" w:type="dxa"/>
            <w:noWrap/>
            <w:hideMark/>
          </w:tcPr>
          <w:p w14:paraId="32BF1861" w14:textId="77777777" w:rsidR="008D309C" w:rsidRPr="008D309C" w:rsidRDefault="008D309C" w:rsidP="008D309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60" w:type="dxa"/>
            <w:noWrap/>
            <w:hideMark/>
          </w:tcPr>
          <w:p w14:paraId="6817086B" w14:textId="77777777" w:rsidR="008D309C" w:rsidRPr="008D309C" w:rsidRDefault="008D309C" w:rsidP="008D309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17" w:type="dxa"/>
            <w:noWrap/>
            <w:hideMark/>
          </w:tcPr>
          <w:p w14:paraId="56AAE023" w14:textId="77777777" w:rsidR="008D309C" w:rsidRPr="008D309C" w:rsidRDefault="008D309C" w:rsidP="008D309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442</w:t>
            </w:r>
          </w:p>
        </w:tc>
        <w:tc>
          <w:tcPr>
            <w:tcW w:w="584" w:type="dxa"/>
            <w:noWrap/>
            <w:hideMark/>
          </w:tcPr>
          <w:p w14:paraId="746594CD" w14:textId="77777777" w:rsidR="008D309C" w:rsidRPr="008D309C" w:rsidRDefault="008D309C" w:rsidP="008D309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8D309C" w:rsidRPr="008D309C" w14:paraId="473E40F2" w14:textId="77777777" w:rsidTr="008D309C">
        <w:trPr>
          <w:trHeight w:val="240"/>
        </w:trPr>
        <w:tc>
          <w:tcPr>
            <w:tcW w:w="740" w:type="dxa"/>
            <w:hideMark/>
          </w:tcPr>
          <w:p w14:paraId="4124FB39" w14:textId="77777777" w:rsidR="008D309C" w:rsidRPr="008D309C" w:rsidRDefault="008D309C" w:rsidP="008D309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Алтайский край</w:t>
            </w:r>
          </w:p>
        </w:tc>
        <w:tc>
          <w:tcPr>
            <w:tcW w:w="451" w:type="dxa"/>
            <w:noWrap/>
            <w:hideMark/>
          </w:tcPr>
          <w:p w14:paraId="42C682C3" w14:textId="77777777" w:rsidR="008D309C" w:rsidRPr="008D309C" w:rsidRDefault="008D309C" w:rsidP="008D309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10293</w:t>
            </w:r>
          </w:p>
        </w:tc>
        <w:tc>
          <w:tcPr>
            <w:tcW w:w="648" w:type="dxa"/>
            <w:noWrap/>
            <w:hideMark/>
          </w:tcPr>
          <w:p w14:paraId="54935080" w14:textId="77777777" w:rsidR="008D309C" w:rsidRPr="008D309C" w:rsidRDefault="008D309C" w:rsidP="008D309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533" w:type="dxa"/>
            <w:noWrap/>
            <w:hideMark/>
          </w:tcPr>
          <w:p w14:paraId="32841A4A" w14:textId="77777777" w:rsidR="008D309C" w:rsidRPr="008D309C" w:rsidRDefault="008D309C" w:rsidP="008D309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87" w:type="dxa"/>
            <w:noWrap/>
            <w:hideMark/>
          </w:tcPr>
          <w:p w14:paraId="10F14FEB" w14:textId="77777777" w:rsidR="008D309C" w:rsidRPr="008D309C" w:rsidRDefault="008D309C" w:rsidP="008D309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24" w:type="dxa"/>
            <w:noWrap/>
            <w:hideMark/>
          </w:tcPr>
          <w:p w14:paraId="1493A558" w14:textId="77777777" w:rsidR="008D309C" w:rsidRPr="008D309C" w:rsidRDefault="008D309C" w:rsidP="008D309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628" w:type="dxa"/>
            <w:noWrap/>
            <w:hideMark/>
          </w:tcPr>
          <w:p w14:paraId="7F3AD291" w14:textId="77777777" w:rsidR="008D309C" w:rsidRPr="008D309C" w:rsidRDefault="008D309C" w:rsidP="008D309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700" w:type="dxa"/>
            <w:noWrap/>
            <w:hideMark/>
          </w:tcPr>
          <w:p w14:paraId="0EAD0E53" w14:textId="77777777" w:rsidR="008D309C" w:rsidRPr="008D309C" w:rsidRDefault="008D309C" w:rsidP="008D309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605" w:type="dxa"/>
            <w:noWrap/>
            <w:hideMark/>
          </w:tcPr>
          <w:p w14:paraId="200B2D31" w14:textId="77777777" w:rsidR="008D309C" w:rsidRPr="008D309C" w:rsidRDefault="008D309C" w:rsidP="008D309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495" w:type="dxa"/>
            <w:noWrap/>
            <w:hideMark/>
          </w:tcPr>
          <w:p w14:paraId="67D17CA0" w14:textId="77777777" w:rsidR="008D309C" w:rsidRPr="008D309C" w:rsidRDefault="008D309C" w:rsidP="008D309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679</w:t>
            </w:r>
          </w:p>
        </w:tc>
        <w:tc>
          <w:tcPr>
            <w:tcW w:w="605" w:type="dxa"/>
            <w:noWrap/>
            <w:hideMark/>
          </w:tcPr>
          <w:p w14:paraId="6AA6FF6E" w14:textId="77777777" w:rsidR="008D309C" w:rsidRPr="008D309C" w:rsidRDefault="008D309C" w:rsidP="008D309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3853</w:t>
            </w:r>
          </w:p>
        </w:tc>
        <w:tc>
          <w:tcPr>
            <w:tcW w:w="465" w:type="dxa"/>
            <w:noWrap/>
            <w:hideMark/>
          </w:tcPr>
          <w:p w14:paraId="23A22216" w14:textId="77777777" w:rsidR="008D309C" w:rsidRPr="008D309C" w:rsidRDefault="008D309C" w:rsidP="008D309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2475</w:t>
            </w:r>
          </w:p>
        </w:tc>
        <w:tc>
          <w:tcPr>
            <w:tcW w:w="700" w:type="dxa"/>
            <w:noWrap/>
            <w:hideMark/>
          </w:tcPr>
          <w:p w14:paraId="1E027AE3" w14:textId="77777777" w:rsidR="008D309C" w:rsidRPr="008D309C" w:rsidRDefault="008D309C" w:rsidP="008D309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11" w:type="dxa"/>
            <w:noWrap/>
            <w:hideMark/>
          </w:tcPr>
          <w:p w14:paraId="60312896" w14:textId="77777777" w:rsidR="008D309C" w:rsidRPr="008D309C" w:rsidRDefault="008D309C" w:rsidP="008D309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615" w:type="dxa"/>
            <w:noWrap/>
            <w:hideMark/>
          </w:tcPr>
          <w:p w14:paraId="58EEDF54" w14:textId="77777777" w:rsidR="008D309C" w:rsidRPr="008D309C" w:rsidRDefault="008D309C" w:rsidP="008D309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467</w:t>
            </w:r>
          </w:p>
        </w:tc>
        <w:tc>
          <w:tcPr>
            <w:tcW w:w="703" w:type="dxa"/>
            <w:noWrap/>
            <w:hideMark/>
          </w:tcPr>
          <w:p w14:paraId="5EFA7560" w14:textId="77777777" w:rsidR="008D309C" w:rsidRPr="008D309C" w:rsidRDefault="008D309C" w:rsidP="008D309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467" w:type="dxa"/>
            <w:noWrap/>
            <w:hideMark/>
          </w:tcPr>
          <w:p w14:paraId="4975D83D" w14:textId="77777777" w:rsidR="008D309C" w:rsidRPr="008D309C" w:rsidRDefault="008D309C" w:rsidP="008D309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601" w:type="dxa"/>
            <w:noWrap/>
            <w:hideMark/>
          </w:tcPr>
          <w:p w14:paraId="48F5795F" w14:textId="77777777" w:rsidR="008D309C" w:rsidRPr="008D309C" w:rsidRDefault="008D309C" w:rsidP="008D309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529" w:type="dxa"/>
            <w:noWrap/>
            <w:hideMark/>
          </w:tcPr>
          <w:p w14:paraId="0C3E09DB" w14:textId="77777777" w:rsidR="008D309C" w:rsidRPr="008D309C" w:rsidRDefault="008D309C" w:rsidP="008D309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90" w:type="dxa"/>
            <w:noWrap/>
            <w:hideMark/>
          </w:tcPr>
          <w:p w14:paraId="430CCFF4" w14:textId="77777777" w:rsidR="008D309C" w:rsidRPr="008D309C" w:rsidRDefault="008D309C" w:rsidP="008D309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602" w:type="dxa"/>
            <w:noWrap/>
            <w:hideMark/>
          </w:tcPr>
          <w:p w14:paraId="5D92A2B9" w14:textId="77777777" w:rsidR="008D309C" w:rsidRPr="008D309C" w:rsidRDefault="008D309C" w:rsidP="008D309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660" w:type="dxa"/>
            <w:noWrap/>
            <w:hideMark/>
          </w:tcPr>
          <w:p w14:paraId="5D79804D" w14:textId="77777777" w:rsidR="008D309C" w:rsidRPr="008D309C" w:rsidRDefault="008D309C" w:rsidP="008D309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17" w:type="dxa"/>
            <w:noWrap/>
            <w:hideMark/>
          </w:tcPr>
          <w:p w14:paraId="193BF5CC" w14:textId="77777777" w:rsidR="008D309C" w:rsidRPr="008D309C" w:rsidRDefault="008D309C" w:rsidP="008D309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1389</w:t>
            </w:r>
          </w:p>
        </w:tc>
        <w:tc>
          <w:tcPr>
            <w:tcW w:w="584" w:type="dxa"/>
            <w:noWrap/>
            <w:hideMark/>
          </w:tcPr>
          <w:p w14:paraId="2C515533" w14:textId="77777777" w:rsidR="008D309C" w:rsidRPr="008D309C" w:rsidRDefault="008D309C" w:rsidP="008D309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</w:t>
            </w:r>
          </w:p>
        </w:tc>
      </w:tr>
      <w:tr w:rsidR="008D309C" w:rsidRPr="008D309C" w14:paraId="4714505E" w14:textId="77777777" w:rsidTr="008D309C">
        <w:trPr>
          <w:trHeight w:val="240"/>
        </w:trPr>
        <w:tc>
          <w:tcPr>
            <w:tcW w:w="740" w:type="dxa"/>
            <w:hideMark/>
          </w:tcPr>
          <w:p w14:paraId="3A4E5F54" w14:textId="77777777" w:rsidR="008D309C" w:rsidRPr="008D309C" w:rsidRDefault="008D309C" w:rsidP="008D309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Красноярский край</w:t>
            </w:r>
          </w:p>
        </w:tc>
        <w:tc>
          <w:tcPr>
            <w:tcW w:w="451" w:type="dxa"/>
            <w:noWrap/>
            <w:hideMark/>
          </w:tcPr>
          <w:p w14:paraId="6BABE411" w14:textId="77777777" w:rsidR="008D309C" w:rsidRPr="008D309C" w:rsidRDefault="008D309C" w:rsidP="008D309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11882</w:t>
            </w:r>
          </w:p>
        </w:tc>
        <w:tc>
          <w:tcPr>
            <w:tcW w:w="648" w:type="dxa"/>
            <w:noWrap/>
            <w:hideMark/>
          </w:tcPr>
          <w:p w14:paraId="3C59561D" w14:textId="77777777" w:rsidR="008D309C" w:rsidRPr="008D309C" w:rsidRDefault="008D309C" w:rsidP="008D309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533" w:type="dxa"/>
            <w:noWrap/>
            <w:hideMark/>
          </w:tcPr>
          <w:p w14:paraId="4A496CC7" w14:textId="77777777" w:rsidR="008D309C" w:rsidRPr="008D309C" w:rsidRDefault="008D309C" w:rsidP="008D309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87" w:type="dxa"/>
            <w:noWrap/>
            <w:hideMark/>
          </w:tcPr>
          <w:p w14:paraId="7DDEEAC0" w14:textId="77777777" w:rsidR="008D309C" w:rsidRPr="008D309C" w:rsidRDefault="008D309C" w:rsidP="008D309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24" w:type="dxa"/>
            <w:noWrap/>
            <w:hideMark/>
          </w:tcPr>
          <w:p w14:paraId="6BE0CD7F" w14:textId="77777777" w:rsidR="008D309C" w:rsidRPr="008D309C" w:rsidRDefault="008D309C" w:rsidP="008D309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421</w:t>
            </w:r>
          </w:p>
        </w:tc>
        <w:tc>
          <w:tcPr>
            <w:tcW w:w="628" w:type="dxa"/>
            <w:noWrap/>
            <w:hideMark/>
          </w:tcPr>
          <w:p w14:paraId="2A3863D2" w14:textId="77777777" w:rsidR="008D309C" w:rsidRPr="008D309C" w:rsidRDefault="008D309C" w:rsidP="008D309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700" w:type="dxa"/>
            <w:noWrap/>
            <w:hideMark/>
          </w:tcPr>
          <w:p w14:paraId="505A2B4E" w14:textId="77777777" w:rsidR="008D309C" w:rsidRPr="008D309C" w:rsidRDefault="008D309C" w:rsidP="008D309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605" w:type="dxa"/>
            <w:noWrap/>
            <w:hideMark/>
          </w:tcPr>
          <w:p w14:paraId="2E3C3C22" w14:textId="77777777" w:rsidR="008D309C" w:rsidRPr="008D309C" w:rsidRDefault="008D309C" w:rsidP="008D309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495" w:type="dxa"/>
            <w:noWrap/>
            <w:hideMark/>
          </w:tcPr>
          <w:p w14:paraId="57DBB44D" w14:textId="77777777" w:rsidR="008D309C" w:rsidRPr="008D309C" w:rsidRDefault="008D309C" w:rsidP="008D309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789</w:t>
            </w:r>
          </w:p>
        </w:tc>
        <w:tc>
          <w:tcPr>
            <w:tcW w:w="605" w:type="dxa"/>
            <w:noWrap/>
            <w:hideMark/>
          </w:tcPr>
          <w:p w14:paraId="22A0C08C" w14:textId="77777777" w:rsidR="008D309C" w:rsidRPr="008D309C" w:rsidRDefault="008D309C" w:rsidP="008D309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3468</w:t>
            </w:r>
          </w:p>
        </w:tc>
        <w:tc>
          <w:tcPr>
            <w:tcW w:w="465" w:type="dxa"/>
            <w:noWrap/>
            <w:hideMark/>
          </w:tcPr>
          <w:p w14:paraId="0C0774C8" w14:textId="77777777" w:rsidR="008D309C" w:rsidRPr="008D309C" w:rsidRDefault="008D309C" w:rsidP="008D309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3037</w:t>
            </w:r>
          </w:p>
        </w:tc>
        <w:tc>
          <w:tcPr>
            <w:tcW w:w="700" w:type="dxa"/>
            <w:noWrap/>
            <w:hideMark/>
          </w:tcPr>
          <w:p w14:paraId="1517DFCC" w14:textId="77777777" w:rsidR="008D309C" w:rsidRPr="008D309C" w:rsidRDefault="008D309C" w:rsidP="008D309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611" w:type="dxa"/>
            <w:noWrap/>
            <w:hideMark/>
          </w:tcPr>
          <w:p w14:paraId="4FF13EFE" w14:textId="77777777" w:rsidR="008D309C" w:rsidRPr="008D309C" w:rsidRDefault="008D309C" w:rsidP="008D309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333</w:t>
            </w:r>
          </w:p>
        </w:tc>
        <w:tc>
          <w:tcPr>
            <w:tcW w:w="615" w:type="dxa"/>
            <w:noWrap/>
            <w:hideMark/>
          </w:tcPr>
          <w:p w14:paraId="750A84B7" w14:textId="77777777" w:rsidR="008D309C" w:rsidRPr="008D309C" w:rsidRDefault="008D309C" w:rsidP="008D309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606</w:t>
            </w:r>
          </w:p>
        </w:tc>
        <w:tc>
          <w:tcPr>
            <w:tcW w:w="703" w:type="dxa"/>
            <w:noWrap/>
            <w:hideMark/>
          </w:tcPr>
          <w:p w14:paraId="2F9256A5" w14:textId="77777777" w:rsidR="008D309C" w:rsidRPr="008D309C" w:rsidRDefault="008D309C" w:rsidP="008D309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467" w:type="dxa"/>
            <w:noWrap/>
            <w:hideMark/>
          </w:tcPr>
          <w:p w14:paraId="1C12BCA7" w14:textId="77777777" w:rsidR="008D309C" w:rsidRPr="008D309C" w:rsidRDefault="008D309C" w:rsidP="008D309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601" w:type="dxa"/>
            <w:noWrap/>
            <w:hideMark/>
          </w:tcPr>
          <w:p w14:paraId="15DC1BCD" w14:textId="77777777" w:rsidR="008D309C" w:rsidRPr="008D309C" w:rsidRDefault="008D309C" w:rsidP="008D309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529" w:type="dxa"/>
            <w:noWrap/>
            <w:hideMark/>
          </w:tcPr>
          <w:p w14:paraId="382345BD" w14:textId="77777777" w:rsidR="008D309C" w:rsidRPr="008D309C" w:rsidRDefault="008D309C" w:rsidP="008D309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690" w:type="dxa"/>
            <w:noWrap/>
            <w:hideMark/>
          </w:tcPr>
          <w:p w14:paraId="3C373B54" w14:textId="77777777" w:rsidR="008D309C" w:rsidRPr="008D309C" w:rsidRDefault="008D309C" w:rsidP="008D309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418</w:t>
            </w:r>
          </w:p>
        </w:tc>
        <w:tc>
          <w:tcPr>
            <w:tcW w:w="602" w:type="dxa"/>
            <w:noWrap/>
            <w:hideMark/>
          </w:tcPr>
          <w:p w14:paraId="2DEBCCEC" w14:textId="77777777" w:rsidR="008D309C" w:rsidRPr="008D309C" w:rsidRDefault="008D309C" w:rsidP="008D309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660" w:type="dxa"/>
            <w:noWrap/>
            <w:hideMark/>
          </w:tcPr>
          <w:p w14:paraId="4A21578B" w14:textId="77777777" w:rsidR="008D309C" w:rsidRPr="008D309C" w:rsidRDefault="008D309C" w:rsidP="008D309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#Н/Д</w:t>
            </w:r>
          </w:p>
        </w:tc>
        <w:tc>
          <w:tcPr>
            <w:tcW w:w="617" w:type="dxa"/>
            <w:noWrap/>
            <w:hideMark/>
          </w:tcPr>
          <w:p w14:paraId="7C285937" w14:textId="77777777" w:rsidR="008D309C" w:rsidRPr="008D309C" w:rsidRDefault="008D309C" w:rsidP="008D309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2011</w:t>
            </w:r>
          </w:p>
        </w:tc>
        <w:tc>
          <w:tcPr>
            <w:tcW w:w="584" w:type="dxa"/>
            <w:noWrap/>
            <w:hideMark/>
          </w:tcPr>
          <w:p w14:paraId="32F39E80" w14:textId="77777777" w:rsidR="008D309C" w:rsidRPr="008D309C" w:rsidRDefault="008D309C" w:rsidP="008D309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58</w:t>
            </w:r>
          </w:p>
        </w:tc>
      </w:tr>
      <w:tr w:rsidR="008D309C" w:rsidRPr="008D309C" w14:paraId="1C186ADD" w14:textId="77777777" w:rsidTr="008D309C">
        <w:trPr>
          <w:trHeight w:val="240"/>
        </w:trPr>
        <w:tc>
          <w:tcPr>
            <w:tcW w:w="740" w:type="dxa"/>
            <w:hideMark/>
          </w:tcPr>
          <w:p w14:paraId="715C0501" w14:textId="77777777" w:rsidR="008D309C" w:rsidRPr="008D309C" w:rsidRDefault="008D309C" w:rsidP="008D309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Иркутская область</w:t>
            </w:r>
          </w:p>
        </w:tc>
        <w:tc>
          <w:tcPr>
            <w:tcW w:w="451" w:type="dxa"/>
            <w:noWrap/>
            <w:hideMark/>
          </w:tcPr>
          <w:p w14:paraId="7238F5EA" w14:textId="77777777" w:rsidR="008D309C" w:rsidRPr="008D309C" w:rsidRDefault="008D309C" w:rsidP="008D309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11870</w:t>
            </w:r>
          </w:p>
        </w:tc>
        <w:tc>
          <w:tcPr>
            <w:tcW w:w="648" w:type="dxa"/>
            <w:noWrap/>
            <w:hideMark/>
          </w:tcPr>
          <w:p w14:paraId="0E3F0A45" w14:textId="77777777" w:rsidR="008D309C" w:rsidRPr="008D309C" w:rsidRDefault="008D309C" w:rsidP="008D309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533" w:type="dxa"/>
            <w:noWrap/>
            <w:hideMark/>
          </w:tcPr>
          <w:p w14:paraId="2379C113" w14:textId="77777777" w:rsidR="008D309C" w:rsidRPr="008D309C" w:rsidRDefault="008D309C" w:rsidP="008D309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7" w:type="dxa"/>
            <w:noWrap/>
            <w:hideMark/>
          </w:tcPr>
          <w:p w14:paraId="10F0BEBC" w14:textId="77777777" w:rsidR="008D309C" w:rsidRPr="008D309C" w:rsidRDefault="008D309C" w:rsidP="008D309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24" w:type="dxa"/>
            <w:noWrap/>
            <w:hideMark/>
          </w:tcPr>
          <w:p w14:paraId="7ED1FB0C" w14:textId="77777777" w:rsidR="008D309C" w:rsidRPr="008D309C" w:rsidRDefault="008D309C" w:rsidP="008D309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397</w:t>
            </w:r>
          </w:p>
        </w:tc>
        <w:tc>
          <w:tcPr>
            <w:tcW w:w="628" w:type="dxa"/>
            <w:noWrap/>
            <w:hideMark/>
          </w:tcPr>
          <w:p w14:paraId="589909DF" w14:textId="77777777" w:rsidR="008D309C" w:rsidRPr="008D309C" w:rsidRDefault="008D309C" w:rsidP="008D309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700" w:type="dxa"/>
            <w:noWrap/>
            <w:hideMark/>
          </w:tcPr>
          <w:p w14:paraId="021C9C70" w14:textId="77777777" w:rsidR="008D309C" w:rsidRPr="008D309C" w:rsidRDefault="008D309C" w:rsidP="008D309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605" w:type="dxa"/>
            <w:noWrap/>
            <w:hideMark/>
          </w:tcPr>
          <w:p w14:paraId="1EAA21CC" w14:textId="77777777" w:rsidR="008D309C" w:rsidRPr="008D309C" w:rsidRDefault="008D309C" w:rsidP="008D309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95" w:type="dxa"/>
            <w:noWrap/>
            <w:hideMark/>
          </w:tcPr>
          <w:p w14:paraId="7FDF4FEC" w14:textId="77777777" w:rsidR="008D309C" w:rsidRPr="008D309C" w:rsidRDefault="008D309C" w:rsidP="008D309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605" w:type="dxa"/>
            <w:noWrap/>
            <w:hideMark/>
          </w:tcPr>
          <w:p w14:paraId="350A0626" w14:textId="77777777" w:rsidR="008D309C" w:rsidRPr="008D309C" w:rsidRDefault="008D309C" w:rsidP="008D309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4015</w:t>
            </w:r>
          </w:p>
        </w:tc>
        <w:tc>
          <w:tcPr>
            <w:tcW w:w="465" w:type="dxa"/>
            <w:noWrap/>
            <w:hideMark/>
          </w:tcPr>
          <w:p w14:paraId="5C9AAB8E" w14:textId="77777777" w:rsidR="008D309C" w:rsidRPr="008D309C" w:rsidRDefault="008D309C" w:rsidP="008D309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2617</w:t>
            </w:r>
          </w:p>
        </w:tc>
        <w:tc>
          <w:tcPr>
            <w:tcW w:w="700" w:type="dxa"/>
            <w:noWrap/>
            <w:hideMark/>
          </w:tcPr>
          <w:p w14:paraId="34B458ED" w14:textId="77777777" w:rsidR="008D309C" w:rsidRPr="008D309C" w:rsidRDefault="008D309C" w:rsidP="008D309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611" w:type="dxa"/>
            <w:noWrap/>
            <w:hideMark/>
          </w:tcPr>
          <w:p w14:paraId="05C45CFC" w14:textId="77777777" w:rsidR="008D309C" w:rsidRPr="008D309C" w:rsidRDefault="008D309C" w:rsidP="008D309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615" w:type="dxa"/>
            <w:noWrap/>
            <w:hideMark/>
          </w:tcPr>
          <w:p w14:paraId="592FDDB4" w14:textId="77777777" w:rsidR="008D309C" w:rsidRPr="008D309C" w:rsidRDefault="008D309C" w:rsidP="008D309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596</w:t>
            </w:r>
          </w:p>
        </w:tc>
        <w:tc>
          <w:tcPr>
            <w:tcW w:w="703" w:type="dxa"/>
            <w:noWrap/>
            <w:hideMark/>
          </w:tcPr>
          <w:p w14:paraId="1C591809" w14:textId="77777777" w:rsidR="008D309C" w:rsidRPr="008D309C" w:rsidRDefault="008D309C" w:rsidP="008D309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467" w:type="dxa"/>
            <w:noWrap/>
            <w:hideMark/>
          </w:tcPr>
          <w:p w14:paraId="20FBDC5A" w14:textId="77777777" w:rsidR="008D309C" w:rsidRPr="008D309C" w:rsidRDefault="008D309C" w:rsidP="008D309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01" w:type="dxa"/>
            <w:noWrap/>
            <w:hideMark/>
          </w:tcPr>
          <w:p w14:paraId="79411C51" w14:textId="77777777" w:rsidR="008D309C" w:rsidRPr="008D309C" w:rsidRDefault="008D309C" w:rsidP="008D309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529" w:type="dxa"/>
            <w:noWrap/>
            <w:hideMark/>
          </w:tcPr>
          <w:p w14:paraId="51E85566" w14:textId="77777777" w:rsidR="008D309C" w:rsidRPr="008D309C" w:rsidRDefault="008D309C" w:rsidP="008D309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90" w:type="dxa"/>
            <w:noWrap/>
            <w:hideMark/>
          </w:tcPr>
          <w:p w14:paraId="5920FB33" w14:textId="77777777" w:rsidR="008D309C" w:rsidRPr="008D309C" w:rsidRDefault="008D309C" w:rsidP="008D309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389</w:t>
            </w:r>
          </w:p>
        </w:tc>
        <w:tc>
          <w:tcPr>
            <w:tcW w:w="602" w:type="dxa"/>
            <w:noWrap/>
            <w:hideMark/>
          </w:tcPr>
          <w:p w14:paraId="6151C8DD" w14:textId="77777777" w:rsidR="008D309C" w:rsidRPr="008D309C" w:rsidRDefault="008D309C" w:rsidP="008D309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60" w:type="dxa"/>
            <w:noWrap/>
            <w:hideMark/>
          </w:tcPr>
          <w:p w14:paraId="1993B15C" w14:textId="77777777" w:rsidR="008D309C" w:rsidRPr="008D309C" w:rsidRDefault="008D309C" w:rsidP="008D309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17" w:type="dxa"/>
            <w:noWrap/>
            <w:hideMark/>
          </w:tcPr>
          <w:p w14:paraId="5207DF8D" w14:textId="77777777" w:rsidR="008D309C" w:rsidRPr="008D309C" w:rsidRDefault="008D309C" w:rsidP="008D309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2035</w:t>
            </w:r>
          </w:p>
        </w:tc>
        <w:tc>
          <w:tcPr>
            <w:tcW w:w="584" w:type="dxa"/>
            <w:noWrap/>
            <w:hideMark/>
          </w:tcPr>
          <w:p w14:paraId="131808DB" w14:textId="77777777" w:rsidR="008D309C" w:rsidRPr="008D309C" w:rsidRDefault="008D309C" w:rsidP="008D309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</w:tr>
      <w:tr w:rsidR="008D309C" w:rsidRPr="008D309C" w14:paraId="15927395" w14:textId="77777777" w:rsidTr="008D309C">
        <w:trPr>
          <w:trHeight w:val="240"/>
        </w:trPr>
        <w:tc>
          <w:tcPr>
            <w:tcW w:w="740" w:type="dxa"/>
            <w:hideMark/>
          </w:tcPr>
          <w:p w14:paraId="6FC867B0" w14:textId="77777777" w:rsidR="008D309C" w:rsidRPr="008D309C" w:rsidRDefault="008D309C" w:rsidP="008D309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Кемеровская область</w:t>
            </w:r>
          </w:p>
        </w:tc>
        <w:tc>
          <w:tcPr>
            <w:tcW w:w="451" w:type="dxa"/>
            <w:noWrap/>
            <w:hideMark/>
          </w:tcPr>
          <w:p w14:paraId="763ECF1C" w14:textId="77777777" w:rsidR="008D309C" w:rsidRPr="008D309C" w:rsidRDefault="008D309C" w:rsidP="008D309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12990</w:t>
            </w:r>
          </w:p>
        </w:tc>
        <w:tc>
          <w:tcPr>
            <w:tcW w:w="648" w:type="dxa"/>
            <w:noWrap/>
            <w:hideMark/>
          </w:tcPr>
          <w:p w14:paraId="629C4EE5" w14:textId="77777777" w:rsidR="008D309C" w:rsidRPr="008D309C" w:rsidRDefault="008D309C" w:rsidP="008D309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533" w:type="dxa"/>
            <w:noWrap/>
            <w:hideMark/>
          </w:tcPr>
          <w:p w14:paraId="218B8C6C" w14:textId="77777777" w:rsidR="008D309C" w:rsidRPr="008D309C" w:rsidRDefault="008D309C" w:rsidP="008D309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7" w:type="dxa"/>
            <w:noWrap/>
            <w:hideMark/>
          </w:tcPr>
          <w:p w14:paraId="0196CDED" w14:textId="77777777" w:rsidR="008D309C" w:rsidRPr="008D309C" w:rsidRDefault="008D309C" w:rsidP="008D309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24" w:type="dxa"/>
            <w:noWrap/>
            <w:hideMark/>
          </w:tcPr>
          <w:p w14:paraId="1166A38A" w14:textId="77777777" w:rsidR="008D309C" w:rsidRPr="008D309C" w:rsidRDefault="008D309C" w:rsidP="008D309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390</w:t>
            </w:r>
          </w:p>
        </w:tc>
        <w:tc>
          <w:tcPr>
            <w:tcW w:w="628" w:type="dxa"/>
            <w:noWrap/>
            <w:hideMark/>
          </w:tcPr>
          <w:p w14:paraId="299C9F94" w14:textId="77777777" w:rsidR="008D309C" w:rsidRPr="008D309C" w:rsidRDefault="008D309C" w:rsidP="008D309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700" w:type="dxa"/>
            <w:noWrap/>
            <w:hideMark/>
          </w:tcPr>
          <w:p w14:paraId="78A2C9D1" w14:textId="77777777" w:rsidR="008D309C" w:rsidRPr="008D309C" w:rsidRDefault="008D309C" w:rsidP="008D309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605" w:type="dxa"/>
            <w:noWrap/>
            <w:hideMark/>
          </w:tcPr>
          <w:p w14:paraId="18253F57" w14:textId="77777777" w:rsidR="008D309C" w:rsidRPr="008D309C" w:rsidRDefault="008D309C" w:rsidP="008D309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889</w:t>
            </w:r>
          </w:p>
        </w:tc>
        <w:tc>
          <w:tcPr>
            <w:tcW w:w="495" w:type="dxa"/>
            <w:noWrap/>
            <w:hideMark/>
          </w:tcPr>
          <w:p w14:paraId="67FBB7C2" w14:textId="77777777" w:rsidR="008D309C" w:rsidRPr="008D309C" w:rsidRDefault="008D309C" w:rsidP="008D309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749</w:t>
            </w:r>
          </w:p>
        </w:tc>
        <w:tc>
          <w:tcPr>
            <w:tcW w:w="605" w:type="dxa"/>
            <w:noWrap/>
            <w:hideMark/>
          </w:tcPr>
          <w:p w14:paraId="3EC56E6F" w14:textId="77777777" w:rsidR="008D309C" w:rsidRPr="008D309C" w:rsidRDefault="008D309C" w:rsidP="008D309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3749</w:t>
            </w:r>
          </w:p>
        </w:tc>
        <w:tc>
          <w:tcPr>
            <w:tcW w:w="465" w:type="dxa"/>
            <w:noWrap/>
            <w:hideMark/>
          </w:tcPr>
          <w:p w14:paraId="372A73D0" w14:textId="77777777" w:rsidR="008D309C" w:rsidRPr="008D309C" w:rsidRDefault="008D309C" w:rsidP="008D309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4115</w:t>
            </w:r>
          </w:p>
        </w:tc>
        <w:tc>
          <w:tcPr>
            <w:tcW w:w="700" w:type="dxa"/>
            <w:noWrap/>
            <w:hideMark/>
          </w:tcPr>
          <w:p w14:paraId="72A9C415" w14:textId="77777777" w:rsidR="008D309C" w:rsidRPr="008D309C" w:rsidRDefault="008D309C" w:rsidP="008D309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611" w:type="dxa"/>
            <w:noWrap/>
            <w:hideMark/>
          </w:tcPr>
          <w:p w14:paraId="75D44B71" w14:textId="77777777" w:rsidR="008D309C" w:rsidRPr="008D309C" w:rsidRDefault="008D309C" w:rsidP="008D309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396</w:t>
            </w:r>
          </w:p>
        </w:tc>
        <w:tc>
          <w:tcPr>
            <w:tcW w:w="615" w:type="dxa"/>
            <w:noWrap/>
            <w:hideMark/>
          </w:tcPr>
          <w:p w14:paraId="6C5F2AF4" w14:textId="77777777" w:rsidR="008D309C" w:rsidRPr="008D309C" w:rsidRDefault="008D309C" w:rsidP="008D309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593</w:t>
            </w:r>
          </w:p>
        </w:tc>
        <w:tc>
          <w:tcPr>
            <w:tcW w:w="703" w:type="dxa"/>
            <w:noWrap/>
            <w:hideMark/>
          </w:tcPr>
          <w:p w14:paraId="19FFCB0E" w14:textId="77777777" w:rsidR="008D309C" w:rsidRPr="008D309C" w:rsidRDefault="008D309C" w:rsidP="008D309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467" w:type="dxa"/>
            <w:noWrap/>
            <w:hideMark/>
          </w:tcPr>
          <w:p w14:paraId="051D87AB" w14:textId="77777777" w:rsidR="008D309C" w:rsidRPr="008D309C" w:rsidRDefault="008D309C" w:rsidP="008D309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601" w:type="dxa"/>
            <w:noWrap/>
            <w:hideMark/>
          </w:tcPr>
          <w:p w14:paraId="58EA6BB5" w14:textId="77777777" w:rsidR="008D309C" w:rsidRPr="008D309C" w:rsidRDefault="008D309C" w:rsidP="008D309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529" w:type="dxa"/>
            <w:noWrap/>
            <w:hideMark/>
          </w:tcPr>
          <w:p w14:paraId="3432EE9F" w14:textId="77777777" w:rsidR="008D309C" w:rsidRPr="008D309C" w:rsidRDefault="008D309C" w:rsidP="008D309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90" w:type="dxa"/>
            <w:noWrap/>
            <w:hideMark/>
          </w:tcPr>
          <w:p w14:paraId="20F92ADF" w14:textId="77777777" w:rsidR="008D309C" w:rsidRPr="008D309C" w:rsidRDefault="008D309C" w:rsidP="008D309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602" w:type="dxa"/>
            <w:noWrap/>
            <w:hideMark/>
          </w:tcPr>
          <w:p w14:paraId="11EE7013" w14:textId="77777777" w:rsidR="008D309C" w:rsidRPr="008D309C" w:rsidRDefault="008D309C" w:rsidP="008D309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660" w:type="dxa"/>
            <w:noWrap/>
            <w:hideMark/>
          </w:tcPr>
          <w:p w14:paraId="034E5230" w14:textId="77777777" w:rsidR="008D309C" w:rsidRPr="008D309C" w:rsidRDefault="008D309C" w:rsidP="008D309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#Н/Д</w:t>
            </w:r>
          </w:p>
        </w:tc>
        <w:tc>
          <w:tcPr>
            <w:tcW w:w="617" w:type="dxa"/>
            <w:noWrap/>
            <w:hideMark/>
          </w:tcPr>
          <w:p w14:paraId="6EB3A146" w14:textId="77777777" w:rsidR="008D309C" w:rsidRPr="008D309C" w:rsidRDefault="008D309C" w:rsidP="008D309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1909</w:t>
            </w:r>
          </w:p>
        </w:tc>
        <w:tc>
          <w:tcPr>
            <w:tcW w:w="584" w:type="dxa"/>
            <w:noWrap/>
            <w:hideMark/>
          </w:tcPr>
          <w:p w14:paraId="7C3EF037" w14:textId="77777777" w:rsidR="008D309C" w:rsidRPr="008D309C" w:rsidRDefault="008D309C" w:rsidP="008D309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77</w:t>
            </w:r>
          </w:p>
        </w:tc>
      </w:tr>
      <w:tr w:rsidR="008D309C" w:rsidRPr="008D309C" w14:paraId="05C2DB6C" w14:textId="77777777" w:rsidTr="008D309C">
        <w:trPr>
          <w:trHeight w:val="240"/>
        </w:trPr>
        <w:tc>
          <w:tcPr>
            <w:tcW w:w="740" w:type="dxa"/>
            <w:hideMark/>
          </w:tcPr>
          <w:p w14:paraId="2E68C983" w14:textId="77777777" w:rsidR="008D309C" w:rsidRPr="008D309C" w:rsidRDefault="008D309C" w:rsidP="008D309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Новосибирская </w:t>
            </w:r>
            <w:r w:rsidRPr="008D30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область</w:t>
            </w:r>
          </w:p>
        </w:tc>
        <w:tc>
          <w:tcPr>
            <w:tcW w:w="451" w:type="dxa"/>
            <w:noWrap/>
            <w:hideMark/>
          </w:tcPr>
          <w:p w14:paraId="05076AC7" w14:textId="77777777" w:rsidR="008D309C" w:rsidRPr="008D309C" w:rsidRDefault="008D309C" w:rsidP="008D309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9799</w:t>
            </w:r>
          </w:p>
        </w:tc>
        <w:tc>
          <w:tcPr>
            <w:tcW w:w="648" w:type="dxa"/>
            <w:noWrap/>
            <w:hideMark/>
          </w:tcPr>
          <w:p w14:paraId="08981303" w14:textId="77777777" w:rsidR="008D309C" w:rsidRPr="008D309C" w:rsidRDefault="008D309C" w:rsidP="008D309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533" w:type="dxa"/>
            <w:noWrap/>
            <w:hideMark/>
          </w:tcPr>
          <w:p w14:paraId="4D1E0ED7" w14:textId="77777777" w:rsidR="008D309C" w:rsidRPr="008D309C" w:rsidRDefault="008D309C" w:rsidP="008D309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87" w:type="dxa"/>
            <w:noWrap/>
            <w:hideMark/>
          </w:tcPr>
          <w:p w14:paraId="152C2327" w14:textId="77777777" w:rsidR="008D309C" w:rsidRPr="008D309C" w:rsidRDefault="008D309C" w:rsidP="008D309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24" w:type="dxa"/>
            <w:noWrap/>
            <w:hideMark/>
          </w:tcPr>
          <w:p w14:paraId="594D48DD" w14:textId="77777777" w:rsidR="008D309C" w:rsidRPr="008D309C" w:rsidRDefault="008D309C" w:rsidP="008D309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358</w:t>
            </w:r>
          </w:p>
        </w:tc>
        <w:tc>
          <w:tcPr>
            <w:tcW w:w="628" w:type="dxa"/>
            <w:noWrap/>
            <w:hideMark/>
          </w:tcPr>
          <w:p w14:paraId="04F11AE2" w14:textId="77777777" w:rsidR="008D309C" w:rsidRPr="008D309C" w:rsidRDefault="008D309C" w:rsidP="008D309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700" w:type="dxa"/>
            <w:noWrap/>
            <w:hideMark/>
          </w:tcPr>
          <w:p w14:paraId="30A1065A" w14:textId="77777777" w:rsidR="008D309C" w:rsidRPr="008D309C" w:rsidRDefault="008D309C" w:rsidP="008D309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605" w:type="dxa"/>
            <w:noWrap/>
            <w:hideMark/>
          </w:tcPr>
          <w:p w14:paraId="2C7D71A7" w14:textId="77777777" w:rsidR="008D309C" w:rsidRPr="008D309C" w:rsidRDefault="008D309C" w:rsidP="008D309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1119</w:t>
            </w:r>
          </w:p>
        </w:tc>
        <w:tc>
          <w:tcPr>
            <w:tcW w:w="495" w:type="dxa"/>
            <w:noWrap/>
            <w:hideMark/>
          </w:tcPr>
          <w:p w14:paraId="637DEE08" w14:textId="77777777" w:rsidR="008D309C" w:rsidRPr="008D309C" w:rsidRDefault="008D309C" w:rsidP="008D309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05" w:type="dxa"/>
            <w:noWrap/>
            <w:hideMark/>
          </w:tcPr>
          <w:p w14:paraId="712184FE" w14:textId="77777777" w:rsidR="008D309C" w:rsidRPr="008D309C" w:rsidRDefault="008D309C" w:rsidP="008D309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3417</w:t>
            </w:r>
          </w:p>
        </w:tc>
        <w:tc>
          <w:tcPr>
            <w:tcW w:w="465" w:type="dxa"/>
            <w:noWrap/>
            <w:hideMark/>
          </w:tcPr>
          <w:p w14:paraId="2DF7E72E" w14:textId="77777777" w:rsidR="008D309C" w:rsidRPr="008D309C" w:rsidRDefault="008D309C" w:rsidP="008D309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700" w:type="dxa"/>
            <w:noWrap/>
            <w:hideMark/>
          </w:tcPr>
          <w:p w14:paraId="1A6CA090" w14:textId="77777777" w:rsidR="008D309C" w:rsidRPr="008D309C" w:rsidRDefault="008D309C" w:rsidP="008D309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611" w:type="dxa"/>
            <w:noWrap/>
            <w:hideMark/>
          </w:tcPr>
          <w:p w14:paraId="5458676A" w14:textId="77777777" w:rsidR="008D309C" w:rsidRPr="008D309C" w:rsidRDefault="008D309C" w:rsidP="008D309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615" w:type="dxa"/>
            <w:noWrap/>
            <w:hideMark/>
          </w:tcPr>
          <w:p w14:paraId="5E8422B3" w14:textId="77777777" w:rsidR="008D309C" w:rsidRPr="008D309C" w:rsidRDefault="008D309C" w:rsidP="008D309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605</w:t>
            </w:r>
          </w:p>
        </w:tc>
        <w:tc>
          <w:tcPr>
            <w:tcW w:w="703" w:type="dxa"/>
            <w:noWrap/>
            <w:hideMark/>
          </w:tcPr>
          <w:p w14:paraId="0E341B07" w14:textId="77777777" w:rsidR="008D309C" w:rsidRPr="008D309C" w:rsidRDefault="008D309C" w:rsidP="008D309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67" w:type="dxa"/>
            <w:noWrap/>
            <w:hideMark/>
          </w:tcPr>
          <w:p w14:paraId="7FFD8187" w14:textId="77777777" w:rsidR="008D309C" w:rsidRPr="008D309C" w:rsidRDefault="008D309C" w:rsidP="008D309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601" w:type="dxa"/>
            <w:noWrap/>
            <w:hideMark/>
          </w:tcPr>
          <w:p w14:paraId="3B5F1BC4" w14:textId="77777777" w:rsidR="008D309C" w:rsidRPr="008D309C" w:rsidRDefault="008D309C" w:rsidP="008D309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529" w:type="dxa"/>
            <w:noWrap/>
            <w:hideMark/>
          </w:tcPr>
          <w:p w14:paraId="4AB914A1" w14:textId="77777777" w:rsidR="008D309C" w:rsidRPr="008D309C" w:rsidRDefault="008D309C" w:rsidP="008D309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690" w:type="dxa"/>
            <w:noWrap/>
            <w:hideMark/>
          </w:tcPr>
          <w:p w14:paraId="395949F1" w14:textId="77777777" w:rsidR="008D309C" w:rsidRPr="008D309C" w:rsidRDefault="008D309C" w:rsidP="008D309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602" w:type="dxa"/>
            <w:noWrap/>
            <w:hideMark/>
          </w:tcPr>
          <w:p w14:paraId="31767A25" w14:textId="77777777" w:rsidR="008D309C" w:rsidRPr="008D309C" w:rsidRDefault="008D309C" w:rsidP="008D309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660" w:type="dxa"/>
            <w:noWrap/>
            <w:hideMark/>
          </w:tcPr>
          <w:p w14:paraId="29389DE2" w14:textId="77777777" w:rsidR="008D309C" w:rsidRPr="008D309C" w:rsidRDefault="008D309C" w:rsidP="008D309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17" w:type="dxa"/>
            <w:noWrap/>
            <w:hideMark/>
          </w:tcPr>
          <w:p w14:paraId="7C0DA2AB" w14:textId="77777777" w:rsidR="008D309C" w:rsidRPr="008D309C" w:rsidRDefault="008D309C" w:rsidP="008D309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1367</w:t>
            </w:r>
          </w:p>
        </w:tc>
        <w:tc>
          <w:tcPr>
            <w:tcW w:w="584" w:type="dxa"/>
            <w:noWrap/>
            <w:hideMark/>
          </w:tcPr>
          <w:p w14:paraId="32266379" w14:textId="77777777" w:rsidR="008D309C" w:rsidRPr="008D309C" w:rsidRDefault="008D309C" w:rsidP="008D309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</w:t>
            </w:r>
          </w:p>
        </w:tc>
      </w:tr>
      <w:tr w:rsidR="008D309C" w:rsidRPr="008D309C" w14:paraId="5911CD48" w14:textId="77777777" w:rsidTr="008D309C">
        <w:trPr>
          <w:trHeight w:val="240"/>
        </w:trPr>
        <w:tc>
          <w:tcPr>
            <w:tcW w:w="740" w:type="dxa"/>
            <w:hideMark/>
          </w:tcPr>
          <w:p w14:paraId="1F687622" w14:textId="77777777" w:rsidR="008D309C" w:rsidRPr="008D309C" w:rsidRDefault="008D309C" w:rsidP="008D309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Омская область</w:t>
            </w:r>
          </w:p>
        </w:tc>
        <w:tc>
          <w:tcPr>
            <w:tcW w:w="451" w:type="dxa"/>
            <w:noWrap/>
            <w:hideMark/>
          </w:tcPr>
          <w:p w14:paraId="0588BD2A" w14:textId="77777777" w:rsidR="008D309C" w:rsidRPr="008D309C" w:rsidRDefault="008D309C" w:rsidP="008D309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8537</w:t>
            </w:r>
          </w:p>
        </w:tc>
        <w:tc>
          <w:tcPr>
            <w:tcW w:w="648" w:type="dxa"/>
            <w:noWrap/>
            <w:hideMark/>
          </w:tcPr>
          <w:p w14:paraId="69CD9A52" w14:textId="77777777" w:rsidR="008D309C" w:rsidRPr="008D309C" w:rsidRDefault="008D309C" w:rsidP="008D309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33" w:type="dxa"/>
            <w:noWrap/>
            <w:hideMark/>
          </w:tcPr>
          <w:p w14:paraId="0FA6201F" w14:textId="77777777" w:rsidR="008D309C" w:rsidRPr="008D309C" w:rsidRDefault="008D309C" w:rsidP="008D309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87" w:type="dxa"/>
            <w:noWrap/>
            <w:hideMark/>
          </w:tcPr>
          <w:p w14:paraId="732B010D" w14:textId="77777777" w:rsidR="008D309C" w:rsidRPr="008D309C" w:rsidRDefault="008D309C" w:rsidP="008D309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24" w:type="dxa"/>
            <w:noWrap/>
            <w:hideMark/>
          </w:tcPr>
          <w:p w14:paraId="53D44DFA" w14:textId="77777777" w:rsidR="008D309C" w:rsidRPr="008D309C" w:rsidRDefault="008D309C" w:rsidP="008D309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311</w:t>
            </w:r>
          </w:p>
        </w:tc>
        <w:tc>
          <w:tcPr>
            <w:tcW w:w="628" w:type="dxa"/>
            <w:noWrap/>
            <w:hideMark/>
          </w:tcPr>
          <w:p w14:paraId="12C04C36" w14:textId="77777777" w:rsidR="008D309C" w:rsidRPr="008D309C" w:rsidRDefault="008D309C" w:rsidP="008D309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700" w:type="dxa"/>
            <w:noWrap/>
            <w:hideMark/>
          </w:tcPr>
          <w:p w14:paraId="763865AB" w14:textId="77777777" w:rsidR="008D309C" w:rsidRPr="008D309C" w:rsidRDefault="008D309C" w:rsidP="008D309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605" w:type="dxa"/>
            <w:noWrap/>
            <w:hideMark/>
          </w:tcPr>
          <w:p w14:paraId="6CA137D8" w14:textId="77777777" w:rsidR="008D309C" w:rsidRPr="008D309C" w:rsidRDefault="008D309C" w:rsidP="008D309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787</w:t>
            </w:r>
          </w:p>
        </w:tc>
        <w:tc>
          <w:tcPr>
            <w:tcW w:w="495" w:type="dxa"/>
            <w:noWrap/>
            <w:hideMark/>
          </w:tcPr>
          <w:p w14:paraId="7FE85ADE" w14:textId="77777777" w:rsidR="008D309C" w:rsidRPr="008D309C" w:rsidRDefault="008D309C" w:rsidP="008D309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607</w:t>
            </w:r>
          </w:p>
        </w:tc>
        <w:tc>
          <w:tcPr>
            <w:tcW w:w="605" w:type="dxa"/>
            <w:noWrap/>
            <w:hideMark/>
          </w:tcPr>
          <w:p w14:paraId="0FF2EB2A" w14:textId="77777777" w:rsidR="008D309C" w:rsidRPr="008D309C" w:rsidRDefault="008D309C" w:rsidP="008D309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3782</w:t>
            </w:r>
          </w:p>
        </w:tc>
        <w:tc>
          <w:tcPr>
            <w:tcW w:w="465" w:type="dxa"/>
            <w:noWrap/>
            <w:hideMark/>
          </w:tcPr>
          <w:p w14:paraId="75346F1D" w14:textId="77777777" w:rsidR="008D309C" w:rsidRPr="008D309C" w:rsidRDefault="008D309C" w:rsidP="008D309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1319</w:t>
            </w:r>
          </w:p>
        </w:tc>
        <w:tc>
          <w:tcPr>
            <w:tcW w:w="700" w:type="dxa"/>
            <w:noWrap/>
            <w:hideMark/>
          </w:tcPr>
          <w:p w14:paraId="7797A8F6" w14:textId="77777777" w:rsidR="008D309C" w:rsidRPr="008D309C" w:rsidRDefault="008D309C" w:rsidP="008D309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11" w:type="dxa"/>
            <w:noWrap/>
            <w:hideMark/>
          </w:tcPr>
          <w:p w14:paraId="1039E845" w14:textId="77777777" w:rsidR="008D309C" w:rsidRPr="008D309C" w:rsidRDefault="008D309C" w:rsidP="008D309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615" w:type="dxa"/>
            <w:noWrap/>
            <w:hideMark/>
          </w:tcPr>
          <w:p w14:paraId="18905F22" w14:textId="77777777" w:rsidR="008D309C" w:rsidRPr="008D309C" w:rsidRDefault="008D309C" w:rsidP="008D309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309</w:t>
            </w:r>
          </w:p>
        </w:tc>
        <w:tc>
          <w:tcPr>
            <w:tcW w:w="703" w:type="dxa"/>
            <w:noWrap/>
            <w:hideMark/>
          </w:tcPr>
          <w:p w14:paraId="759E5A70" w14:textId="77777777" w:rsidR="008D309C" w:rsidRPr="008D309C" w:rsidRDefault="008D309C" w:rsidP="008D309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467" w:type="dxa"/>
            <w:noWrap/>
            <w:hideMark/>
          </w:tcPr>
          <w:p w14:paraId="570078A4" w14:textId="77777777" w:rsidR="008D309C" w:rsidRPr="008D309C" w:rsidRDefault="008D309C" w:rsidP="008D309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01" w:type="dxa"/>
            <w:noWrap/>
            <w:hideMark/>
          </w:tcPr>
          <w:p w14:paraId="48211274" w14:textId="77777777" w:rsidR="008D309C" w:rsidRPr="008D309C" w:rsidRDefault="008D309C" w:rsidP="008D309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529" w:type="dxa"/>
            <w:noWrap/>
            <w:hideMark/>
          </w:tcPr>
          <w:p w14:paraId="37CDD50B" w14:textId="77777777" w:rsidR="008D309C" w:rsidRPr="008D309C" w:rsidRDefault="008D309C" w:rsidP="008D309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90" w:type="dxa"/>
            <w:noWrap/>
            <w:hideMark/>
          </w:tcPr>
          <w:p w14:paraId="6E72C5DC" w14:textId="77777777" w:rsidR="008D309C" w:rsidRPr="008D309C" w:rsidRDefault="008D309C" w:rsidP="008D309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602" w:type="dxa"/>
            <w:noWrap/>
            <w:hideMark/>
          </w:tcPr>
          <w:p w14:paraId="441D71F9" w14:textId="77777777" w:rsidR="008D309C" w:rsidRPr="008D309C" w:rsidRDefault="008D309C" w:rsidP="008D309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660" w:type="dxa"/>
            <w:noWrap/>
            <w:hideMark/>
          </w:tcPr>
          <w:p w14:paraId="38AA2A69" w14:textId="77777777" w:rsidR="008D309C" w:rsidRPr="008D309C" w:rsidRDefault="008D309C" w:rsidP="008D309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17" w:type="dxa"/>
            <w:noWrap/>
            <w:hideMark/>
          </w:tcPr>
          <w:p w14:paraId="7329C686" w14:textId="77777777" w:rsidR="008D309C" w:rsidRPr="008D309C" w:rsidRDefault="008D309C" w:rsidP="008D309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1379</w:t>
            </w:r>
          </w:p>
        </w:tc>
        <w:tc>
          <w:tcPr>
            <w:tcW w:w="584" w:type="dxa"/>
            <w:noWrap/>
            <w:hideMark/>
          </w:tcPr>
          <w:p w14:paraId="24B1EE5B" w14:textId="77777777" w:rsidR="008D309C" w:rsidRPr="008D309C" w:rsidRDefault="008D309C" w:rsidP="008D309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8D309C" w:rsidRPr="008D309C" w14:paraId="55A7AF08" w14:textId="77777777" w:rsidTr="008D309C">
        <w:trPr>
          <w:trHeight w:val="240"/>
        </w:trPr>
        <w:tc>
          <w:tcPr>
            <w:tcW w:w="740" w:type="dxa"/>
            <w:hideMark/>
          </w:tcPr>
          <w:p w14:paraId="1AFD3427" w14:textId="77777777" w:rsidR="008D309C" w:rsidRPr="008D309C" w:rsidRDefault="008D309C" w:rsidP="008D309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Томская область</w:t>
            </w:r>
          </w:p>
        </w:tc>
        <w:tc>
          <w:tcPr>
            <w:tcW w:w="451" w:type="dxa"/>
            <w:noWrap/>
            <w:hideMark/>
          </w:tcPr>
          <w:p w14:paraId="7EC66C58" w14:textId="77777777" w:rsidR="008D309C" w:rsidRPr="008D309C" w:rsidRDefault="008D309C" w:rsidP="008D309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4172</w:t>
            </w:r>
          </w:p>
        </w:tc>
        <w:tc>
          <w:tcPr>
            <w:tcW w:w="648" w:type="dxa"/>
            <w:noWrap/>
            <w:hideMark/>
          </w:tcPr>
          <w:p w14:paraId="1D37644E" w14:textId="77777777" w:rsidR="008D309C" w:rsidRPr="008D309C" w:rsidRDefault="008D309C" w:rsidP="008D309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33" w:type="dxa"/>
            <w:noWrap/>
            <w:hideMark/>
          </w:tcPr>
          <w:p w14:paraId="710FD362" w14:textId="77777777" w:rsidR="008D309C" w:rsidRPr="008D309C" w:rsidRDefault="008D309C" w:rsidP="008D309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87" w:type="dxa"/>
            <w:noWrap/>
            <w:hideMark/>
          </w:tcPr>
          <w:p w14:paraId="072D48A5" w14:textId="77777777" w:rsidR="008D309C" w:rsidRPr="008D309C" w:rsidRDefault="008D309C" w:rsidP="008D309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24" w:type="dxa"/>
            <w:noWrap/>
            <w:hideMark/>
          </w:tcPr>
          <w:p w14:paraId="6F48A719" w14:textId="77777777" w:rsidR="008D309C" w:rsidRPr="008D309C" w:rsidRDefault="008D309C" w:rsidP="008D309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628" w:type="dxa"/>
            <w:noWrap/>
            <w:hideMark/>
          </w:tcPr>
          <w:p w14:paraId="513F5D05" w14:textId="77777777" w:rsidR="008D309C" w:rsidRPr="008D309C" w:rsidRDefault="008D309C" w:rsidP="008D309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700" w:type="dxa"/>
            <w:noWrap/>
            <w:hideMark/>
          </w:tcPr>
          <w:p w14:paraId="06E07B3C" w14:textId="77777777" w:rsidR="008D309C" w:rsidRPr="008D309C" w:rsidRDefault="008D309C" w:rsidP="008D309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605" w:type="dxa"/>
            <w:noWrap/>
            <w:hideMark/>
          </w:tcPr>
          <w:p w14:paraId="6CE46E48" w14:textId="77777777" w:rsidR="008D309C" w:rsidRPr="008D309C" w:rsidRDefault="008D309C" w:rsidP="008D309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495" w:type="dxa"/>
            <w:noWrap/>
            <w:hideMark/>
          </w:tcPr>
          <w:p w14:paraId="1267B6EC" w14:textId="77777777" w:rsidR="008D309C" w:rsidRPr="008D309C" w:rsidRDefault="008D309C" w:rsidP="008D309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259</w:t>
            </w:r>
          </w:p>
        </w:tc>
        <w:tc>
          <w:tcPr>
            <w:tcW w:w="605" w:type="dxa"/>
            <w:noWrap/>
            <w:hideMark/>
          </w:tcPr>
          <w:p w14:paraId="2FE12B77" w14:textId="77777777" w:rsidR="008D309C" w:rsidRPr="008D309C" w:rsidRDefault="008D309C" w:rsidP="008D309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1615</w:t>
            </w:r>
          </w:p>
        </w:tc>
        <w:tc>
          <w:tcPr>
            <w:tcW w:w="465" w:type="dxa"/>
            <w:noWrap/>
            <w:hideMark/>
          </w:tcPr>
          <w:p w14:paraId="6C4D42C1" w14:textId="77777777" w:rsidR="008D309C" w:rsidRPr="008D309C" w:rsidRDefault="008D309C" w:rsidP="008D309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676</w:t>
            </w:r>
          </w:p>
        </w:tc>
        <w:tc>
          <w:tcPr>
            <w:tcW w:w="700" w:type="dxa"/>
            <w:noWrap/>
            <w:hideMark/>
          </w:tcPr>
          <w:p w14:paraId="6B06CDBD" w14:textId="77777777" w:rsidR="008D309C" w:rsidRPr="008D309C" w:rsidRDefault="008D309C" w:rsidP="008D309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11" w:type="dxa"/>
            <w:noWrap/>
            <w:hideMark/>
          </w:tcPr>
          <w:p w14:paraId="7F0FAD97" w14:textId="77777777" w:rsidR="008D309C" w:rsidRPr="008D309C" w:rsidRDefault="008D309C" w:rsidP="008D309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615" w:type="dxa"/>
            <w:noWrap/>
            <w:hideMark/>
          </w:tcPr>
          <w:p w14:paraId="17836348" w14:textId="77777777" w:rsidR="008D309C" w:rsidRPr="008D309C" w:rsidRDefault="008D309C" w:rsidP="008D309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703" w:type="dxa"/>
            <w:noWrap/>
            <w:hideMark/>
          </w:tcPr>
          <w:p w14:paraId="26848A83" w14:textId="77777777" w:rsidR="008D309C" w:rsidRPr="008D309C" w:rsidRDefault="008D309C" w:rsidP="008D309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67" w:type="dxa"/>
            <w:noWrap/>
            <w:hideMark/>
          </w:tcPr>
          <w:p w14:paraId="45C296C3" w14:textId="77777777" w:rsidR="008D309C" w:rsidRPr="008D309C" w:rsidRDefault="008D309C" w:rsidP="008D309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1" w:type="dxa"/>
            <w:noWrap/>
            <w:hideMark/>
          </w:tcPr>
          <w:p w14:paraId="551E8224" w14:textId="77777777" w:rsidR="008D309C" w:rsidRPr="008D309C" w:rsidRDefault="008D309C" w:rsidP="008D309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529" w:type="dxa"/>
            <w:noWrap/>
            <w:hideMark/>
          </w:tcPr>
          <w:p w14:paraId="0E738DFA" w14:textId="77777777" w:rsidR="008D309C" w:rsidRPr="008D309C" w:rsidRDefault="008D309C" w:rsidP="008D309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90" w:type="dxa"/>
            <w:noWrap/>
            <w:hideMark/>
          </w:tcPr>
          <w:p w14:paraId="021A5CB5" w14:textId="77777777" w:rsidR="008D309C" w:rsidRPr="008D309C" w:rsidRDefault="008D309C" w:rsidP="008D309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602" w:type="dxa"/>
            <w:noWrap/>
            <w:hideMark/>
          </w:tcPr>
          <w:p w14:paraId="486337A9" w14:textId="77777777" w:rsidR="008D309C" w:rsidRPr="008D309C" w:rsidRDefault="008D309C" w:rsidP="008D309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660" w:type="dxa"/>
            <w:noWrap/>
            <w:hideMark/>
          </w:tcPr>
          <w:p w14:paraId="215B392C" w14:textId="77777777" w:rsidR="008D309C" w:rsidRPr="008D309C" w:rsidRDefault="008D309C" w:rsidP="008D309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17" w:type="dxa"/>
            <w:noWrap/>
            <w:hideMark/>
          </w:tcPr>
          <w:p w14:paraId="43AD113F" w14:textId="77777777" w:rsidR="008D309C" w:rsidRPr="008D309C" w:rsidRDefault="008D309C" w:rsidP="008D309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639</w:t>
            </w:r>
          </w:p>
        </w:tc>
        <w:tc>
          <w:tcPr>
            <w:tcW w:w="584" w:type="dxa"/>
            <w:noWrap/>
            <w:hideMark/>
          </w:tcPr>
          <w:p w14:paraId="617B6391" w14:textId="77777777" w:rsidR="008D309C" w:rsidRPr="008D309C" w:rsidRDefault="008D309C" w:rsidP="008D309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0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</w:tbl>
    <w:p w14:paraId="514BDDF4" w14:textId="77777777" w:rsidR="008D309C" w:rsidRDefault="008D309C" w:rsidP="00696994">
      <w:pPr>
        <w:rPr>
          <w:lang w:eastAsia="ru-RU"/>
        </w:rPr>
      </w:pPr>
    </w:p>
    <w:p w14:paraId="031F96C8" w14:textId="77777777" w:rsidR="008E4F5B" w:rsidRDefault="008E4F5B" w:rsidP="00696994">
      <w:pPr>
        <w:rPr>
          <w:lang w:eastAsia="ru-RU"/>
        </w:rPr>
      </w:pPr>
    </w:p>
    <w:p w14:paraId="013F1A9D" w14:textId="77777777" w:rsidR="001C107D" w:rsidRDefault="001C107D" w:rsidP="00696994">
      <w:pPr>
        <w:rPr>
          <w:lang w:eastAsia="ru-RU"/>
        </w:rPr>
        <w:sectPr w:rsidR="001C107D" w:rsidSect="001C107D">
          <w:pgSz w:w="16838" w:h="11906" w:orient="landscape"/>
          <w:pgMar w:top="1701" w:right="1134" w:bottom="850" w:left="1134" w:header="708" w:footer="708" w:gutter="0"/>
          <w:cols w:space="708"/>
          <w:docGrid w:linePitch="381"/>
        </w:sectPr>
      </w:pPr>
    </w:p>
    <w:p w14:paraId="217C8E3F" w14:textId="6C9A947B" w:rsidR="00281D3C" w:rsidRPr="00696994" w:rsidRDefault="00281D3C" w:rsidP="00696994">
      <w:pPr>
        <w:rPr>
          <w:lang w:eastAsia="ru-RU"/>
        </w:rPr>
      </w:pPr>
    </w:p>
    <w:sectPr w:rsidR="00281D3C" w:rsidRPr="00696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84ADE"/>
    <w:multiLevelType w:val="hybridMultilevel"/>
    <w:tmpl w:val="EAEE3424"/>
    <w:lvl w:ilvl="0" w:tplc="EFBA52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3A365F"/>
    <w:multiLevelType w:val="hybridMultilevel"/>
    <w:tmpl w:val="8700A71E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F92E73"/>
    <w:multiLevelType w:val="hybridMultilevel"/>
    <w:tmpl w:val="6702124A"/>
    <w:lvl w:ilvl="0" w:tplc="21923D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A80287D"/>
    <w:multiLevelType w:val="hybridMultilevel"/>
    <w:tmpl w:val="028893CE"/>
    <w:lvl w:ilvl="0" w:tplc="F5AEE056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65A2573"/>
    <w:multiLevelType w:val="hybridMultilevel"/>
    <w:tmpl w:val="3E9EB33C"/>
    <w:lvl w:ilvl="0" w:tplc="65BAFB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9265A8"/>
    <w:multiLevelType w:val="hybridMultilevel"/>
    <w:tmpl w:val="03E6D38A"/>
    <w:lvl w:ilvl="0" w:tplc="45449E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9D5ED2"/>
    <w:multiLevelType w:val="hybridMultilevel"/>
    <w:tmpl w:val="98C06208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994"/>
    <w:rsid w:val="0001154B"/>
    <w:rsid w:val="00055B32"/>
    <w:rsid w:val="00081617"/>
    <w:rsid w:val="000E261D"/>
    <w:rsid w:val="00183DF4"/>
    <w:rsid w:val="00195582"/>
    <w:rsid w:val="001C107D"/>
    <w:rsid w:val="002513E2"/>
    <w:rsid w:val="00281D3C"/>
    <w:rsid w:val="002C0448"/>
    <w:rsid w:val="0034178C"/>
    <w:rsid w:val="003422EF"/>
    <w:rsid w:val="00377D31"/>
    <w:rsid w:val="00497A48"/>
    <w:rsid w:val="004D3188"/>
    <w:rsid w:val="004E08B1"/>
    <w:rsid w:val="005734E7"/>
    <w:rsid w:val="00696994"/>
    <w:rsid w:val="006E10B9"/>
    <w:rsid w:val="008D309C"/>
    <w:rsid w:val="008D43E5"/>
    <w:rsid w:val="008E4F5B"/>
    <w:rsid w:val="00982178"/>
    <w:rsid w:val="00A373D2"/>
    <w:rsid w:val="00A757D9"/>
    <w:rsid w:val="00BF2CB7"/>
    <w:rsid w:val="00C74584"/>
    <w:rsid w:val="00D84903"/>
    <w:rsid w:val="00D93395"/>
    <w:rsid w:val="00DB696B"/>
    <w:rsid w:val="00ED52CA"/>
    <w:rsid w:val="00F127A2"/>
    <w:rsid w:val="00FB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4D8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8B1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ED52CA"/>
    <w:pPr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unhideWhenUsed/>
    <w:qFormat/>
    <w:rsid w:val="004E08B1"/>
    <w:pPr>
      <w:outlineLvl w:val="1"/>
    </w:pPr>
    <w:rPr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5B3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52CA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E08B1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696994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D309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D309C"/>
    <w:rPr>
      <w:color w:val="800080"/>
      <w:u w:val="single"/>
    </w:rPr>
  </w:style>
  <w:style w:type="paragraph" w:customStyle="1" w:styleId="msonormal0">
    <w:name w:val="msonormal"/>
    <w:basedOn w:val="a"/>
    <w:rsid w:val="008D309C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xl137">
    <w:name w:val="xl137"/>
    <w:basedOn w:val="a"/>
    <w:rsid w:val="008D309C"/>
    <w:pP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8">
    <w:name w:val="xl138"/>
    <w:basedOn w:val="a"/>
    <w:rsid w:val="008D309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xl139">
    <w:name w:val="xl139"/>
    <w:basedOn w:val="a"/>
    <w:rsid w:val="008D30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xl140">
    <w:name w:val="xl140"/>
    <w:basedOn w:val="a"/>
    <w:rsid w:val="008D30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xl141">
    <w:name w:val="xl141"/>
    <w:basedOn w:val="a"/>
    <w:rsid w:val="008D30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8D30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xl143">
    <w:name w:val="xl143"/>
    <w:basedOn w:val="a"/>
    <w:rsid w:val="008D30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8D309C"/>
    <w:pP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xl145">
    <w:name w:val="xl145"/>
    <w:basedOn w:val="a"/>
    <w:rsid w:val="008D30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xl146">
    <w:name w:val="xl146"/>
    <w:basedOn w:val="a"/>
    <w:rsid w:val="008D309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xl147">
    <w:name w:val="xl147"/>
    <w:basedOn w:val="a"/>
    <w:rsid w:val="008D309C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xl148">
    <w:name w:val="xl148"/>
    <w:basedOn w:val="a"/>
    <w:rsid w:val="008D309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xl149">
    <w:name w:val="xl149"/>
    <w:basedOn w:val="a"/>
    <w:rsid w:val="008D309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150">
    <w:name w:val="xl150"/>
    <w:basedOn w:val="a"/>
    <w:rsid w:val="008D309C"/>
    <w:pPr>
      <w:pBdr>
        <w:lef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51">
    <w:name w:val="xl151"/>
    <w:basedOn w:val="a"/>
    <w:rsid w:val="008D309C"/>
    <w:pPr>
      <w:spacing w:before="100" w:beforeAutospacing="1" w:after="100" w:afterAutospacing="1" w:line="240" w:lineRule="auto"/>
      <w:ind w:firstLine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52">
    <w:name w:val="xl152"/>
    <w:basedOn w:val="a"/>
    <w:rsid w:val="008D309C"/>
    <w:pPr>
      <w:pBdr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53">
    <w:name w:val="xl153"/>
    <w:basedOn w:val="a"/>
    <w:rsid w:val="008D30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154">
    <w:name w:val="xl154"/>
    <w:basedOn w:val="a"/>
    <w:rsid w:val="008D309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155">
    <w:name w:val="xl155"/>
    <w:basedOn w:val="a"/>
    <w:rsid w:val="008D309C"/>
    <w:pPr>
      <w:pBdr>
        <w:top w:val="single" w:sz="4" w:space="0" w:color="auto"/>
        <w:left w:val="single" w:sz="4" w:space="7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0"/>
      <w:jc w:val="left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156">
    <w:name w:val="xl156"/>
    <w:basedOn w:val="a"/>
    <w:rsid w:val="008D309C"/>
    <w:pPr>
      <w:pBdr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157">
    <w:name w:val="xl157"/>
    <w:basedOn w:val="a"/>
    <w:rsid w:val="008D309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58">
    <w:name w:val="xl158"/>
    <w:basedOn w:val="a"/>
    <w:rsid w:val="008D309C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59">
    <w:name w:val="xl159"/>
    <w:basedOn w:val="a"/>
    <w:rsid w:val="008D309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0">
    <w:name w:val="xl160"/>
    <w:basedOn w:val="a"/>
    <w:rsid w:val="008D3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61">
    <w:name w:val="xl161"/>
    <w:basedOn w:val="a"/>
    <w:rsid w:val="008D3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table" w:styleId="a6">
    <w:name w:val="Table Grid"/>
    <w:basedOn w:val="a1"/>
    <w:uiPriority w:val="39"/>
    <w:rsid w:val="008D30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055B32"/>
    <w:rPr>
      <w:rFonts w:asciiTheme="majorHAnsi" w:eastAsiaTheme="majorEastAsia" w:hAnsiTheme="majorHAnsi" w:cstheme="majorBidi"/>
      <w:i/>
      <w:iCs/>
      <w:color w:val="2F5496" w:themeColor="accent1" w:themeShade="BF"/>
      <w:sz w:val="28"/>
      <w:szCs w:val="28"/>
    </w:rPr>
  </w:style>
  <w:style w:type="character" w:styleId="a7">
    <w:name w:val="Emphasis"/>
    <w:basedOn w:val="a0"/>
    <w:uiPriority w:val="20"/>
    <w:qFormat/>
    <w:rsid w:val="00055B32"/>
    <w:rPr>
      <w:i/>
      <w:iCs/>
    </w:rPr>
  </w:style>
  <w:style w:type="paragraph" w:styleId="a8">
    <w:name w:val="List Paragraph"/>
    <w:basedOn w:val="a"/>
    <w:uiPriority w:val="34"/>
    <w:qFormat/>
    <w:rsid w:val="006E10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8B1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ED52CA"/>
    <w:pPr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unhideWhenUsed/>
    <w:qFormat/>
    <w:rsid w:val="004E08B1"/>
    <w:pPr>
      <w:outlineLvl w:val="1"/>
    </w:pPr>
    <w:rPr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5B3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52CA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E08B1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696994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D309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D309C"/>
    <w:rPr>
      <w:color w:val="800080"/>
      <w:u w:val="single"/>
    </w:rPr>
  </w:style>
  <w:style w:type="paragraph" w:customStyle="1" w:styleId="msonormal0">
    <w:name w:val="msonormal"/>
    <w:basedOn w:val="a"/>
    <w:rsid w:val="008D309C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xl137">
    <w:name w:val="xl137"/>
    <w:basedOn w:val="a"/>
    <w:rsid w:val="008D309C"/>
    <w:pP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8">
    <w:name w:val="xl138"/>
    <w:basedOn w:val="a"/>
    <w:rsid w:val="008D309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xl139">
    <w:name w:val="xl139"/>
    <w:basedOn w:val="a"/>
    <w:rsid w:val="008D30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xl140">
    <w:name w:val="xl140"/>
    <w:basedOn w:val="a"/>
    <w:rsid w:val="008D30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xl141">
    <w:name w:val="xl141"/>
    <w:basedOn w:val="a"/>
    <w:rsid w:val="008D30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8D30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xl143">
    <w:name w:val="xl143"/>
    <w:basedOn w:val="a"/>
    <w:rsid w:val="008D30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8D309C"/>
    <w:pP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xl145">
    <w:name w:val="xl145"/>
    <w:basedOn w:val="a"/>
    <w:rsid w:val="008D30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xl146">
    <w:name w:val="xl146"/>
    <w:basedOn w:val="a"/>
    <w:rsid w:val="008D309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xl147">
    <w:name w:val="xl147"/>
    <w:basedOn w:val="a"/>
    <w:rsid w:val="008D309C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xl148">
    <w:name w:val="xl148"/>
    <w:basedOn w:val="a"/>
    <w:rsid w:val="008D309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xl149">
    <w:name w:val="xl149"/>
    <w:basedOn w:val="a"/>
    <w:rsid w:val="008D309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150">
    <w:name w:val="xl150"/>
    <w:basedOn w:val="a"/>
    <w:rsid w:val="008D309C"/>
    <w:pPr>
      <w:pBdr>
        <w:lef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51">
    <w:name w:val="xl151"/>
    <w:basedOn w:val="a"/>
    <w:rsid w:val="008D309C"/>
    <w:pPr>
      <w:spacing w:before="100" w:beforeAutospacing="1" w:after="100" w:afterAutospacing="1" w:line="240" w:lineRule="auto"/>
      <w:ind w:firstLine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52">
    <w:name w:val="xl152"/>
    <w:basedOn w:val="a"/>
    <w:rsid w:val="008D309C"/>
    <w:pPr>
      <w:pBdr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53">
    <w:name w:val="xl153"/>
    <w:basedOn w:val="a"/>
    <w:rsid w:val="008D30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154">
    <w:name w:val="xl154"/>
    <w:basedOn w:val="a"/>
    <w:rsid w:val="008D309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155">
    <w:name w:val="xl155"/>
    <w:basedOn w:val="a"/>
    <w:rsid w:val="008D309C"/>
    <w:pPr>
      <w:pBdr>
        <w:top w:val="single" w:sz="4" w:space="0" w:color="auto"/>
        <w:left w:val="single" w:sz="4" w:space="7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0"/>
      <w:jc w:val="left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156">
    <w:name w:val="xl156"/>
    <w:basedOn w:val="a"/>
    <w:rsid w:val="008D309C"/>
    <w:pPr>
      <w:pBdr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157">
    <w:name w:val="xl157"/>
    <w:basedOn w:val="a"/>
    <w:rsid w:val="008D309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58">
    <w:name w:val="xl158"/>
    <w:basedOn w:val="a"/>
    <w:rsid w:val="008D309C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59">
    <w:name w:val="xl159"/>
    <w:basedOn w:val="a"/>
    <w:rsid w:val="008D309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0">
    <w:name w:val="xl160"/>
    <w:basedOn w:val="a"/>
    <w:rsid w:val="008D3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61">
    <w:name w:val="xl161"/>
    <w:basedOn w:val="a"/>
    <w:rsid w:val="008D3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table" w:styleId="a6">
    <w:name w:val="Table Grid"/>
    <w:basedOn w:val="a1"/>
    <w:uiPriority w:val="39"/>
    <w:rsid w:val="008D30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055B32"/>
    <w:rPr>
      <w:rFonts w:asciiTheme="majorHAnsi" w:eastAsiaTheme="majorEastAsia" w:hAnsiTheme="majorHAnsi" w:cstheme="majorBidi"/>
      <w:i/>
      <w:iCs/>
      <w:color w:val="2F5496" w:themeColor="accent1" w:themeShade="BF"/>
      <w:sz w:val="28"/>
      <w:szCs w:val="28"/>
    </w:rPr>
  </w:style>
  <w:style w:type="character" w:styleId="a7">
    <w:name w:val="Emphasis"/>
    <w:basedOn w:val="a0"/>
    <w:uiPriority w:val="20"/>
    <w:qFormat/>
    <w:rsid w:val="00055B32"/>
    <w:rPr>
      <w:i/>
      <w:iCs/>
    </w:rPr>
  </w:style>
  <w:style w:type="paragraph" w:styleId="a8">
    <w:name w:val="List Paragraph"/>
    <w:basedOn w:val="a"/>
    <w:uiPriority w:val="34"/>
    <w:qFormat/>
    <w:rsid w:val="006E1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8425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2484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3969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7811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6801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5602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8529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0235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71;&#1088;&#1086;&#1089;&#1083;&#1072;&#1074;\Documents\&#1053;&#1072;&#1089;&#1090;&#1088;&#1072;&#1080;&#1074;&#1072;&#1077;&#1084;&#1099;&#1077;%20&#1096;&#1072;&#1073;&#1083;&#1086;&#1085;&#1099;%20Office\&#1073;&#1072;&#1079;&#1086;&#1074;&#1099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базовый</Template>
  <TotalTime>251</TotalTime>
  <Pages>7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</dc:creator>
  <cp:keywords/>
  <dc:description/>
  <cp:lastModifiedBy>Ольга</cp:lastModifiedBy>
  <cp:revision>33</cp:revision>
  <dcterms:created xsi:type="dcterms:W3CDTF">2022-11-20T13:55:00Z</dcterms:created>
  <dcterms:modified xsi:type="dcterms:W3CDTF">2022-11-22T16:51:00Z</dcterms:modified>
</cp:coreProperties>
</file>